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4326"/>
        <w:tblW w:w="4936" w:type="pct"/>
        <w:tblLook w:val="04A0" w:firstRow="1" w:lastRow="0" w:firstColumn="1" w:lastColumn="0" w:noHBand="0" w:noVBand="1"/>
      </w:tblPr>
      <w:tblGrid>
        <w:gridCol w:w="9479"/>
      </w:tblGrid>
      <w:tr w:rsidR="00FB0779" w14:paraId="44986DD3" w14:textId="77777777" w:rsidTr="00FB0779">
        <w:trPr>
          <w:trHeight w:val="529"/>
        </w:trPr>
        <w:tc>
          <w:tcPr>
            <w:tcW w:w="947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color w:val="7030A0"/>
                <w:sz w:val="28"/>
                <w:szCs w:val="28"/>
              </w:rPr>
              <w:alias w:val="Tekijä"/>
              <w:id w:val="13406928"/>
              <w:placeholder>
                <w:docPart w:val="4AA227C0FE6C44928A75E43322C9574E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14:paraId="616F5880" w14:textId="77777777" w:rsidR="00FB0779" w:rsidRPr="00FB0779" w:rsidRDefault="00FB0779" w:rsidP="00FB0779">
                <w:pPr>
                  <w:pStyle w:val="Eivli"/>
                  <w:rPr>
                    <w:color w:val="7030A0"/>
                    <w:sz w:val="28"/>
                    <w:szCs w:val="28"/>
                  </w:rPr>
                </w:pPr>
                <w:r w:rsidRPr="00FB0779">
                  <w:rPr>
                    <w:color w:val="7030A0"/>
                    <w:sz w:val="28"/>
                    <w:szCs w:val="28"/>
                  </w:rPr>
                  <w:t xml:space="preserve">Tampereen yliopisto / </w:t>
                </w:r>
                <w:proofErr w:type="spellStart"/>
                <w:r w:rsidRPr="00FB0779">
                  <w:rPr>
                    <w:color w:val="7030A0"/>
                    <w:sz w:val="28"/>
                    <w:szCs w:val="28"/>
                  </w:rPr>
                  <w:t>Tammerfors</w:t>
                </w:r>
                <w:proofErr w:type="spellEnd"/>
                <w:r w:rsidRPr="00FB0779">
                  <w:rPr>
                    <w:color w:val="7030A0"/>
                    <w:sz w:val="28"/>
                    <w:szCs w:val="28"/>
                  </w:rPr>
                  <w:t xml:space="preserve"> </w:t>
                </w:r>
                <w:proofErr w:type="spellStart"/>
                <w:r w:rsidRPr="00FB0779">
                  <w:rPr>
                    <w:color w:val="7030A0"/>
                    <w:sz w:val="28"/>
                    <w:szCs w:val="28"/>
                  </w:rPr>
                  <w:t>universitet</w:t>
                </w:r>
                <w:proofErr w:type="spellEnd"/>
                <w:r w:rsidRPr="00FB0779">
                  <w:rPr>
                    <w:color w:val="7030A0"/>
                    <w:sz w:val="28"/>
                    <w:szCs w:val="28"/>
                  </w:rPr>
                  <w:t xml:space="preserve"> / Tampere </w:t>
                </w:r>
                <w:proofErr w:type="spellStart"/>
                <w:r w:rsidRPr="00FB0779">
                  <w:rPr>
                    <w:color w:val="7030A0"/>
                    <w:sz w:val="28"/>
                    <w:szCs w:val="28"/>
                  </w:rPr>
                  <w:t>University</w:t>
                </w:r>
                <w:proofErr w:type="spellEnd"/>
              </w:p>
            </w:sdtContent>
          </w:sdt>
          <w:sdt>
            <w:sdtPr>
              <w:rPr>
                <w:color w:val="AD84C6" w:themeColor="accent1"/>
                <w:sz w:val="28"/>
                <w:szCs w:val="28"/>
              </w:rPr>
              <w:alias w:val="Päivämäärä"/>
              <w:tag w:val="Päivämäärä"/>
              <w:id w:val="13406932"/>
              <w:placeholder>
                <w:docPart w:val="4DA15A122AB04DF19B27A5298BD50790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14:paraId="07A3201D" w14:textId="77777777" w:rsidR="00FB0779" w:rsidRDefault="00FB0779" w:rsidP="00FB0779">
                <w:pPr>
                  <w:pStyle w:val="Eivli"/>
                  <w:rPr>
                    <w:color w:val="AD84C6" w:themeColor="accent1"/>
                    <w:sz w:val="28"/>
                    <w:szCs w:val="28"/>
                  </w:rPr>
                </w:pPr>
                <w:r w:rsidRPr="005253E8">
                  <w:rPr>
                    <w:color w:val="FFFFFF" w:themeColor="background1"/>
                    <w:sz w:val="28"/>
                    <w:szCs w:val="28"/>
                  </w:rPr>
                  <w:t>[Päivämäärä]</w:t>
                </w:r>
              </w:p>
            </w:sdtContent>
          </w:sdt>
          <w:p w14:paraId="1813A472" w14:textId="77777777" w:rsidR="00FB0779" w:rsidRDefault="00FB0779" w:rsidP="00FB0779">
            <w:pPr>
              <w:pStyle w:val="Eivli"/>
              <w:rPr>
                <w:color w:val="AD84C6" w:themeColor="accent1"/>
              </w:rPr>
            </w:pPr>
          </w:p>
        </w:tc>
      </w:tr>
    </w:tbl>
    <w:sdt>
      <w:sdtPr>
        <w:id w:val="421689370"/>
        <w:docPartObj>
          <w:docPartGallery w:val="Cover Pages"/>
          <w:docPartUnique/>
        </w:docPartObj>
      </w:sdtPr>
      <w:sdtEndPr>
        <w:rPr>
          <w:color w:val="AD84C6" w:themeColor="accent1"/>
          <w:sz w:val="44"/>
          <w:szCs w:val="44"/>
        </w:rPr>
      </w:sdtEndPr>
      <w:sdtContent>
        <w:p w14:paraId="0591A877" w14:textId="79F379B6" w:rsidR="00375849" w:rsidRDefault="00375849"/>
        <w:tbl>
          <w:tblPr>
            <w:tblpPr w:leftFromText="187" w:rightFromText="187" w:horzAnchor="margin" w:tblpXSpec="center" w:tblpY="2881"/>
            <w:tblW w:w="5463" w:type="pct"/>
            <w:tblBorders>
              <w:left w:val="single" w:sz="12" w:space="0" w:color="AD84C6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475"/>
          </w:tblGrid>
          <w:tr w:rsidR="00375849" w14:paraId="3D614699" w14:textId="77777777" w:rsidTr="00597B09">
            <w:trPr>
              <w:trHeight w:val="1344"/>
            </w:trPr>
            <w:tc>
              <w:tcPr>
                <w:tcW w:w="104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FF88DB6" w14:textId="6282A788" w:rsidR="00375849" w:rsidRPr="005253E8" w:rsidRDefault="00375849" w:rsidP="00F11E5E">
                <w:pPr>
                  <w:pStyle w:val="Eivli"/>
                  <w:spacing w:line="240" w:lineRule="auto"/>
                  <w:rPr>
                    <w:color w:val="864EA8" w:themeColor="accent1" w:themeShade="BF"/>
                    <w:sz w:val="144"/>
                    <w:szCs w:val="144"/>
                  </w:rPr>
                </w:pPr>
              </w:p>
            </w:tc>
          </w:tr>
          <w:tr w:rsidR="00375849" w:rsidRPr="00597B09" w14:paraId="0457EF07" w14:textId="77777777" w:rsidTr="00597B09">
            <w:tc>
              <w:tcPr>
                <w:tcW w:w="1047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0000" w:themeColor="text1"/>
                    <w:sz w:val="40"/>
                    <w:szCs w:val="40"/>
                    <w:lang w:val="sv-SE"/>
                  </w:rPr>
                  <w:alias w:val="Otsikko"/>
                  <w:id w:val="13406919"/>
                  <w:placeholder>
                    <w:docPart w:val="CD5084C2F71C4913A168F0F459E8A9A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7DE405C" w14:textId="0FC72E2B" w:rsidR="00375849" w:rsidRPr="00192D15" w:rsidRDefault="00597B09" w:rsidP="00597B09">
                    <w:pPr>
                      <w:pStyle w:val="Eivli"/>
                      <w:spacing w:after="120"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  <w:lang w:val="sv-SE"/>
                      </w:rPr>
                    </w:pPr>
                    <w:proofErr w:type="spellStart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Kuudennet</w:t>
                    </w:r>
                    <w:proofErr w:type="spellEnd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</w:t>
                    </w:r>
                    <w:proofErr w:type="spellStart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valtakunnalliset</w:t>
                    </w:r>
                    <w:proofErr w:type="spellEnd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</w:t>
                    </w:r>
                    <w:proofErr w:type="spellStart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h</w:t>
                    </w:r>
                    <w:r w:rsidR="00375849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istoriantutkimuksen</w:t>
                    </w:r>
                    <w:proofErr w:type="spellEnd"/>
                    <w:r w:rsidR="00375849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</w:t>
                    </w:r>
                    <w:proofErr w:type="spellStart"/>
                    <w:r w:rsidR="00375849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päivät</w:t>
                    </w:r>
                    <w:proofErr w:type="spellEnd"/>
                    <w:r w:rsidR="00375849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</w:t>
                    </w:r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                   Den sjätte nationella </w:t>
                    </w:r>
                    <w:r w:rsidR="00375849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Konferensen för historieforsk</w:t>
                    </w:r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n</w:t>
                    </w:r>
                    <w:r w:rsidR="00375849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in</w:t>
                    </w:r>
                    <w:r w:rsidR="00A84FFC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g </w:t>
                    </w:r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  </w:t>
                    </w:r>
                    <w:proofErr w:type="spellStart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Sixth</w:t>
                    </w:r>
                    <w:proofErr w:type="spellEnd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</w:t>
                    </w:r>
                    <w:proofErr w:type="spellStart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Finnish</w:t>
                    </w:r>
                    <w:proofErr w:type="spellEnd"/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National </w:t>
                    </w:r>
                    <w:r w:rsidR="00A84FFC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Conference</w:t>
                    </w:r>
                    <w:r w:rsidR="00F11E5E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on</w:t>
                    </w:r>
                    <w:r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</w:t>
                    </w:r>
                    <w:proofErr w:type="spellStart"/>
                    <w:r w:rsidR="00F11E5E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Histori</w:t>
                    </w:r>
                    <w:r w:rsidR="005253E8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c</w:t>
                    </w:r>
                    <w:r w:rsidR="00F11E5E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>al</w:t>
                    </w:r>
                    <w:proofErr w:type="spellEnd"/>
                    <w:r w:rsidR="00F11E5E" w:rsidRPr="00597B09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0"/>
                        <w:szCs w:val="40"/>
                        <w:lang w:val="sv-SE"/>
                      </w:rPr>
                      <w:t xml:space="preserve"> Research</w:t>
                    </w:r>
                  </w:p>
                </w:sdtContent>
              </w:sdt>
            </w:tc>
          </w:tr>
          <w:tr w:rsidR="00375849" w14:paraId="20CA6451" w14:textId="77777777" w:rsidTr="00597B09">
            <w:sdt>
              <w:sdtPr>
                <w:rPr>
                  <w:rFonts w:asciiTheme="majorHAnsi" w:hAnsiTheme="majorHAnsi"/>
                  <w:color w:val="000000" w:themeColor="text1"/>
                  <w:sz w:val="56"/>
                  <w:szCs w:val="56"/>
                </w:rPr>
                <w:alias w:val="Alaotsikko"/>
                <w:id w:val="13406923"/>
                <w:placeholder>
                  <w:docPart w:val="75B15B8F259D46BE96595C4E7052140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1047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C799EB5" w14:textId="5F621B23" w:rsidR="00375849" w:rsidRPr="00192D15" w:rsidRDefault="00F11E5E">
                    <w:pPr>
                      <w:pStyle w:val="Eivli"/>
                      <w:rPr>
                        <w:rFonts w:asciiTheme="majorHAnsi" w:hAnsiTheme="majorHAnsi"/>
                        <w:color w:val="000000" w:themeColor="text1"/>
                        <w:sz w:val="24"/>
                      </w:rPr>
                    </w:pPr>
                    <w:r w:rsidRPr="00192D15">
                      <w:rPr>
                        <w:rFonts w:asciiTheme="majorHAnsi" w:hAnsiTheme="majorHAnsi"/>
                        <w:color w:val="000000" w:themeColor="text1"/>
                        <w:sz w:val="56"/>
                        <w:szCs w:val="56"/>
                      </w:rPr>
                      <w:t>20.-22.10.2022</w:t>
                    </w:r>
                  </w:p>
                </w:tc>
              </w:sdtContent>
            </w:sdt>
          </w:tr>
          <w:tr w:rsidR="00F11E5E" w14:paraId="71290548" w14:textId="77777777" w:rsidTr="00597B09">
            <w:tc>
              <w:tcPr>
                <w:tcW w:w="104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056490A" w14:textId="77777777" w:rsidR="00F11E5E" w:rsidRDefault="00F11E5E">
                <w:pPr>
                  <w:pStyle w:val="Eivli"/>
                  <w:rPr>
                    <w:b/>
                    <w:bCs/>
                    <w:color w:val="864EA8" w:themeColor="accent1" w:themeShade="BF"/>
                    <w:sz w:val="72"/>
                    <w:szCs w:val="72"/>
                  </w:rPr>
                </w:pPr>
              </w:p>
              <w:p w14:paraId="4BF83176" w14:textId="6F9285CE" w:rsidR="00597B09" w:rsidRDefault="00192D15">
                <w:pPr>
                  <w:pStyle w:val="Eivli"/>
                  <w:rPr>
                    <w:b/>
                    <w:bCs/>
                    <w:color w:val="864EA8" w:themeColor="accent1" w:themeShade="BF"/>
                    <w:sz w:val="96"/>
                    <w:szCs w:val="96"/>
                  </w:rPr>
                </w:pPr>
                <w:r w:rsidRPr="00192D15">
                  <w:rPr>
                    <w:b/>
                    <w:bCs/>
                    <w:color w:val="864EA8" w:themeColor="accent1" w:themeShade="BF"/>
                    <w:sz w:val="96"/>
                    <w:szCs w:val="96"/>
                  </w:rPr>
                  <w:t>Ohjelma</w:t>
                </w:r>
                <w:r w:rsidR="00597B09">
                  <w:rPr>
                    <w:b/>
                    <w:bCs/>
                    <w:color w:val="864EA8" w:themeColor="accent1" w:themeShade="BF"/>
                    <w:sz w:val="96"/>
                    <w:szCs w:val="96"/>
                  </w:rPr>
                  <w:t xml:space="preserve"> / Program </w:t>
                </w:r>
              </w:p>
              <w:p w14:paraId="63241570" w14:textId="77777777" w:rsidR="00597B09" w:rsidRPr="00597B09" w:rsidRDefault="00597B09">
                <w:pPr>
                  <w:pStyle w:val="Eivli"/>
                  <w:rPr>
                    <w:b/>
                    <w:bCs/>
                    <w:color w:val="864EA8" w:themeColor="accent1" w:themeShade="BF"/>
                    <w:sz w:val="96"/>
                    <w:szCs w:val="96"/>
                  </w:rPr>
                </w:pPr>
              </w:p>
              <w:p w14:paraId="38856964" w14:textId="7D186ABA" w:rsidR="00192D15" w:rsidRPr="00192D15" w:rsidRDefault="00192D15">
                <w:pPr>
                  <w:pStyle w:val="Eivli"/>
                  <w:rPr>
                    <w:rFonts w:asciiTheme="majorHAnsi" w:hAnsiTheme="majorHAnsi"/>
                    <w:color w:val="864EA8" w:themeColor="accent1" w:themeShade="BF"/>
                    <w:sz w:val="40"/>
                    <w:szCs w:val="40"/>
                  </w:rPr>
                </w:pPr>
                <w:r w:rsidRPr="00192D15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t>(Alustava</w:t>
                </w:r>
                <w:r w:rsidR="00597B09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t>/</w:t>
                </w:r>
                <w:proofErr w:type="spellStart"/>
                <w:r w:rsidR="00597B09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t>preliminär</w:t>
                </w:r>
                <w:proofErr w:type="spellEnd"/>
                <w:r w:rsidR="00597B09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t>/</w:t>
                </w:r>
                <w:proofErr w:type="spellStart"/>
                <w:r w:rsidR="00597B09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t>tentative</w:t>
                </w:r>
                <w:proofErr w:type="spellEnd"/>
                <w:r w:rsidRPr="00192D15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t>, 20.6.2022)</w:t>
                </w:r>
              </w:p>
            </w:tc>
          </w:tr>
        </w:tbl>
        <w:p w14:paraId="3044E85E" w14:textId="79457DAE" w:rsidR="00375849" w:rsidRDefault="00375849">
          <w:pPr>
            <w:spacing w:after="200"/>
            <w:rPr>
              <w:color w:val="AD84C6" w:themeColor="accent1"/>
              <w:sz w:val="44"/>
              <w:szCs w:val="44"/>
            </w:rPr>
          </w:pPr>
          <w:r>
            <w:rPr>
              <w:color w:val="AD84C6" w:themeColor="accent1"/>
              <w:sz w:val="44"/>
              <w:szCs w:val="44"/>
            </w:rPr>
            <w:br w:type="page"/>
          </w:r>
        </w:p>
      </w:sdtContent>
    </w:sdt>
    <w:p w14:paraId="3885F195" w14:textId="77777777" w:rsidR="00EE4DD5" w:rsidRPr="00EE4DD5" w:rsidRDefault="00EE4DD5" w:rsidP="00EE4DD5">
      <w:pPr>
        <w:spacing w:after="200" w:line="240" w:lineRule="auto"/>
        <w:rPr>
          <w:rFonts w:asciiTheme="majorHAnsi" w:eastAsia="Times New Roman" w:hAnsiTheme="majorHAnsi" w:cs="Times New Roman"/>
          <w:b/>
          <w:color w:val="auto"/>
          <w:sz w:val="16"/>
          <w:szCs w:val="16"/>
        </w:rPr>
      </w:pPr>
    </w:p>
    <w:sdt>
      <w:sdtPr>
        <w:id w:val="-1277097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96931" w14:textId="58781695" w:rsidR="00EE4DD5" w:rsidRPr="00DE6BB3" w:rsidRDefault="00BC436A">
          <w:pPr>
            <w:rPr>
              <w:b/>
              <w:bCs/>
              <w:color w:val="7030A0"/>
              <w:sz w:val="40"/>
              <w:szCs w:val="40"/>
            </w:rPr>
          </w:pPr>
          <w:r>
            <w:rPr>
              <w:b/>
              <w:bCs/>
              <w:color w:val="7030A0"/>
              <w:sz w:val="40"/>
              <w:szCs w:val="40"/>
            </w:rPr>
            <w:t>Ohjelma / Progr</w:t>
          </w:r>
          <w:r w:rsidR="00B3481B">
            <w:rPr>
              <w:b/>
              <w:bCs/>
              <w:color w:val="7030A0"/>
              <w:sz w:val="40"/>
              <w:szCs w:val="40"/>
            </w:rPr>
            <w:t>am</w:t>
          </w:r>
        </w:p>
        <w:p w14:paraId="6F659575" w14:textId="77777777" w:rsidR="003E4344" w:rsidRPr="00DE6BB3" w:rsidRDefault="003E4344" w:rsidP="003E4344">
          <w:pPr>
            <w:rPr>
              <w:color w:val="000000" w:themeColor="text1"/>
              <w:sz w:val="24"/>
              <w:szCs w:val="20"/>
              <w:lang w:eastAsia="fi-FI"/>
            </w:rPr>
          </w:pPr>
        </w:p>
        <w:p w14:paraId="5AF72CD0" w14:textId="7A0B3723" w:rsidR="00FE3B12" w:rsidRDefault="00EE4DD5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r w:rsidRPr="00F864BE">
            <w:fldChar w:fldCharType="begin"/>
          </w:r>
          <w:r w:rsidRPr="00F864BE">
            <w:instrText xml:space="preserve"> TOC \o "1-3" \h \z \u </w:instrText>
          </w:r>
          <w:r w:rsidRPr="00F864BE">
            <w:fldChar w:fldCharType="separate"/>
          </w:r>
          <w:hyperlink w:anchor="_Toc105501572" w:history="1">
            <w:r w:rsidR="00FE3B12" w:rsidRPr="005E0B73">
              <w:rPr>
                <w:rStyle w:val="Hyperlinkki"/>
              </w:rPr>
              <w:t>Torstai / Thursday 20.10., 9:00-13:00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577F0DEA" w14:textId="6D39B92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73" w:history="1">
            <w:r w:rsidR="00FE3B12" w:rsidRPr="005E0B73">
              <w:rPr>
                <w:rStyle w:val="Hyperlinkki"/>
                <w:lang w:val="en-US"/>
              </w:rPr>
              <w:t>9:00 Registration / Rekisteröityminen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4045A87E" w14:textId="093CFA8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74" w:history="1">
            <w:r w:rsidR="00FE3B12" w:rsidRPr="005E0B73">
              <w:rPr>
                <w:rStyle w:val="Hyperlinkki"/>
                <w:lang w:val="en-US"/>
              </w:rPr>
              <w:t>10:15-10:45 Opening words / Avaussanat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4B5DC57C" w14:textId="386FBE9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75" w:history="1">
            <w:r w:rsidR="00FE3B12" w:rsidRPr="005E0B73">
              <w:rPr>
                <w:rStyle w:val="Hyperlinkki"/>
                <w:lang w:val="en-US"/>
              </w:rPr>
              <w:t xml:space="preserve">10:45-12:00 Keynote: Maria Ågren, Uppsala University -- </w:t>
            </w:r>
            <w:r w:rsidR="00FE3B12" w:rsidRPr="005E0B73">
              <w:rPr>
                <w:rStyle w:val="Hyperlinkki"/>
                <w:i/>
                <w:iCs/>
                <w:lang w:val="en-GB"/>
              </w:rPr>
              <w:t>In search of practice: lessons from the Swedish Gender and Work project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676E0C79" w14:textId="33BCF79F" w:rsidR="00FE3B12" w:rsidRDefault="00000000">
          <w:pPr>
            <w:pStyle w:val="Sisluet2"/>
            <w:rPr>
              <w:rStyle w:val="Hyperlinkki"/>
            </w:rPr>
          </w:pPr>
          <w:hyperlink w:anchor="_Toc105501576" w:history="1">
            <w:r w:rsidR="00FE3B12" w:rsidRPr="005E0B73">
              <w:rPr>
                <w:rStyle w:val="Hyperlinkki"/>
                <w:lang w:val="en-US"/>
              </w:rPr>
              <w:t>12:00-13:00 Lunch / Lounas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1E14DC41" w14:textId="77777777" w:rsidR="00FE3B12" w:rsidRPr="00FE3B12" w:rsidRDefault="00FE3B12" w:rsidP="00FE3B12">
          <w:pPr>
            <w:rPr>
              <w:sz w:val="22"/>
              <w:szCs w:val="18"/>
            </w:rPr>
          </w:pPr>
        </w:p>
        <w:p w14:paraId="03E1636A" w14:textId="51BE660F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577" w:history="1">
            <w:r w:rsidR="00FE3B12" w:rsidRPr="005E0B73">
              <w:rPr>
                <w:rStyle w:val="Hyperlinkki"/>
              </w:rPr>
              <w:t>Torstai / Thursday 20.10., 13:00-14:30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78AF8ABC" w14:textId="08C5402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78" w:history="1">
            <w:r w:rsidR="00FE3B12" w:rsidRPr="005E0B73">
              <w:rPr>
                <w:rStyle w:val="Hyperlinkki"/>
                <w:lang w:val="en-US"/>
              </w:rPr>
              <w:t>War and Politics in Early Modern Britain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016A351A" w14:textId="7F6ACE7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79" w:history="1">
            <w:r w:rsidR="00FE3B12" w:rsidRPr="005E0B73">
              <w:rPr>
                <w:rStyle w:val="Hyperlinkki"/>
                <w:lang w:val="sv-SE"/>
              </w:rPr>
              <w:t>Kulturella och intellektuella flöden kring akademien i Åbo på 1600- och 1700-talet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_Toc105501579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6283E203" w14:textId="1397E08E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0" w:history="1">
            <w:r w:rsidR="00FE3B12" w:rsidRPr="005E0B73">
              <w:rPr>
                <w:rStyle w:val="Hyperlinkki"/>
              </w:rPr>
              <w:t>Luokkatietoista esoteriaa – uusia uskonnollisia näkökulmia 1900-luvun alun suomalaiseen ja amerikansuomalaiseen sosialismiin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6</w:t>
            </w:r>
            <w:r w:rsidR="00FE3B12">
              <w:rPr>
                <w:webHidden/>
              </w:rPr>
              <w:fldChar w:fldCharType="end"/>
            </w:r>
          </w:hyperlink>
        </w:p>
        <w:p w14:paraId="78827670" w14:textId="283EF8D6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1" w:history="1">
            <w:r w:rsidR="00FE3B12" w:rsidRPr="005E0B73">
              <w:rPr>
                <w:rStyle w:val="Hyperlinkki"/>
              </w:rPr>
              <w:t>Patriotismi ja kansakunta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7</w:t>
            </w:r>
            <w:r w:rsidR="00FE3B12">
              <w:rPr>
                <w:webHidden/>
              </w:rPr>
              <w:fldChar w:fldCharType="end"/>
            </w:r>
          </w:hyperlink>
        </w:p>
        <w:p w14:paraId="40069AD4" w14:textId="3E841A7D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2" w:history="1">
            <w:r w:rsidR="00FE3B12" w:rsidRPr="005E0B73">
              <w:rPr>
                <w:rStyle w:val="Hyperlinkki"/>
              </w:rPr>
              <w:t>Työ, terveys ja tehokkuus sotien jälkeisessä Suomessa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7</w:t>
            </w:r>
            <w:r w:rsidR="00FE3B12">
              <w:rPr>
                <w:webHidden/>
              </w:rPr>
              <w:fldChar w:fldCharType="end"/>
            </w:r>
          </w:hyperlink>
        </w:p>
        <w:p w14:paraId="586E7F78" w14:textId="29E844CB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3" w:history="1">
            <w:r w:rsidR="00FE3B12" w:rsidRPr="005E0B73">
              <w:rPr>
                <w:rStyle w:val="Hyperlinkki"/>
              </w:rPr>
              <w:t>Onko antiikin historia jo tehty?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7</w:t>
            </w:r>
            <w:r w:rsidR="00FE3B12">
              <w:rPr>
                <w:webHidden/>
              </w:rPr>
              <w:fldChar w:fldCharType="end"/>
            </w:r>
          </w:hyperlink>
        </w:p>
        <w:p w14:paraId="221D113C" w14:textId="0057E77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4" w:history="1">
            <w:r w:rsidR="00FE3B12" w:rsidRPr="005E0B73">
              <w:rPr>
                <w:rStyle w:val="Hyperlinkki"/>
              </w:rPr>
              <w:t>Talouselämän uudet tuulet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7</w:t>
            </w:r>
            <w:r w:rsidR="00FE3B12">
              <w:rPr>
                <w:webHidden/>
              </w:rPr>
              <w:fldChar w:fldCharType="end"/>
            </w:r>
          </w:hyperlink>
        </w:p>
        <w:p w14:paraId="502B0130" w14:textId="68C38F8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5" w:history="1">
            <w:r w:rsidR="00FE3B12" w:rsidRPr="005E0B73">
              <w:rPr>
                <w:rStyle w:val="Hyperlinkki"/>
              </w:rPr>
              <w:t>Suomen Teiniliitto, 1960–70-lukujen murros ja historiakuvan muodostuminen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7</w:t>
            </w:r>
            <w:r w:rsidR="00FE3B12">
              <w:rPr>
                <w:webHidden/>
              </w:rPr>
              <w:fldChar w:fldCharType="end"/>
            </w:r>
          </w:hyperlink>
        </w:p>
        <w:p w14:paraId="1CD978D7" w14:textId="1C52B7BD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6" w:history="1">
            <w:r w:rsidR="00FE3B12" w:rsidRPr="005E0B73">
              <w:rPr>
                <w:rStyle w:val="Hyperlinkki"/>
                <w:lang w:val="en-US"/>
              </w:rPr>
              <w:t>Anti-fascism and Ethnic Minorities: Forms of Resistance in Central and Eastern Europe, ca 1920–1950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8</w:t>
            </w:r>
            <w:r w:rsidR="00FE3B12">
              <w:rPr>
                <w:webHidden/>
              </w:rPr>
              <w:fldChar w:fldCharType="end"/>
            </w:r>
          </w:hyperlink>
        </w:p>
        <w:p w14:paraId="5DFD80E2" w14:textId="67852667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7" w:history="1">
            <w:r w:rsidR="00FE3B12" w:rsidRPr="005E0B73">
              <w:rPr>
                <w:rStyle w:val="Hyperlinkki"/>
              </w:rPr>
              <w:t>Maailmaa muuttavat käsitteet: Kansallinen, kansainvälinen, globaali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8</w:t>
            </w:r>
            <w:r w:rsidR="00FE3B12">
              <w:rPr>
                <w:webHidden/>
              </w:rPr>
              <w:fldChar w:fldCharType="end"/>
            </w:r>
          </w:hyperlink>
        </w:p>
        <w:p w14:paraId="61464174" w14:textId="16E0043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8" w:history="1">
            <w:r w:rsidR="00FE3B12" w:rsidRPr="005E0B73">
              <w:rPr>
                <w:rStyle w:val="Hyperlinkki"/>
              </w:rPr>
              <w:t>Sukupuoli ja yhteiskunnallinen aktiivisuus pitkällä 1900-luvulla 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8</w:t>
            </w:r>
            <w:r w:rsidR="00FE3B12">
              <w:rPr>
                <w:webHidden/>
              </w:rPr>
              <w:fldChar w:fldCharType="end"/>
            </w:r>
          </w:hyperlink>
        </w:p>
        <w:p w14:paraId="5F49F9CC" w14:textId="02FE131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89" w:history="1">
            <w:r w:rsidR="00FE3B12" w:rsidRPr="005E0B73">
              <w:rPr>
                <w:rStyle w:val="Hyperlinkki"/>
              </w:rPr>
              <w:t>Aikalaiskokemuksia ja rauhankriisejä – sotien vaikutuksia arkeen ja paikallisyhteisöihin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_Toc105501589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8</w:t>
            </w:r>
            <w:r w:rsidR="00FE3B12">
              <w:rPr>
                <w:webHidden/>
              </w:rPr>
              <w:fldChar w:fldCharType="end"/>
            </w:r>
          </w:hyperlink>
        </w:p>
        <w:p w14:paraId="3400EE36" w14:textId="7F06AC87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90" w:history="1">
            <w:r w:rsidR="00FE3B12" w:rsidRPr="005E0B73">
              <w:rPr>
                <w:rStyle w:val="Hyperlinkki"/>
              </w:rPr>
              <w:t>Uskonto ja Suomen itäraja 1900-luvulla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9</w:t>
            </w:r>
            <w:r w:rsidR="00FE3B12">
              <w:rPr>
                <w:webHidden/>
              </w:rPr>
              <w:fldChar w:fldCharType="end"/>
            </w:r>
          </w:hyperlink>
        </w:p>
        <w:p w14:paraId="22BF6510" w14:textId="63CA4AB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91" w:history="1">
            <w:r w:rsidR="00FE3B12" w:rsidRPr="005E0B73">
              <w:rPr>
                <w:rStyle w:val="Hyperlinkki"/>
              </w:rPr>
              <w:t>Lähihistorian tutkimuksen ajankohtaisia kysymyksiä 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9</w:t>
            </w:r>
            <w:r w:rsidR="00FE3B12">
              <w:rPr>
                <w:webHidden/>
              </w:rPr>
              <w:fldChar w:fldCharType="end"/>
            </w:r>
          </w:hyperlink>
        </w:p>
        <w:p w14:paraId="2394C951" w14:textId="420EE96B" w:rsidR="00FE3B12" w:rsidRDefault="00000000">
          <w:pPr>
            <w:pStyle w:val="Sisluet2"/>
            <w:rPr>
              <w:rStyle w:val="Hyperlinkki"/>
            </w:rPr>
          </w:pPr>
          <w:hyperlink w:anchor="_Toc105501592" w:history="1">
            <w:r w:rsidR="00FE3B12" w:rsidRPr="005E0B73">
              <w:rPr>
                <w:rStyle w:val="Hyperlinkki"/>
              </w:rPr>
              <w:t>Digitaalinen aatehistoria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9</w:t>
            </w:r>
            <w:r w:rsidR="00FE3B12">
              <w:rPr>
                <w:webHidden/>
              </w:rPr>
              <w:fldChar w:fldCharType="end"/>
            </w:r>
          </w:hyperlink>
        </w:p>
        <w:p w14:paraId="5F4E1EE0" w14:textId="77777777" w:rsidR="00FE3B12" w:rsidRPr="00FE3B12" w:rsidRDefault="00FE3B12" w:rsidP="00FE3B12">
          <w:pPr>
            <w:rPr>
              <w:sz w:val="24"/>
              <w:szCs w:val="20"/>
            </w:rPr>
          </w:pPr>
        </w:p>
        <w:p w14:paraId="1DFBEC3D" w14:textId="75D4F850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593" w:history="1">
            <w:r w:rsidR="00FE3B12" w:rsidRPr="005E0B73">
              <w:rPr>
                <w:rStyle w:val="Hyperlinkki"/>
              </w:rPr>
              <w:t>Torstai / Thursday 20.10., 14:30-16:15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9</w:t>
            </w:r>
            <w:r w:rsidR="00FE3B12">
              <w:rPr>
                <w:webHidden/>
              </w:rPr>
              <w:fldChar w:fldCharType="end"/>
            </w:r>
          </w:hyperlink>
        </w:p>
        <w:p w14:paraId="64A2A265" w14:textId="6BEE72B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94" w:history="1">
            <w:r w:rsidR="00FE3B12" w:rsidRPr="005E0B73">
              <w:rPr>
                <w:rStyle w:val="Hyperlinkki"/>
                <w:lang w:val="en-US"/>
              </w:rPr>
              <w:t>14:30-15:00 Coffee break / Kahvitauko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9</w:t>
            </w:r>
            <w:r w:rsidR="00FE3B12">
              <w:rPr>
                <w:webHidden/>
              </w:rPr>
              <w:fldChar w:fldCharType="end"/>
            </w:r>
          </w:hyperlink>
        </w:p>
        <w:p w14:paraId="4E3CEC69" w14:textId="5DF83FD9" w:rsidR="00FE3B12" w:rsidRDefault="00000000">
          <w:pPr>
            <w:pStyle w:val="Sisluet2"/>
            <w:rPr>
              <w:rStyle w:val="Hyperlinkki"/>
            </w:rPr>
          </w:pPr>
          <w:hyperlink w:anchor="_Toc105501595" w:history="1">
            <w:r w:rsidR="00FE3B12" w:rsidRPr="005E0B73">
              <w:rPr>
                <w:rStyle w:val="Hyperlinkki"/>
                <w:lang w:val="en-US"/>
              </w:rPr>
              <w:t xml:space="preserve">15:00-16:15 Keynote: Linda G. Jones, University of Pompeu Fabra – </w:t>
            </w:r>
            <w:r w:rsidR="00FE3B12" w:rsidRPr="005E0B73">
              <w:rPr>
                <w:rStyle w:val="Hyperlinkki"/>
                <w:rFonts w:cstheme="majorBidi"/>
                <w:i/>
                <w:iCs/>
                <w:lang w:val="en-US"/>
              </w:rPr>
              <w:t>The Role of Homiletics in Muslim, Christian, and Jewish Relations in the Medieval Mediterranean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9</w:t>
            </w:r>
            <w:r w:rsidR="00FE3B12">
              <w:rPr>
                <w:webHidden/>
              </w:rPr>
              <w:fldChar w:fldCharType="end"/>
            </w:r>
          </w:hyperlink>
        </w:p>
        <w:p w14:paraId="41639BBF" w14:textId="77777777" w:rsidR="00FE3B12" w:rsidRPr="00FE3B12" w:rsidRDefault="00FE3B12" w:rsidP="00FE3B12">
          <w:pPr>
            <w:rPr>
              <w:sz w:val="24"/>
              <w:szCs w:val="20"/>
            </w:rPr>
          </w:pPr>
        </w:p>
        <w:p w14:paraId="12464B51" w14:textId="4901B2A0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596" w:history="1">
            <w:r w:rsidR="00FE3B12" w:rsidRPr="005E0B73">
              <w:rPr>
                <w:rStyle w:val="Hyperlinkki"/>
              </w:rPr>
              <w:t>Torstai / Thursday 20.10., 16:30-18:00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10</w:t>
            </w:r>
            <w:r w:rsidR="00FE3B12">
              <w:rPr>
                <w:webHidden/>
              </w:rPr>
              <w:fldChar w:fldCharType="end"/>
            </w:r>
          </w:hyperlink>
        </w:p>
        <w:p w14:paraId="2DC42DBB" w14:textId="51668A1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97" w:history="1">
            <w:r w:rsidR="00FE3B12" w:rsidRPr="005E0B73">
              <w:rPr>
                <w:rStyle w:val="Hyperlinkki"/>
              </w:rPr>
              <w:t>Suomi-kuvan kehittyminen Japanissa 1920-luvulta 2000-luvulle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10</w:t>
            </w:r>
            <w:r w:rsidR="00FE3B12">
              <w:rPr>
                <w:webHidden/>
              </w:rPr>
              <w:fldChar w:fldCharType="end"/>
            </w:r>
          </w:hyperlink>
        </w:p>
        <w:p w14:paraId="5A1B2777" w14:textId="7AE0D941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98" w:history="1">
            <w:r w:rsidR="00FE3B12" w:rsidRPr="005E0B73">
              <w:rPr>
                <w:rStyle w:val="Hyperlinkki"/>
                <w:lang w:val="sv-SE"/>
              </w:rPr>
              <w:t>Religion och samhälle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10</w:t>
            </w:r>
            <w:r w:rsidR="00FE3B12">
              <w:rPr>
                <w:webHidden/>
              </w:rPr>
              <w:fldChar w:fldCharType="end"/>
            </w:r>
          </w:hyperlink>
        </w:p>
        <w:p w14:paraId="5EC5D379" w14:textId="3580FEF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599" w:history="1">
            <w:r w:rsidR="00FE3B12" w:rsidRPr="005E0B73">
              <w:rPr>
                <w:rStyle w:val="Hyperlinkki"/>
              </w:rPr>
              <w:t>Ihmisen ja muuttuvan merellisen biodiversiteetin historiallinen suhde Suomessa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_Toc105501599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10</w:t>
            </w:r>
            <w:r w:rsidR="00FE3B12">
              <w:rPr>
                <w:webHidden/>
              </w:rPr>
              <w:fldChar w:fldCharType="end"/>
            </w:r>
          </w:hyperlink>
        </w:p>
        <w:p w14:paraId="664EC197" w14:textId="3EBCC89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0" w:history="1">
            <w:r w:rsidR="00FE3B12" w:rsidRPr="005E0B73">
              <w:rPr>
                <w:rStyle w:val="Hyperlinkki"/>
              </w:rPr>
              <w:t>Keskustapolitiikan ulottuvuuksia 1920-luvun alussa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10</w:t>
            </w:r>
            <w:r w:rsidR="00FE3B12">
              <w:rPr>
                <w:webHidden/>
              </w:rPr>
              <w:fldChar w:fldCharType="end"/>
            </w:r>
          </w:hyperlink>
        </w:p>
        <w:p w14:paraId="7665A8A0" w14:textId="1C45E4E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1" w:history="1">
            <w:r w:rsidR="00FE3B12" w:rsidRPr="005E0B73">
              <w:rPr>
                <w:rStyle w:val="Hyperlinkki"/>
              </w:rPr>
              <w:t>Suku, sääty ja koulutus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10</w:t>
            </w:r>
            <w:r w:rsidR="00FE3B12">
              <w:rPr>
                <w:webHidden/>
              </w:rPr>
              <w:fldChar w:fldCharType="end"/>
            </w:r>
          </w:hyperlink>
        </w:p>
        <w:p w14:paraId="3502FC1C" w14:textId="0A4FEBB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2" w:history="1">
            <w:r w:rsidR="00FE3B12" w:rsidRPr="005E0B73">
              <w:rPr>
                <w:rStyle w:val="Hyperlinkki"/>
              </w:rPr>
              <w:t>Tieto ja valta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11</w:t>
            </w:r>
            <w:r w:rsidR="00FE3B12">
              <w:rPr>
                <w:webHidden/>
              </w:rPr>
              <w:fldChar w:fldCharType="end"/>
            </w:r>
          </w:hyperlink>
        </w:p>
        <w:p w14:paraId="4E8E8CEC" w14:textId="7A2DAEA6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3" w:history="1">
            <w:r w:rsidR="00FE3B12" w:rsidRPr="005E0B73">
              <w:rPr>
                <w:rStyle w:val="Hyperlinkki"/>
              </w:rPr>
              <w:t>Maatilojen periytyminen ja sosiaalinen liikkuvuus Suomessa 1700–1800-luvuilla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11</w:t>
            </w:r>
            <w:r w:rsidR="00FE3B12">
              <w:rPr>
                <w:webHidden/>
              </w:rPr>
              <w:fldChar w:fldCharType="end"/>
            </w:r>
          </w:hyperlink>
        </w:p>
        <w:p w14:paraId="4DC10FE7" w14:textId="0E14E66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4" w:history="1">
            <w:r w:rsidR="00FE3B12" w:rsidRPr="005E0B73">
              <w:rPr>
                <w:rStyle w:val="Hyperlinkki"/>
                <w:lang w:val="en-US"/>
              </w:rPr>
              <w:t>Writing Conceptual Histories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11</w:t>
            </w:r>
            <w:r w:rsidR="00FE3B12">
              <w:rPr>
                <w:webHidden/>
              </w:rPr>
              <w:fldChar w:fldCharType="end"/>
            </w:r>
          </w:hyperlink>
        </w:p>
        <w:p w14:paraId="028BE66A" w14:textId="2BD73B0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5" w:history="1">
            <w:r w:rsidR="00FE3B12" w:rsidRPr="005E0B73">
              <w:rPr>
                <w:rStyle w:val="Hyperlinkki"/>
              </w:rPr>
              <w:t>Kylmän sodan kulttuuridiplomatiaa: Suomi, Japani, Yhdysvallat ja Neuvostoliitto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11</w:t>
            </w:r>
            <w:r w:rsidR="00FE3B12">
              <w:rPr>
                <w:webHidden/>
              </w:rPr>
              <w:fldChar w:fldCharType="end"/>
            </w:r>
          </w:hyperlink>
        </w:p>
        <w:p w14:paraId="4C132DA6" w14:textId="6E6FB28F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6" w:history="1">
            <w:r w:rsidR="00FE3B12" w:rsidRPr="005E0B73">
              <w:rPr>
                <w:rStyle w:val="Hyperlinkki"/>
              </w:rPr>
              <w:t>Yksilö, yhteiskunta ja instituutiot: kokemuksen historian näkökulmia hyvinvointivaltioon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11</w:t>
            </w:r>
            <w:r w:rsidR="00FE3B12">
              <w:rPr>
                <w:webHidden/>
              </w:rPr>
              <w:fldChar w:fldCharType="end"/>
            </w:r>
          </w:hyperlink>
        </w:p>
        <w:p w14:paraId="16CB1B8A" w14:textId="08FA907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7" w:history="1">
            <w:r w:rsidR="00FE3B12" w:rsidRPr="005E0B73">
              <w:rPr>
                <w:rStyle w:val="Hyperlinkki"/>
              </w:rPr>
              <w:t>Sukupuoli ja yhteiskunnallinen aktiivisuus pitkällä 1900-luvulla II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12</w:t>
            </w:r>
            <w:r w:rsidR="00FE3B12">
              <w:rPr>
                <w:webHidden/>
              </w:rPr>
              <w:fldChar w:fldCharType="end"/>
            </w:r>
          </w:hyperlink>
        </w:p>
        <w:p w14:paraId="08EC4CA3" w14:textId="06D0CD4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8" w:history="1">
            <w:r w:rsidR="00FE3B12" w:rsidRPr="005E0B73">
              <w:rPr>
                <w:rStyle w:val="Hyperlinkki"/>
              </w:rPr>
              <w:t>Kaupunkihistorian unohdettuja näkökulmia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12</w:t>
            </w:r>
            <w:r w:rsidR="00FE3B12">
              <w:rPr>
                <w:webHidden/>
              </w:rPr>
              <w:fldChar w:fldCharType="end"/>
            </w:r>
          </w:hyperlink>
        </w:p>
        <w:p w14:paraId="6C44B1F9" w14:textId="44FDB62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09" w:history="1">
            <w:r w:rsidR="00FE3B12" w:rsidRPr="005E0B73">
              <w:rPr>
                <w:rStyle w:val="Hyperlinkki"/>
              </w:rPr>
              <w:t>Äitiyshuollon tilallinen ja materiaalinen kokemus toisen maailmansodan jälkeisellä ajalla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_Toc105501609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12</w:t>
            </w:r>
            <w:r w:rsidR="00FE3B12">
              <w:rPr>
                <w:webHidden/>
              </w:rPr>
              <w:fldChar w:fldCharType="end"/>
            </w:r>
          </w:hyperlink>
        </w:p>
        <w:p w14:paraId="226C9678" w14:textId="07B9C57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10" w:history="1">
            <w:r w:rsidR="00FE3B12" w:rsidRPr="005E0B73">
              <w:rPr>
                <w:rStyle w:val="Hyperlinkki"/>
              </w:rPr>
              <w:t>Lähihistorian tutkimuksen ajankohtaisia kysymyksiä II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12</w:t>
            </w:r>
            <w:r w:rsidR="00FE3B12">
              <w:rPr>
                <w:webHidden/>
              </w:rPr>
              <w:fldChar w:fldCharType="end"/>
            </w:r>
          </w:hyperlink>
        </w:p>
        <w:p w14:paraId="3AD53A8F" w14:textId="144DA25F" w:rsidR="00FE3B12" w:rsidRDefault="00000000">
          <w:pPr>
            <w:pStyle w:val="Sisluet2"/>
            <w:rPr>
              <w:rStyle w:val="Hyperlinkki"/>
            </w:rPr>
          </w:pPr>
          <w:hyperlink w:anchor="_Toc105501611" w:history="1">
            <w:r w:rsidR="00FE3B12" w:rsidRPr="005E0B73">
              <w:rPr>
                <w:rStyle w:val="Hyperlinkki"/>
              </w:rPr>
              <w:t>Tutkijan urapolkuna tilaushistoriat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53CF699D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213445EF" w14:textId="1570A4A7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12" w:history="1">
            <w:r w:rsidR="00FE3B12" w:rsidRPr="005E0B73">
              <w:rPr>
                <w:rStyle w:val="Hyperlinkki"/>
              </w:rPr>
              <w:t>Torstai / Thursday 20.10., 19:00-20:20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6D6BAE53" w14:textId="6AAB8CD7" w:rsidR="00FE3B12" w:rsidRDefault="00000000">
          <w:pPr>
            <w:pStyle w:val="Sisluet2"/>
            <w:rPr>
              <w:rStyle w:val="Hyperlinkki"/>
            </w:rPr>
          </w:pPr>
          <w:hyperlink w:anchor="_Toc105501613" w:history="1">
            <w:r w:rsidR="00FE3B12" w:rsidRPr="005E0B73">
              <w:rPr>
                <w:rStyle w:val="Hyperlinkki"/>
              </w:rPr>
              <w:t>Tampere city reception / Tampereen kaupungin vastaanotto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257377FC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570B9173" w14:textId="0735B247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14" w:history="1">
            <w:r w:rsidR="00FE3B12" w:rsidRPr="005E0B73">
              <w:rPr>
                <w:rStyle w:val="Hyperlinkki"/>
              </w:rPr>
              <w:t>Perjantai / Friday 21.10., 8:30-9:15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71D7C6CF" w14:textId="040611A4" w:rsidR="00FE3B12" w:rsidRDefault="00000000">
          <w:pPr>
            <w:pStyle w:val="Sisluet2"/>
            <w:rPr>
              <w:rStyle w:val="Hyperlinkki"/>
            </w:rPr>
          </w:pPr>
          <w:hyperlink w:anchor="_Toc105501615" w:history="1">
            <w:r w:rsidR="00FE3B12" w:rsidRPr="005E0B73">
              <w:rPr>
                <w:rStyle w:val="Hyperlinkki"/>
                <w:lang w:val="en-US"/>
              </w:rPr>
              <w:t>Registration / Rekisteröityminen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6D75D4F9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7DF2F1D3" w14:textId="51B6574B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16" w:history="1">
            <w:r w:rsidR="00FE3B12" w:rsidRPr="005E0B73">
              <w:rPr>
                <w:rStyle w:val="Hyperlinkki"/>
              </w:rPr>
              <w:t>Perjantai / Friday 21.10., 9:15-10:45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6C342AF4" w14:textId="3612C27E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17" w:history="1">
            <w:r w:rsidR="00FE3B12" w:rsidRPr="005E0B73">
              <w:rPr>
                <w:rStyle w:val="Hyperlinkki"/>
                <w:lang w:val="en-US"/>
              </w:rPr>
              <w:t>Stereotypes and repetitive patterns of othering in Finland ca 1850–1940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2860C3DC" w14:textId="359B6E24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18" w:history="1">
            <w:r w:rsidR="00FE3B12" w:rsidRPr="005E0B73">
              <w:rPr>
                <w:rStyle w:val="Hyperlinkki"/>
              </w:rPr>
              <w:t>Musiikin ja äänen sosiaalihistoria I / Ääni ja yhteiskunta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13</w:t>
            </w:r>
            <w:r w:rsidR="00FE3B12">
              <w:rPr>
                <w:webHidden/>
              </w:rPr>
              <w:fldChar w:fldCharType="end"/>
            </w:r>
          </w:hyperlink>
        </w:p>
        <w:p w14:paraId="23469415" w14:textId="0F0A6FA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19" w:history="1">
            <w:r w:rsidR="00FE3B12" w:rsidRPr="005E0B73">
              <w:rPr>
                <w:rStyle w:val="Hyperlinkki"/>
              </w:rPr>
              <w:t>Uusia näkökulmia Suomi-Namibia-suhteiden historiaan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_Toc105501619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14</w:t>
            </w:r>
            <w:r w:rsidR="00FE3B12">
              <w:rPr>
                <w:webHidden/>
              </w:rPr>
              <w:fldChar w:fldCharType="end"/>
            </w:r>
          </w:hyperlink>
        </w:p>
        <w:p w14:paraId="65ABB634" w14:textId="4991982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0" w:history="1">
            <w:r w:rsidR="00FE3B12" w:rsidRPr="005E0B73">
              <w:rPr>
                <w:rStyle w:val="Hyperlinkki"/>
              </w:rPr>
              <w:t>Pohjoisen tilan haltuunotto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14</w:t>
            </w:r>
            <w:r w:rsidR="00FE3B12">
              <w:rPr>
                <w:webHidden/>
              </w:rPr>
              <w:fldChar w:fldCharType="end"/>
            </w:r>
          </w:hyperlink>
        </w:p>
        <w:p w14:paraId="0779DB29" w14:textId="45BF4C6F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1" w:history="1">
            <w:r w:rsidR="00FE3B12" w:rsidRPr="005E0B73">
              <w:rPr>
                <w:rStyle w:val="Hyperlinkki"/>
              </w:rPr>
              <w:t>Muotoilun historiaa Suomessa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14</w:t>
            </w:r>
            <w:r w:rsidR="00FE3B12">
              <w:rPr>
                <w:webHidden/>
              </w:rPr>
              <w:fldChar w:fldCharType="end"/>
            </w:r>
          </w:hyperlink>
        </w:p>
        <w:p w14:paraId="68D96771" w14:textId="08B646F7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2" w:history="1">
            <w:r w:rsidR="00FE3B12" w:rsidRPr="005E0B73">
              <w:rPr>
                <w:rStyle w:val="Hyperlinkki"/>
              </w:rPr>
              <w:t>Lyhytkestoiset työt ja niiden tekijät osana suomalaista yhteiskuntaa 1600- ja 1700-luvuilla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14</w:t>
            </w:r>
            <w:r w:rsidR="00FE3B12">
              <w:rPr>
                <w:webHidden/>
              </w:rPr>
              <w:fldChar w:fldCharType="end"/>
            </w:r>
          </w:hyperlink>
        </w:p>
        <w:p w14:paraId="7762590D" w14:textId="02525A5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3" w:history="1">
            <w:r w:rsidR="00FE3B12" w:rsidRPr="005E0B73">
              <w:rPr>
                <w:rStyle w:val="Hyperlinkki"/>
              </w:rPr>
              <w:t>Kaupunki, väestö ja kansalaisuus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14</w:t>
            </w:r>
            <w:r w:rsidR="00FE3B12">
              <w:rPr>
                <w:webHidden/>
              </w:rPr>
              <w:fldChar w:fldCharType="end"/>
            </w:r>
          </w:hyperlink>
        </w:p>
        <w:p w14:paraId="12FF435C" w14:textId="71F565C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4" w:history="1">
            <w:r w:rsidR="00FE3B12" w:rsidRPr="005E0B73">
              <w:rPr>
                <w:rStyle w:val="Hyperlinkki"/>
                <w:lang w:val="en-US"/>
              </w:rPr>
              <w:t>Lived religion in medieval Finland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15</w:t>
            </w:r>
            <w:r w:rsidR="00FE3B12">
              <w:rPr>
                <w:webHidden/>
              </w:rPr>
              <w:fldChar w:fldCharType="end"/>
            </w:r>
          </w:hyperlink>
        </w:p>
        <w:p w14:paraId="65C7C8CE" w14:textId="5B2A8AD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5" w:history="1">
            <w:r w:rsidR="00FE3B12" w:rsidRPr="005E0B73">
              <w:rPr>
                <w:rStyle w:val="Hyperlinkki"/>
              </w:rPr>
              <w:t>Antikommunismin ilmentymiä 1900-luvun Suomessa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15</w:t>
            </w:r>
            <w:r w:rsidR="00FE3B12">
              <w:rPr>
                <w:webHidden/>
              </w:rPr>
              <w:fldChar w:fldCharType="end"/>
            </w:r>
          </w:hyperlink>
        </w:p>
        <w:p w14:paraId="3C6F835E" w14:textId="226662A6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6" w:history="1">
            <w:r w:rsidR="00FE3B12" w:rsidRPr="005E0B73">
              <w:rPr>
                <w:rStyle w:val="Hyperlinkki"/>
              </w:rPr>
              <w:t>Koronapandemia ja yhteiskunnallisen kriisihallinnan pohjoismaiset polut: politiikan, tiedon ja hallinnan rajapintoja historiallisessa tarkastelussa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15</w:t>
            </w:r>
            <w:r w:rsidR="00FE3B12">
              <w:rPr>
                <w:webHidden/>
              </w:rPr>
              <w:fldChar w:fldCharType="end"/>
            </w:r>
          </w:hyperlink>
        </w:p>
        <w:p w14:paraId="1D0F82A5" w14:textId="4756AA2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7" w:history="1">
            <w:r w:rsidR="00FE3B12" w:rsidRPr="005E0B73">
              <w:rPr>
                <w:rStyle w:val="Hyperlinkki"/>
              </w:rPr>
              <w:t>Seksuaalisuuden historiaa I: Kontrolli ja tieto seksuaalisuuden historiassa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15</w:t>
            </w:r>
            <w:r w:rsidR="00FE3B12">
              <w:rPr>
                <w:webHidden/>
              </w:rPr>
              <w:fldChar w:fldCharType="end"/>
            </w:r>
          </w:hyperlink>
        </w:p>
        <w:p w14:paraId="7713B114" w14:textId="1FFBDA2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8" w:history="1">
            <w:r w:rsidR="00FE3B12" w:rsidRPr="005E0B73">
              <w:rPr>
                <w:rStyle w:val="Hyperlinkki"/>
              </w:rPr>
              <w:t>Julkaisemisen käytännöt Ruotsin ja Suomen sanomalehdistöissä 1700- ja 1800-luvuilla: ylirajainen näkökulma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15</w:t>
            </w:r>
            <w:r w:rsidR="00FE3B12">
              <w:rPr>
                <w:webHidden/>
              </w:rPr>
              <w:fldChar w:fldCharType="end"/>
            </w:r>
          </w:hyperlink>
        </w:p>
        <w:p w14:paraId="497D54DC" w14:textId="47CBBBCF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29" w:history="1">
            <w:r w:rsidR="00FE3B12" w:rsidRPr="005E0B73">
              <w:rPr>
                <w:rStyle w:val="Hyperlinkki"/>
              </w:rPr>
              <w:t>Suomalaiset Amerikoissa ja historiallinen muisti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_Toc105501629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682D5ADB" w14:textId="48C436D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30" w:history="1">
            <w:r w:rsidR="00FE3B12" w:rsidRPr="005E0B73">
              <w:rPr>
                <w:rStyle w:val="Hyperlinkki"/>
              </w:rPr>
              <w:t>Tutkimusaineistoja ja tutkimuspalveluita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2F0362B8" w14:textId="5B573934" w:rsidR="00FE3B12" w:rsidRDefault="00000000">
          <w:pPr>
            <w:pStyle w:val="Sisluet2"/>
            <w:rPr>
              <w:rStyle w:val="Hyperlinkki"/>
            </w:rPr>
          </w:pPr>
          <w:hyperlink w:anchor="_Toc105501631" w:history="1">
            <w:r w:rsidR="00FE3B12" w:rsidRPr="005E0B73">
              <w:rPr>
                <w:rStyle w:val="Hyperlinkki"/>
              </w:rPr>
              <w:t>Historiantutkimuksen menetelmät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0DAE1C15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2FEEFA8C" w14:textId="280F4FE6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32" w:history="1">
            <w:r w:rsidR="00FE3B12" w:rsidRPr="005E0B73">
              <w:rPr>
                <w:rStyle w:val="Hyperlinkki"/>
              </w:rPr>
              <w:t>Perjantai / Friday 21.10., 10:45-13:30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7E0E8E32" w14:textId="2EB9A14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33" w:history="1">
            <w:r w:rsidR="00FE3B12" w:rsidRPr="005E0B73">
              <w:rPr>
                <w:rStyle w:val="Hyperlinkki"/>
                <w:lang w:val="en-US"/>
              </w:rPr>
              <w:t>10:45-11:15 Coffee break / Kahvitauko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0F71FCFE" w14:textId="3A14201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34" w:history="1">
            <w:r w:rsidR="00FE3B12" w:rsidRPr="005E0B73">
              <w:rPr>
                <w:rStyle w:val="Hyperlinkki"/>
                <w:lang w:val="en-US"/>
              </w:rPr>
              <w:t>11:15-12:30 Keynote: Christopher Otter, The Ohio State University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2303543F" w14:textId="3B1AD415" w:rsidR="00FE3B12" w:rsidRDefault="00000000">
          <w:pPr>
            <w:pStyle w:val="Sisluet2"/>
            <w:rPr>
              <w:rStyle w:val="Hyperlinkki"/>
            </w:rPr>
          </w:pPr>
          <w:hyperlink w:anchor="_Toc105501635" w:history="1">
            <w:r w:rsidR="00FE3B12" w:rsidRPr="005E0B73">
              <w:rPr>
                <w:rStyle w:val="Hyperlinkki"/>
                <w:lang w:val="en-US"/>
              </w:rPr>
              <w:t>12:30-13:30 Lunch / Lounas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16</w:t>
            </w:r>
            <w:r w:rsidR="00FE3B12">
              <w:rPr>
                <w:webHidden/>
              </w:rPr>
              <w:fldChar w:fldCharType="end"/>
            </w:r>
          </w:hyperlink>
        </w:p>
        <w:p w14:paraId="7523DD17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51C3C2A9" w14:textId="2F940457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36" w:history="1">
            <w:r w:rsidR="00FE3B12" w:rsidRPr="005E0B73">
              <w:rPr>
                <w:rStyle w:val="Hyperlinkki"/>
              </w:rPr>
              <w:t>Perjantai / Friday 21.10., 13:30-15:00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17</w:t>
            </w:r>
            <w:r w:rsidR="00FE3B12">
              <w:rPr>
                <w:webHidden/>
              </w:rPr>
              <w:fldChar w:fldCharType="end"/>
            </w:r>
          </w:hyperlink>
        </w:p>
        <w:p w14:paraId="5E0FBC10" w14:textId="67405AA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37" w:history="1">
            <w:r w:rsidR="00FE3B12" w:rsidRPr="005E0B73">
              <w:rPr>
                <w:rStyle w:val="Hyperlinkki"/>
                <w:lang w:val="en-US"/>
              </w:rPr>
              <w:t>Lived religion and disability in early modern and nineteenth-century Europe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17</w:t>
            </w:r>
            <w:r w:rsidR="00FE3B12">
              <w:rPr>
                <w:webHidden/>
              </w:rPr>
              <w:fldChar w:fldCharType="end"/>
            </w:r>
          </w:hyperlink>
        </w:p>
        <w:p w14:paraId="1CAE9685" w14:textId="59257A4D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38" w:history="1">
            <w:r w:rsidR="00FE3B12" w:rsidRPr="005E0B73">
              <w:rPr>
                <w:rStyle w:val="Hyperlinkki"/>
              </w:rPr>
              <w:t>Poliittista keskustelua Suomessa 1990-luvulta 2020-luvulle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17</w:t>
            </w:r>
            <w:r w:rsidR="00FE3B12">
              <w:rPr>
                <w:webHidden/>
              </w:rPr>
              <w:fldChar w:fldCharType="end"/>
            </w:r>
          </w:hyperlink>
        </w:p>
        <w:p w14:paraId="70D12496" w14:textId="41A5F95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39" w:history="1">
            <w:r w:rsidR="00FE3B12" w:rsidRPr="005E0B73">
              <w:rPr>
                <w:rStyle w:val="Hyperlinkki"/>
              </w:rPr>
              <w:t>Musiikin ja äänen sosiaalihistoria II / Politiikka ja musiikki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_Toc105501639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17</w:t>
            </w:r>
            <w:r w:rsidR="00FE3B12">
              <w:rPr>
                <w:webHidden/>
              </w:rPr>
              <w:fldChar w:fldCharType="end"/>
            </w:r>
          </w:hyperlink>
        </w:p>
        <w:p w14:paraId="22757825" w14:textId="0914305F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0" w:history="1">
            <w:r w:rsidR="00FE3B12" w:rsidRPr="005E0B73">
              <w:rPr>
                <w:rStyle w:val="Hyperlinkki"/>
              </w:rPr>
              <w:t>Lääketieteellinen epävarmuus ja asiantuntijuuden rajat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17</w:t>
            </w:r>
            <w:r w:rsidR="00FE3B12">
              <w:rPr>
                <w:webHidden/>
              </w:rPr>
              <w:fldChar w:fldCharType="end"/>
            </w:r>
          </w:hyperlink>
        </w:p>
        <w:p w14:paraId="0F8EDB6B" w14:textId="4C93F50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1" w:history="1">
            <w:r w:rsidR="00FE3B12" w:rsidRPr="005E0B73">
              <w:rPr>
                <w:rStyle w:val="Hyperlinkki"/>
              </w:rPr>
              <w:t>Kaupunkitilassa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17</w:t>
            </w:r>
            <w:r w:rsidR="00FE3B12">
              <w:rPr>
                <w:webHidden/>
              </w:rPr>
              <w:fldChar w:fldCharType="end"/>
            </w:r>
          </w:hyperlink>
        </w:p>
        <w:p w14:paraId="76843F48" w14:textId="0F92F28D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2" w:history="1">
            <w:r w:rsidR="00FE3B12" w:rsidRPr="005E0B73">
              <w:rPr>
                <w:rStyle w:val="Hyperlinkki"/>
              </w:rPr>
              <w:t>Sukupuoli, yhteiskunnallinen asema ja identiteetti keisariajan Roomassa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18</w:t>
            </w:r>
            <w:r w:rsidR="00FE3B12">
              <w:rPr>
                <w:webHidden/>
              </w:rPr>
              <w:fldChar w:fldCharType="end"/>
            </w:r>
          </w:hyperlink>
        </w:p>
        <w:p w14:paraId="4A7C9BD3" w14:textId="4007F54E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3" w:history="1">
            <w:r w:rsidR="00FE3B12" w:rsidRPr="005E0B73">
              <w:rPr>
                <w:rStyle w:val="Hyperlinkki"/>
              </w:rPr>
              <w:t>Talouskasvu, keskiluokkaistuminen ja öljy yhteiskunnallisina kokemuksina ja kuvitelmina toisesta maailmansodasta 1970-luvulle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18</w:t>
            </w:r>
            <w:r w:rsidR="00FE3B12">
              <w:rPr>
                <w:webHidden/>
              </w:rPr>
              <w:fldChar w:fldCharType="end"/>
            </w:r>
          </w:hyperlink>
        </w:p>
        <w:p w14:paraId="2972D26F" w14:textId="076F1C7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4" w:history="1">
            <w:r w:rsidR="00FE3B12" w:rsidRPr="005E0B73">
              <w:rPr>
                <w:rStyle w:val="Hyperlinkki"/>
                <w:lang w:val="en-US"/>
              </w:rPr>
              <w:t>Living to Be Slaughtered: The Industrialization of Animal Production in Finland, ca. 1870-1930s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18</w:t>
            </w:r>
            <w:r w:rsidR="00FE3B12">
              <w:rPr>
                <w:webHidden/>
              </w:rPr>
              <w:fldChar w:fldCharType="end"/>
            </w:r>
          </w:hyperlink>
        </w:p>
        <w:p w14:paraId="34FFAB91" w14:textId="4BC38664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5" w:history="1">
            <w:r w:rsidR="00FE3B12" w:rsidRPr="005E0B73">
              <w:rPr>
                <w:rStyle w:val="Hyperlinkki"/>
              </w:rPr>
              <w:t>Kylmän sodan keskusteluja ja käytäntöjä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18</w:t>
            </w:r>
            <w:r w:rsidR="00FE3B12">
              <w:rPr>
                <w:webHidden/>
              </w:rPr>
              <w:fldChar w:fldCharType="end"/>
            </w:r>
          </w:hyperlink>
        </w:p>
        <w:p w14:paraId="4F6598D7" w14:textId="676EAB6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6" w:history="1">
            <w:r w:rsidR="00FE3B12" w:rsidRPr="005E0B73">
              <w:rPr>
                <w:rStyle w:val="Hyperlinkki"/>
              </w:rPr>
              <w:t>Himmeä voitto? Kylmän sodan jälkeinen kokemushistoria Suomessa 1989–1995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19</w:t>
            </w:r>
            <w:r w:rsidR="00FE3B12">
              <w:rPr>
                <w:webHidden/>
              </w:rPr>
              <w:fldChar w:fldCharType="end"/>
            </w:r>
          </w:hyperlink>
        </w:p>
        <w:p w14:paraId="07A54EAB" w14:textId="1B723B1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7" w:history="1">
            <w:r w:rsidR="00FE3B12" w:rsidRPr="005E0B73">
              <w:rPr>
                <w:rStyle w:val="Hyperlinkki"/>
              </w:rPr>
              <w:t>Seksuaalisuuden historiaa II: Queer-historian teoreettisia ja metodologisia näkökulmia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19</w:t>
            </w:r>
            <w:r w:rsidR="00FE3B12">
              <w:rPr>
                <w:webHidden/>
              </w:rPr>
              <w:fldChar w:fldCharType="end"/>
            </w:r>
          </w:hyperlink>
        </w:p>
        <w:p w14:paraId="6BC7B270" w14:textId="495AF03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8" w:history="1">
            <w:r w:rsidR="00FE3B12" w:rsidRPr="005E0B73">
              <w:rPr>
                <w:rStyle w:val="Hyperlinkki"/>
                <w:lang w:val="en-US"/>
              </w:rPr>
              <w:t>Sick and healthy cities 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19</w:t>
            </w:r>
            <w:r w:rsidR="00FE3B12">
              <w:rPr>
                <w:webHidden/>
              </w:rPr>
              <w:fldChar w:fldCharType="end"/>
            </w:r>
          </w:hyperlink>
        </w:p>
        <w:p w14:paraId="671554FE" w14:textId="51796ED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49" w:history="1">
            <w:r w:rsidR="00FE3B12" w:rsidRPr="005E0B73">
              <w:rPr>
                <w:rStyle w:val="Hyperlinkki"/>
              </w:rPr>
              <w:t>Suomalaiset Venäjällä 1917–1964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_Toc105501649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19</w:t>
            </w:r>
            <w:r w:rsidR="00FE3B12">
              <w:rPr>
                <w:webHidden/>
              </w:rPr>
              <w:fldChar w:fldCharType="end"/>
            </w:r>
          </w:hyperlink>
        </w:p>
        <w:p w14:paraId="386A7A1A" w14:textId="7759E16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50" w:history="1">
            <w:r w:rsidR="00FE3B12" w:rsidRPr="005E0B73">
              <w:rPr>
                <w:rStyle w:val="Hyperlinkki"/>
              </w:rPr>
              <w:t>Suomen rajaseutujen kolonialismi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19</w:t>
            </w:r>
            <w:r w:rsidR="00FE3B12">
              <w:rPr>
                <w:webHidden/>
              </w:rPr>
              <w:fldChar w:fldCharType="end"/>
            </w:r>
          </w:hyperlink>
        </w:p>
        <w:p w14:paraId="67DB0B83" w14:textId="21A3A7D5" w:rsidR="00FE3B12" w:rsidRDefault="00000000">
          <w:pPr>
            <w:pStyle w:val="Sisluet2"/>
            <w:rPr>
              <w:rStyle w:val="Hyperlinkki"/>
            </w:rPr>
          </w:pPr>
          <w:hyperlink w:anchor="_Toc105501651" w:history="1">
            <w:r w:rsidR="00FE3B12" w:rsidRPr="005E0B73">
              <w:rPr>
                <w:rStyle w:val="Hyperlinkki"/>
              </w:rPr>
              <w:t>Suullisen ja kirjallisen rajapinnalla. Arkkiveisut tutkimuskohteena ja lähdeaineistona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20</w:t>
            </w:r>
            <w:r w:rsidR="00FE3B12">
              <w:rPr>
                <w:webHidden/>
              </w:rPr>
              <w:fldChar w:fldCharType="end"/>
            </w:r>
          </w:hyperlink>
        </w:p>
        <w:p w14:paraId="3816E629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59559926" w14:textId="701E7707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52" w:history="1">
            <w:r w:rsidR="00FE3B12" w:rsidRPr="005E0B73">
              <w:rPr>
                <w:rStyle w:val="Hyperlinkki"/>
              </w:rPr>
              <w:t>Perjantai / Friday 21.10., 15:00-15:30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20</w:t>
            </w:r>
            <w:r w:rsidR="00FE3B12">
              <w:rPr>
                <w:webHidden/>
              </w:rPr>
              <w:fldChar w:fldCharType="end"/>
            </w:r>
          </w:hyperlink>
        </w:p>
        <w:p w14:paraId="43E12A9C" w14:textId="521A6FFF" w:rsidR="00FE3B12" w:rsidRDefault="00000000">
          <w:pPr>
            <w:pStyle w:val="Sisluet2"/>
            <w:rPr>
              <w:rStyle w:val="Hyperlinkki"/>
            </w:rPr>
          </w:pPr>
          <w:hyperlink w:anchor="_Toc105501653" w:history="1">
            <w:r w:rsidR="00FE3B12" w:rsidRPr="005E0B73">
              <w:rPr>
                <w:rStyle w:val="Hyperlinkki"/>
                <w:lang w:val="en-US"/>
              </w:rPr>
              <w:t>Coffee break / Kahvitauko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20</w:t>
            </w:r>
            <w:r w:rsidR="00FE3B12">
              <w:rPr>
                <w:webHidden/>
              </w:rPr>
              <w:fldChar w:fldCharType="end"/>
            </w:r>
          </w:hyperlink>
        </w:p>
        <w:p w14:paraId="4F049489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302C7A6A" w14:textId="5B86BF16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54" w:history="1">
            <w:r w:rsidR="00FE3B12" w:rsidRPr="005E0B73">
              <w:rPr>
                <w:rStyle w:val="Hyperlinkki"/>
              </w:rPr>
              <w:t>Perjantai / Friday 21.10., 15:30-17:00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20</w:t>
            </w:r>
            <w:r w:rsidR="00FE3B12">
              <w:rPr>
                <w:webHidden/>
              </w:rPr>
              <w:fldChar w:fldCharType="end"/>
            </w:r>
          </w:hyperlink>
        </w:p>
        <w:p w14:paraId="356102E2" w14:textId="325956E2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55" w:history="1">
            <w:r w:rsidR="00FE3B12" w:rsidRPr="005E0B73">
              <w:rPr>
                <w:rStyle w:val="Hyperlinkki"/>
                <w:lang w:val="en-US"/>
              </w:rPr>
              <w:t>Vice, sin, and society in medieval and early modern thought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20</w:t>
            </w:r>
            <w:r w:rsidR="00FE3B12">
              <w:rPr>
                <w:webHidden/>
              </w:rPr>
              <w:fldChar w:fldCharType="end"/>
            </w:r>
          </w:hyperlink>
        </w:p>
        <w:p w14:paraId="65B871CA" w14:textId="0EE22827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56" w:history="1">
            <w:r w:rsidR="00FE3B12" w:rsidRPr="005E0B73">
              <w:rPr>
                <w:rStyle w:val="Hyperlinkki"/>
              </w:rPr>
              <w:t>Musiikin ja äänen sosiaalihistoria III / Naistoimijoita “suomalaisessa” musiikinhistoriassa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21</w:t>
            </w:r>
            <w:r w:rsidR="00FE3B12">
              <w:rPr>
                <w:webHidden/>
              </w:rPr>
              <w:fldChar w:fldCharType="end"/>
            </w:r>
          </w:hyperlink>
        </w:p>
        <w:p w14:paraId="6FF23C7B" w14:textId="2FD15BC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57" w:history="1">
            <w:r w:rsidR="00FE3B12" w:rsidRPr="005E0B73">
              <w:rPr>
                <w:rStyle w:val="Hyperlinkki"/>
              </w:rPr>
              <w:t>Sanojen liikkeessä: näkökulmia 1800-luvun alun kirjalliseen kulttuuriin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21</w:t>
            </w:r>
            <w:r w:rsidR="00FE3B12">
              <w:rPr>
                <w:webHidden/>
              </w:rPr>
              <w:fldChar w:fldCharType="end"/>
            </w:r>
          </w:hyperlink>
        </w:p>
        <w:p w14:paraId="3B071C51" w14:textId="6A32476D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58" w:history="1">
            <w:r w:rsidR="00FE3B12" w:rsidRPr="005E0B73">
              <w:rPr>
                <w:rStyle w:val="Hyperlinkki"/>
              </w:rPr>
              <w:t>Perhesuhteet ja poliittinen toimijuus 1900- ja 2000-luvun Suomessa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21</w:t>
            </w:r>
            <w:r w:rsidR="00FE3B12">
              <w:rPr>
                <w:webHidden/>
              </w:rPr>
              <w:fldChar w:fldCharType="end"/>
            </w:r>
          </w:hyperlink>
        </w:p>
        <w:p w14:paraId="1AD61CFB" w14:textId="4373C267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59" w:history="1">
            <w:r w:rsidR="00FE3B12" w:rsidRPr="005E0B73">
              <w:rPr>
                <w:rStyle w:val="Hyperlinkki"/>
              </w:rPr>
              <w:t>Koneen ja ihmisen kohtaamisia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_Toc105501659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22</w:t>
            </w:r>
            <w:r w:rsidR="00FE3B12">
              <w:rPr>
                <w:webHidden/>
              </w:rPr>
              <w:fldChar w:fldCharType="end"/>
            </w:r>
          </w:hyperlink>
        </w:p>
        <w:p w14:paraId="23227C96" w14:textId="4FAFBF66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60" w:history="1">
            <w:r w:rsidR="00FE3B12" w:rsidRPr="005E0B73">
              <w:rPr>
                <w:rStyle w:val="Hyperlinkki"/>
              </w:rPr>
              <w:t>Seksuaalisuuden historiaa III: Seksuaalisuuden historian esitykset ja käyttö nykykeskusteluissa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22</w:t>
            </w:r>
            <w:r w:rsidR="00FE3B12">
              <w:rPr>
                <w:webHidden/>
              </w:rPr>
              <w:fldChar w:fldCharType="end"/>
            </w:r>
          </w:hyperlink>
        </w:p>
        <w:p w14:paraId="7D125131" w14:textId="76B22E7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61" w:history="1">
            <w:r w:rsidR="00FE3B12" w:rsidRPr="005E0B73">
              <w:rPr>
                <w:rStyle w:val="Hyperlinkki"/>
              </w:rPr>
              <w:t>Sick and healthy cities II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23</w:t>
            </w:r>
            <w:r w:rsidR="00FE3B12">
              <w:rPr>
                <w:webHidden/>
              </w:rPr>
              <w:fldChar w:fldCharType="end"/>
            </w:r>
          </w:hyperlink>
        </w:p>
        <w:p w14:paraId="42C1C8AD" w14:textId="35364BD3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62" w:history="1">
            <w:r w:rsidR="00FE3B12" w:rsidRPr="005E0B73">
              <w:rPr>
                <w:rStyle w:val="Hyperlinkki"/>
              </w:rPr>
              <w:t>Miten tutkia neuvostokulttuuria musiikin, kirjallisuuden ja elokuvan kautta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23</w:t>
            </w:r>
            <w:r w:rsidR="00FE3B12">
              <w:rPr>
                <w:webHidden/>
              </w:rPr>
              <w:fldChar w:fldCharType="end"/>
            </w:r>
          </w:hyperlink>
        </w:p>
        <w:p w14:paraId="1F3C62B3" w14:textId="630671C0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63" w:history="1">
            <w:r w:rsidR="00FE3B12" w:rsidRPr="005E0B73">
              <w:rPr>
                <w:rStyle w:val="Hyperlinkki"/>
              </w:rPr>
              <w:t>Pakkomuutot perheiden muistelukerronnassa: Toisen maailmansodan Suomeen liittyvät evakot, pakkosiirrot ja pakolaisuus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23</w:t>
            </w:r>
            <w:r w:rsidR="00FE3B12">
              <w:rPr>
                <w:webHidden/>
              </w:rPr>
              <w:fldChar w:fldCharType="end"/>
            </w:r>
          </w:hyperlink>
        </w:p>
        <w:p w14:paraId="6AA33C4D" w14:textId="79299993" w:rsidR="00FE3B12" w:rsidRDefault="00000000">
          <w:pPr>
            <w:pStyle w:val="Sisluet2"/>
            <w:rPr>
              <w:rStyle w:val="Hyperlinkki"/>
            </w:rPr>
          </w:pPr>
          <w:hyperlink w:anchor="_Toc105501664" w:history="1">
            <w:r w:rsidR="00FE3B12" w:rsidRPr="005E0B73">
              <w:rPr>
                <w:rStyle w:val="Hyperlinkki"/>
              </w:rPr>
              <w:t>Muuttuva historiakulttuuri? Suomen itsenäisyyden narratiivit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23</w:t>
            </w:r>
            <w:r w:rsidR="00FE3B12">
              <w:rPr>
                <w:webHidden/>
              </w:rPr>
              <w:fldChar w:fldCharType="end"/>
            </w:r>
          </w:hyperlink>
        </w:p>
        <w:p w14:paraId="454403CA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134D368F" w14:textId="26245379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65" w:history="1">
            <w:r w:rsidR="00FE3B12" w:rsidRPr="005E0B73">
              <w:rPr>
                <w:rStyle w:val="Hyperlinkki"/>
              </w:rPr>
              <w:t>Perjantai / Friday 21.10., 19:00--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23</w:t>
            </w:r>
            <w:r w:rsidR="00FE3B12">
              <w:rPr>
                <w:webHidden/>
              </w:rPr>
              <w:fldChar w:fldCharType="end"/>
            </w:r>
          </w:hyperlink>
        </w:p>
        <w:p w14:paraId="1432C499" w14:textId="3F276188" w:rsidR="00FE3B12" w:rsidRDefault="00000000">
          <w:pPr>
            <w:pStyle w:val="Sisluet2"/>
            <w:rPr>
              <w:rStyle w:val="Hyperlinkki"/>
            </w:rPr>
          </w:pPr>
          <w:hyperlink w:anchor="_Toc105501666" w:history="1">
            <w:r w:rsidR="00FE3B12" w:rsidRPr="005E0B73">
              <w:rPr>
                <w:rStyle w:val="Hyperlinkki"/>
              </w:rPr>
              <w:t>Dinner / Konferenssi-illallinen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23</w:t>
            </w:r>
            <w:r w:rsidR="00FE3B12">
              <w:rPr>
                <w:webHidden/>
              </w:rPr>
              <w:fldChar w:fldCharType="end"/>
            </w:r>
          </w:hyperlink>
        </w:p>
        <w:p w14:paraId="34B508DD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7AACE158" w14:textId="6D0B33B4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67" w:history="1">
            <w:r w:rsidR="00FE3B12" w:rsidRPr="005E0B73">
              <w:rPr>
                <w:rStyle w:val="Hyperlinkki"/>
              </w:rPr>
              <w:t>Lauantai / Saturday 22.10., 9:30-11:00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24</w:t>
            </w:r>
            <w:r w:rsidR="00FE3B12">
              <w:rPr>
                <w:webHidden/>
              </w:rPr>
              <w:fldChar w:fldCharType="end"/>
            </w:r>
          </w:hyperlink>
        </w:p>
        <w:p w14:paraId="554DDCE9" w14:textId="530367B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68" w:history="1">
            <w:r w:rsidR="00FE3B12" w:rsidRPr="005E0B73">
              <w:rPr>
                <w:rStyle w:val="Hyperlinkki"/>
                <w:lang w:val="en-US"/>
              </w:rPr>
              <w:t>Political History in Finland and North America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24</w:t>
            </w:r>
            <w:r w:rsidR="00FE3B12">
              <w:rPr>
                <w:webHidden/>
              </w:rPr>
              <w:fldChar w:fldCharType="end"/>
            </w:r>
          </w:hyperlink>
        </w:p>
        <w:p w14:paraId="2720BEDF" w14:textId="0ED5392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69" w:history="1">
            <w:r w:rsidR="00FE3B12" w:rsidRPr="005E0B73">
              <w:rPr>
                <w:rStyle w:val="Hyperlinkki"/>
              </w:rPr>
              <w:t>Kaupungit tasa-arvon työmaina 1960- ja 1970-luvuilla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_Toc105501669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24</w:t>
            </w:r>
            <w:r w:rsidR="00FE3B12">
              <w:rPr>
                <w:webHidden/>
              </w:rPr>
              <w:fldChar w:fldCharType="end"/>
            </w:r>
          </w:hyperlink>
        </w:p>
        <w:p w14:paraId="2E473DE4" w14:textId="4D8EF73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0" w:history="1">
            <w:r w:rsidR="00FE3B12" w:rsidRPr="005E0B73">
              <w:rPr>
                <w:rStyle w:val="Hyperlinkki"/>
              </w:rPr>
              <w:t>Kriminologian historiaa ja historiallista kriminologiaa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24</w:t>
            </w:r>
            <w:r w:rsidR="00FE3B12">
              <w:rPr>
                <w:webHidden/>
              </w:rPr>
              <w:fldChar w:fldCharType="end"/>
            </w:r>
          </w:hyperlink>
        </w:p>
        <w:p w14:paraId="7E1E153D" w14:textId="6D5F48F1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1" w:history="1">
            <w:r w:rsidR="00FE3B12" w:rsidRPr="005E0B73">
              <w:rPr>
                <w:rStyle w:val="Hyperlinkki"/>
              </w:rPr>
              <w:t>Tietokirjat ja tiedon julkaiseminen 1700-luvulta 1900-luvun alkupuolelle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24</w:t>
            </w:r>
            <w:r w:rsidR="00FE3B12">
              <w:rPr>
                <w:webHidden/>
              </w:rPr>
              <w:fldChar w:fldCharType="end"/>
            </w:r>
          </w:hyperlink>
        </w:p>
        <w:p w14:paraId="6321B4F4" w14:textId="3324DE68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2" w:history="1">
            <w:r w:rsidR="00FE3B12" w:rsidRPr="005E0B73">
              <w:rPr>
                <w:rStyle w:val="Hyperlinkki"/>
              </w:rPr>
              <w:t>Järjestäytyneet rouvat: Eliitin naisjärjestöt yhteiskunnallisina murroskausina 1860–1920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25</w:t>
            </w:r>
            <w:r w:rsidR="00FE3B12">
              <w:rPr>
                <w:webHidden/>
              </w:rPr>
              <w:fldChar w:fldCharType="end"/>
            </w:r>
          </w:hyperlink>
        </w:p>
        <w:p w14:paraId="1F27CEC8" w14:textId="2E698AD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3" w:history="1">
            <w:r w:rsidR="00FE3B12" w:rsidRPr="005E0B73">
              <w:rPr>
                <w:rStyle w:val="Hyperlinkki"/>
              </w:rPr>
              <w:t>Perhe, tunteet ja kristinusko uuden ajan alun Euroopassa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25</w:t>
            </w:r>
            <w:r w:rsidR="00FE3B12">
              <w:rPr>
                <w:webHidden/>
              </w:rPr>
              <w:fldChar w:fldCharType="end"/>
            </w:r>
          </w:hyperlink>
        </w:p>
        <w:p w14:paraId="553495D6" w14:textId="6F4538CF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4" w:history="1">
            <w:r w:rsidR="00FE3B12" w:rsidRPr="005E0B73">
              <w:rPr>
                <w:rStyle w:val="Hyperlinkki"/>
              </w:rPr>
              <w:t>Sivullisten kuvia ja mielikuvia Venäjän karjalaisista 1918–1937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25</w:t>
            </w:r>
            <w:r w:rsidR="00FE3B12">
              <w:rPr>
                <w:webHidden/>
              </w:rPr>
              <w:fldChar w:fldCharType="end"/>
            </w:r>
          </w:hyperlink>
        </w:p>
        <w:p w14:paraId="5D652202" w14:textId="411EDA76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5" w:history="1">
            <w:r w:rsidR="00FE3B12" w:rsidRPr="005E0B73">
              <w:rPr>
                <w:rStyle w:val="Hyperlinkki"/>
              </w:rPr>
              <w:t>Digitaaliset ja materiaaliset tietokannat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25</w:t>
            </w:r>
            <w:r w:rsidR="00FE3B12">
              <w:rPr>
                <w:webHidden/>
              </w:rPr>
              <w:fldChar w:fldCharType="end"/>
            </w:r>
          </w:hyperlink>
        </w:p>
        <w:p w14:paraId="0BD69CD1" w14:textId="09E876F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6" w:history="1">
            <w:r w:rsidR="00FE3B12" w:rsidRPr="005E0B73">
              <w:rPr>
                <w:rStyle w:val="Hyperlinkki"/>
              </w:rPr>
              <w:t>Poliittiset liikkeet 1900-luvulla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434ABB98" w14:textId="43A4FA8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77" w:history="1">
            <w:r w:rsidR="00FE3B12" w:rsidRPr="005E0B73">
              <w:rPr>
                <w:rStyle w:val="Hyperlinkki"/>
              </w:rPr>
              <w:t>Eläimen jäljillä – Näkökulmia muuttuvaan eläimeen historiallisella ajalla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250B7C81" w14:textId="3FDD43B3" w:rsidR="00FE3B12" w:rsidRDefault="00000000">
          <w:pPr>
            <w:pStyle w:val="Sisluet2"/>
            <w:rPr>
              <w:rStyle w:val="Hyperlinkki"/>
            </w:rPr>
          </w:pPr>
          <w:hyperlink w:anchor="_Toc105501678" w:history="1">
            <w:r w:rsidR="00FE3B12" w:rsidRPr="005E0B73">
              <w:rPr>
                <w:rStyle w:val="Hyperlinkki"/>
              </w:rPr>
              <w:t>Kieli ja kerronta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4EBCBC01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44B422E0" w14:textId="573959DD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79" w:history="1">
            <w:r w:rsidR="00FE3B12" w:rsidRPr="005E0B73">
              <w:rPr>
                <w:rStyle w:val="Hyperlinkki"/>
              </w:rPr>
              <w:t>Lauantai / Saturday 22.10., 11:00-11:30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_Toc105501679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4DAAC630" w14:textId="09A95B45" w:rsidR="00FE3B12" w:rsidRDefault="00000000">
          <w:pPr>
            <w:pStyle w:val="Sisluet2"/>
            <w:rPr>
              <w:rStyle w:val="Hyperlinkki"/>
            </w:rPr>
          </w:pPr>
          <w:hyperlink w:anchor="_Toc105501680" w:history="1">
            <w:r w:rsidR="00FE3B12" w:rsidRPr="005E0B73">
              <w:rPr>
                <w:rStyle w:val="Hyperlinkki"/>
              </w:rPr>
              <w:t>Coffee break / Kahvitauko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494ABE41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2B81FEF9" w14:textId="643A379A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81" w:history="1">
            <w:r w:rsidR="00FE3B12" w:rsidRPr="005E0B73">
              <w:rPr>
                <w:rStyle w:val="Hyperlinkki"/>
              </w:rPr>
              <w:t>Lauantai / Saturday 22.10., 11:30-13:00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351F60A3" w14:textId="04487B14" w:rsidR="00FE3B12" w:rsidRDefault="00000000">
          <w:pPr>
            <w:pStyle w:val="Sisluet2"/>
            <w:rPr>
              <w:rStyle w:val="Hyperlinkki"/>
            </w:rPr>
          </w:pPr>
          <w:hyperlink w:anchor="_Toc105501682" w:history="1">
            <w:r w:rsidR="00FE3B12" w:rsidRPr="005E0B73">
              <w:rPr>
                <w:rStyle w:val="Hyperlinkki"/>
              </w:rPr>
              <w:t>Amerikan ihailua ja kasvavaa Amerikka-kritiikkiä – Yhdysvaltojen kulttuuri- ja informaatiovaikuttamisesta Suomessa 1950–1970-luvuilla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26</w:t>
            </w:r>
            <w:r w:rsidR="00FE3B12">
              <w:rPr>
                <w:webHidden/>
              </w:rPr>
              <w:fldChar w:fldCharType="end"/>
            </w:r>
          </w:hyperlink>
        </w:p>
        <w:p w14:paraId="0F7E3144" w14:textId="77777777" w:rsidR="00336A9F" w:rsidRPr="00336A9F" w:rsidRDefault="00336A9F" w:rsidP="00336A9F"/>
        <w:p w14:paraId="0FCB2050" w14:textId="6B3C8DF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3" w:history="1">
            <w:r w:rsidR="00FE3B12" w:rsidRPr="005E0B73">
              <w:rPr>
                <w:rStyle w:val="Hyperlinkki"/>
              </w:rPr>
              <w:t>Jaakko Sverloffin elämänkaari - Petsamon Suonikylästä maailmansotien kautta kolttasaamelaisten johtajaksi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27</w:t>
            </w:r>
            <w:r w:rsidR="00FE3B12">
              <w:rPr>
                <w:webHidden/>
              </w:rPr>
              <w:fldChar w:fldCharType="end"/>
            </w:r>
          </w:hyperlink>
        </w:p>
        <w:p w14:paraId="7EA36165" w14:textId="74B8CC9B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4" w:history="1">
            <w:r w:rsidR="00FE3B12" w:rsidRPr="005E0B73">
              <w:rPr>
                <w:rStyle w:val="Hyperlinkki"/>
              </w:rPr>
              <w:t>Lainsäädäntö ja oikeus 1900-luvulla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27</w:t>
            </w:r>
            <w:r w:rsidR="00FE3B12">
              <w:rPr>
                <w:webHidden/>
              </w:rPr>
              <w:fldChar w:fldCharType="end"/>
            </w:r>
          </w:hyperlink>
        </w:p>
        <w:p w14:paraId="5CDC52B4" w14:textId="1C60B661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5" w:history="1">
            <w:r w:rsidR="00FE3B12" w:rsidRPr="005E0B73">
              <w:rPr>
                <w:rStyle w:val="Hyperlinkki"/>
              </w:rPr>
              <w:t>Viestinnän ja kielenkäytön symboliikkaa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27</w:t>
            </w:r>
            <w:r w:rsidR="00FE3B12">
              <w:rPr>
                <w:webHidden/>
              </w:rPr>
              <w:fldChar w:fldCharType="end"/>
            </w:r>
          </w:hyperlink>
        </w:p>
        <w:p w14:paraId="0B5DBCB4" w14:textId="7BF939D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6" w:history="1">
            <w:r w:rsidR="00FE3B12" w:rsidRPr="005E0B73">
              <w:rPr>
                <w:rStyle w:val="Hyperlinkki"/>
              </w:rPr>
              <w:t>Imperiumien ihanteet: Sukupuoli, kansakunta ja kuuluminen koulutuksen historiassa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_Toc105501686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27</w:t>
            </w:r>
            <w:r w:rsidR="00FE3B12">
              <w:rPr>
                <w:webHidden/>
              </w:rPr>
              <w:fldChar w:fldCharType="end"/>
            </w:r>
          </w:hyperlink>
        </w:p>
        <w:p w14:paraId="261CFBCA" w14:textId="015B8E6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7" w:history="1">
            <w:r w:rsidR="00FE3B12" w:rsidRPr="005E0B73">
              <w:rPr>
                <w:rStyle w:val="Hyperlinkki"/>
              </w:rPr>
              <w:t>Suomi ja Karjala valtakunnanosina 1500–1900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_Toc105501687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28</w:t>
            </w:r>
            <w:r w:rsidR="00FE3B12">
              <w:rPr>
                <w:webHidden/>
              </w:rPr>
              <w:fldChar w:fldCharType="end"/>
            </w:r>
          </w:hyperlink>
        </w:p>
        <w:p w14:paraId="40F44947" w14:textId="4EE9830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8" w:history="1">
            <w:r w:rsidR="00FE3B12" w:rsidRPr="005E0B73">
              <w:rPr>
                <w:rStyle w:val="Hyperlinkki"/>
              </w:rPr>
              <w:t>Valtioyön vai vilkkaan kehityksen aikakausi? Uusia tulkintoja Suomen historian ajanjaksosta 1809–1863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_Toc105501688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28</w:t>
            </w:r>
            <w:r w:rsidR="00FE3B12">
              <w:rPr>
                <w:webHidden/>
              </w:rPr>
              <w:fldChar w:fldCharType="end"/>
            </w:r>
          </w:hyperlink>
        </w:p>
        <w:p w14:paraId="76ABFAE9" w14:textId="0BDCDE9B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89" w:history="1">
            <w:r w:rsidR="00FE3B12" w:rsidRPr="005E0B73">
              <w:rPr>
                <w:rStyle w:val="Hyperlinkki"/>
              </w:rPr>
              <w:t>Suomalaisten pahat unet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_Toc105501689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28</w:t>
            </w:r>
            <w:r w:rsidR="00FE3B12">
              <w:rPr>
                <w:webHidden/>
              </w:rPr>
              <w:fldChar w:fldCharType="end"/>
            </w:r>
          </w:hyperlink>
        </w:p>
        <w:p w14:paraId="3EC5BFD8" w14:textId="4DD06209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90" w:history="1">
            <w:r w:rsidR="00FE3B12" w:rsidRPr="005E0B73">
              <w:rPr>
                <w:rStyle w:val="Hyperlinkki"/>
              </w:rPr>
              <w:t>Kollektiivinen muisti ja sota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_Toc105501690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28</w:t>
            </w:r>
            <w:r w:rsidR="00FE3B12">
              <w:rPr>
                <w:webHidden/>
              </w:rPr>
              <w:fldChar w:fldCharType="end"/>
            </w:r>
          </w:hyperlink>
        </w:p>
        <w:p w14:paraId="435D9D68" w14:textId="1D1B164F" w:rsidR="00FE3B12" w:rsidRDefault="00000000">
          <w:pPr>
            <w:pStyle w:val="Sisluet2"/>
            <w:rPr>
              <w:rStyle w:val="Hyperlinkki"/>
            </w:rPr>
          </w:pPr>
          <w:hyperlink w:anchor="_Toc105501691" w:history="1">
            <w:r w:rsidR="00FE3B12" w:rsidRPr="005E0B73">
              <w:rPr>
                <w:rStyle w:val="Hyperlinkki"/>
              </w:rPr>
              <w:t>Sota ja sotilaat 1900-luvulla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_Toc105501691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28</w:t>
            </w:r>
            <w:r w:rsidR="00FE3B12">
              <w:rPr>
                <w:webHidden/>
              </w:rPr>
              <w:fldChar w:fldCharType="end"/>
            </w:r>
          </w:hyperlink>
        </w:p>
        <w:p w14:paraId="470E8FB2" w14:textId="77777777" w:rsidR="00336A9F" w:rsidRPr="00336A9F" w:rsidRDefault="00336A9F" w:rsidP="00336A9F">
          <w:pPr>
            <w:rPr>
              <w:sz w:val="24"/>
              <w:szCs w:val="20"/>
            </w:rPr>
          </w:pPr>
        </w:p>
        <w:p w14:paraId="796C73BF" w14:textId="5AD97992" w:rsidR="00FE3B12" w:rsidRDefault="00000000">
          <w:pPr>
            <w:pStyle w:val="Sisluet1"/>
            <w:rPr>
              <w:b w:val="0"/>
              <w:bCs w:val="0"/>
              <w:color w:val="auto"/>
              <w:sz w:val="22"/>
              <w:lang w:val="fi-FI" w:eastAsia="fi-FI"/>
            </w:rPr>
          </w:pPr>
          <w:hyperlink w:anchor="_Toc105501692" w:history="1">
            <w:r w:rsidR="00FE3B12" w:rsidRPr="005E0B73">
              <w:rPr>
                <w:rStyle w:val="Hyperlinkki"/>
              </w:rPr>
              <w:t>Lauantai / Saturday 22.10., 13:00-15:45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_Toc105501692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29</w:t>
            </w:r>
            <w:r w:rsidR="00FE3B12">
              <w:rPr>
                <w:webHidden/>
              </w:rPr>
              <w:fldChar w:fldCharType="end"/>
            </w:r>
          </w:hyperlink>
        </w:p>
        <w:p w14:paraId="50A165D7" w14:textId="4A154A0C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93" w:history="1">
            <w:r w:rsidR="00FE3B12" w:rsidRPr="005E0B73">
              <w:rPr>
                <w:rStyle w:val="Hyperlinkki"/>
              </w:rPr>
              <w:t>13:00-14:00 Lunch / Lounas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_Toc105501693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29</w:t>
            </w:r>
            <w:r w:rsidR="00FE3B12">
              <w:rPr>
                <w:webHidden/>
              </w:rPr>
              <w:fldChar w:fldCharType="end"/>
            </w:r>
          </w:hyperlink>
        </w:p>
        <w:p w14:paraId="5ACCC1E5" w14:textId="32DCEFCA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94" w:history="1">
            <w:r w:rsidR="00FE3B12" w:rsidRPr="005E0B73">
              <w:rPr>
                <w:rStyle w:val="Hyperlinkki"/>
              </w:rPr>
              <w:t>14:00-15:15 Keynote: Pertti Haapala, Tampere University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_Toc105501694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29</w:t>
            </w:r>
            <w:r w:rsidR="00FE3B12">
              <w:rPr>
                <w:webHidden/>
              </w:rPr>
              <w:fldChar w:fldCharType="end"/>
            </w:r>
          </w:hyperlink>
        </w:p>
        <w:p w14:paraId="7C375165" w14:textId="3AF42105" w:rsidR="00FE3B12" w:rsidRDefault="00000000">
          <w:pPr>
            <w:pStyle w:val="Sisluet2"/>
            <w:rPr>
              <w:color w:val="auto"/>
              <w:sz w:val="22"/>
              <w:szCs w:val="22"/>
              <w:lang w:eastAsia="fi-FI"/>
            </w:rPr>
          </w:pPr>
          <w:hyperlink w:anchor="_Toc105501695" w:history="1">
            <w:r w:rsidR="00FE3B12" w:rsidRPr="005E0B73">
              <w:rPr>
                <w:rStyle w:val="Hyperlinkki"/>
                <w:lang w:val="en-US"/>
              </w:rPr>
              <w:t>15:15-15:45 Closing remarks / Päätössanat</w:t>
            </w:r>
            <w:r w:rsidR="00FE3B12">
              <w:rPr>
                <w:webHidden/>
              </w:rPr>
              <w:tab/>
            </w:r>
            <w:r w:rsidR="00FE3B12">
              <w:rPr>
                <w:webHidden/>
              </w:rPr>
              <w:fldChar w:fldCharType="begin"/>
            </w:r>
            <w:r w:rsidR="00FE3B12">
              <w:rPr>
                <w:webHidden/>
              </w:rPr>
              <w:instrText xml:space="preserve"> PAGEREF _Toc105501695 \h </w:instrText>
            </w:r>
            <w:r w:rsidR="00FE3B12">
              <w:rPr>
                <w:webHidden/>
              </w:rPr>
            </w:r>
            <w:r w:rsidR="00FE3B12">
              <w:rPr>
                <w:webHidden/>
              </w:rPr>
              <w:fldChar w:fldCharType="separate"/>
            </w:r>
            <w:r w:rsidR="00887050">
              <w:rPr>
                <w:webHidden/>
              </w:rPr>
              <w:t>29</w:t>
            </w:r>
            <w:r w:rsidR="00FE3B12">
              <w:rPr>
                <w:webHidden/>
              </w:rPr>
              <w:fldChar w:fldCharType="end"/>
            </w:r>
          </w:hyperlink>
        </w:p>
        <w:p w14:paraId="0C0558BE" w14:textId="713A7C69" w:rsidR="00EE4DD5" w:rsidRDefault="00EE4DD5">
          <w:r w:rsidRPr="00F864BE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5AFA460" w14:textId="08C5A58A" w:rsidR="00EE4DD5" w:rsidRDefault="00EE4DD5">
      <w:pPr>
        <w:spacing w:after="200"/>
        <w:rPr>
          <w:rFonts w:asciiTheme="majorHAnsi" w:eastAsia="Times New Roman" w:hAnsiTheme="majorHAnsi" w:cs="Times New Roman"/>
          <w:b/>
          <w:color w:val="auto"/>
          <w:sz w:val="52"/>
        </w:rPr>
      </w:pPr>
    </w:p>
    <w:p w14:paraId="591A01E3" w14:textId="3FF6C8E1" w:rsidR="00EE4DD5" w:rsidRDefault="00EE4DD5">
      <w:pPr>
        <w:spacing w:after="200"/>
        <w:rPr>
          <w:rFonts w:asciiTheme="majorHAnsi" w:eastAsia="Times New Roman" w:hAnsiTheme="majorHAnsi" w:cs="Times New Roman"/>
          <w:b/>
          <w:color w:val="auto"/>
          <w:sz w:val="52"/>
        </w:rPr>
      </w:pPr>
      <w:r>
        <w:br w:type="page"/>
      </w:r>
    </w:p>
    <w:p w14:paraId="0E61C751" w14:textId="6577E3A8" w:rsidR="00613863" w:rsidRPr="003E4344" w:rsidRDefault="00613863" w:rsidP="00613863">
      <w:pPr>
        <w:pStyle w:val="Otsikko1"/>
        <w:rPr>
          <w:color w:val="7030A0"/>
          <w:sz w:val="56"/>
          <w:szCs w:val="56"/>
          <w:lang w:val="en-US"/>
        </w:rPr>
      </w:pPr>
      <w:bookmarkStart w:id="0" w:name="_Toc105501572"/>
      <w:proofErr w:type="spellStart"/>
      <w:r w:rsidRPr="00105BAC">
        <w:rPr>
          <w:color w:val="7030A0"/>
          <w:sz w:val="56"/>
          <w:szCs w:val="56"/>
          <w:lang w:val="en-US"/>
        </w:rPr>
        <w:lastRenderedPageBreak/>
        <w:t>Torstai</w:t>
      </w:r>
      <w:proofErr w:type="spellEnd"/>
      <w:r w:rsidRPr="00105BAC">
        <w:rPr>
          <w:color w:val="7030A0"/>
          <w:sz w:val="56"/>
          <w:szCs w:val="56"/>
          <w:lang w:val="en-US"/>
        </w:rPr>
        <w:t xml:space="preserve"> </w:t>
      </w:r>
      <w:r>
        <w:rPr>
          <w:color w:val="7030A0"/>
          <w:sz w:val="56"/>
          <w:szCs w:val="56"/>
          <w:lang w:val="en-US"/>
        </w:rPr>
        <w:t xml:space="preserve">/ Thursday </w:t>
      </w:r>
      <w:r w:rsidRPr="00105BAC">
        <w:rPr>
          <w:color w:val="7030A0"/>
          <w:sz w:val="56"/>
          <w:szCs w:val="56"/>
          <w:lang w:val="en-US"/>
        </w:rPr>
        <w:t xml:space="preserve">20.10., </w:t>
      </w:r>
      <w:r>
        <w:rPr>
          <w:color w:val="7030A0"/>
          <w:sz w:val="56"/>
          <w:szCs w:val="56"/>
          <w:lang w:val="en-US"/>
        </w:rPr>
        <w:t>9</w:t>
      </w:r>
      <w:r w:rsidRPr="00105BAC">
        <w:rPr>
          <w:color w:val="7030A0"/>
          <w:sz w:val="56"/>
          <w:szCs w:val="56"/>
          <w:lang w:val="en-US"/>
        </w:rPr>
        <w:t>:00-</w:t>
      </w:r>
      <w:r w:rsidR="006B31B5">
        <w:rPr>
          <w:color w:val="7030A0"/>
          <w:sz w:val="56"/>
          <w:szCs w:val="56"/>
          <w:lang w:val="en-US"/>
        </w:rPr>
        <w:t>13:00</w:t>
      </w:r>
      <w:bookmarkEnd w:id="0"/>
    </w:p>
    <w:p w14:paraId="041A9EAF" w14:textId="77777777" w:rsidR="00613863" w:rsidRDefault="00613863" w:rsidP="00394F83">
      <w:pPr>
        <w:rPr>
          <w:color w:val="auto"/>
          <w:sz w:val="24"/>
          <w:szCs w:val="20"/>
          <w:lang w:val="en-US"/>
        </w:rPr>
      </w:pPr>
    </w:p>
    <w:p w14:paraId="22C02236" w14:textId="226197D0" w:rsidR="00613863" w:rsidRPr="006B31B5" w:rsidRDefault="00D51520" w:rsidP="006B31B5">
      <w:pPr>
        <w:pStyle w:val="Otsikko2"/>
        <w:rPr>
          <w:sz w:val="28"/>
          <w:szCs w:val="28"/>
          <w:lang w:val="en-US"/>
        </w:rPr>
      </w:pPr>
      <w:bookmarkStart w:id="1" w:name="_Toc105501573"/>
      <w:r>
        <w:rPr>
          <w:sz w:val="28"/>
          <w:szCs w:val="28"/>
          <w:lang w:val="en-US"/>
        </w:rPr>
        <w:t xml:space="preserve">9:00 Registration / </w:t>
      </w:r>
      <w:proofErr w:type="spellStart"/>
      <w:r>
        <w:rPr>
          <w:sz w:val="28"/>
          <w:szCs w:val="28"/>
          <w:lang w:val="en-US"/>
        </w:rPr>
        <w:t>Rekisteröityminen</w:t>
      </w:r>
      <w:bookmarkEnd w:id="1"/>
      <w:proofErr w:type="spellEnd"/>
    </w:p>
    <w:p w14:paraId="081F369C" w14:textId="1509C249" w:rsidR="00613863" w:rsidRDefault="00613863" w:rsidP="00394F83">
      <w:pPr>
        <w:rPr>
          <w:sz w:val="24"/>
          <w:szCs w:val="20"/>
          <w:lang w:val="en-US"/>
        </w:rPr>
      </w:pPr>
    </w:p>
    <w:p w14:paraId="11BE241A" w14:textId="2DCA98A7" w:rsidR="00D51520" w:rsidRPr="00AB0BAB" w:rsidRDefault="009315EC" w:rsidP="00D51520">
      <w:pPr>
        <w:pStyle w:val="Otsikko2"/>
        <w:rPr>
          <w:sz w:val="28"/>
          <w:szCs w:val="28"/>
          <w:lang w:val="en-US"/>
        </w:rPr>
      </w:pPr>
      <w:bookmarkStart w:id="2" w:name="_Toc105501574"/>
      <w:r w:rsidRPr="00AB0BAB">
        <w:rPr>
          <w:sz w:val="28"/>
          <w:szCs w:val="28"/>
          <w:lang w:val="en-US"/>
        </w:rPr>
        <w:t xml:space="preserve">10:15-10:45 </w:t>
      </w:r>
      <w:r w:rsidR="00867855" w:rsidRPr="00AB0BAB">
        <w:rPr>
          <w:sz w:val="28"/>
          <w:szCs w:val="28"/>
          <w:lang w:val="en-US"/>
        </w:rPr>
        <w:t>Op</w:t>
      </w:r>
      <w:r w:rsidR="00235317" w:rsidRPr="00AB0BAB">
        <w:rPr>
          <w:sz w:val="28"/>
          <w:szCs w:val="28"/>
          <w:lang w:val="en-US"/>
        </w:rPr>
        <w:t xml:space="preserve">ening words / </w:t>
      </w:r>
      <w:proofErr w:type="spellStart"/>
      <w:r w:rsidR="00235317" w:rsidRPr="00AB0BAB">
        <w:rPr>
          <w:sz w:val="28"/>
          <w:szCs w:val="28"/>
          <w:lang w:val="en-US"/>
        </w:rPr>
        <w:t>Avaussanat</w:t>
      </w:r>
      <w:bookmarkEnd w:id="2"/>
      <w:proofErr w:type="spellEnd"/>
    </w:p>
    <w:p w14:paraId="326F1514" w14:textId="467BC174" w:rsidR="00D51520" w:rsidRPr="00AB0BAB" w:rsidRDefault="00D51520" w:rsidP="00394F83">
      <w:pPr>
        <w:rPr>
          <w:sz w:val="24"/>
          <w:szCs w:val="20"/>
          <w:lang w:val="en-US"/>
        </w:rPr>
      </w:pPr>
    </w:p>
    <w:p w14:paraId="230AE437" w14:textId="752FD052" w:rsidR="00D51520" w:rsidRPr="00521FDD" w:rsidRDefault="00AB0BAB" w:rsidP="00D51520">
      <w:pPr>
        <w:pStyle w:val="Otsikko2"/>
        <w:rPr>
          <w:sz w:val="28"/>
          <w:szCs w:val="28"/>
          <w:lang w:val="en-US"/>
        </w:rPr>
      </w:pPr>
      <w:bookmarkStart w:id="3" w:name="_Toc105501575"/>
      <w:r w:rsidRPr="00521FDD">
        <w:rPr>
          <w:sz w:val="28"/>
          <w:szCs w:val="28"/>
          <w:lang w:val="en-US"/>
        </w:rPr>
        <w:t xml:space="preserve">10:45-12:00 Keynote: Maria </w:t>
      </w:r>
      <w:proofErr w:type="spellStart"/>
      <w:r w:rsidRPr="00521FDD">
        <w:rPr>
          <w:sz w:val="28"/>
          <w:szCs w:val="28"/>
          <w:lang w:val="en-US"/>
        </w:rPr>
        <w:t>Ågren</w:t>
      </w:r>
      <w:proofErr w:type="spellEnd"/>
      <w:r w:rsidR="006837A1" w:rsidRPr="00521FDD">
        <w:rPr>
          <w:sz w:val="28"/>
          <w:szCs w:val="28"/>
          <w:lang w:val="en-US"/>
        </w:rPr>
        <w:t>, Uppsala University</w:t>
      </w:r>
      <w:r w:rsidR="00521FDD" w:rsidRPr="00521FDD">
        <w:rPr>
          <w:sz w:val="28"/>
          <w:szCs w:val="28"/>
          <w:lang w:val="en-US"/>
        </w:rPr>
        <w:t xml:space="preserve"> -- </w:t>
      </w:r>
      <w:r w:rsidR="00521FDD" w:rsidRPr="00521FDD">
        <w:rPr>
          <w:i/>
          <w:iCs/>
          <w:color w:val="000000"/>
          <w:sz w:val="28"/>
          <w:szCs w:val="28"/>
          <w:lang w:val="en-GB"/>
        </w:rPr>
        <w:t>In search of practice: lessons from the Swedish Gender and Work project</w:t>
      </w:r>
      <w:bookmarkEnd w:id="3"/>
    </w:p>
    <w:p w14:paraId="14B947F9" w14:textId="3BDA344E" w:rsidR="00D51520" w:rsidRPr="00521FDD" w:rsidRDefault="00D51520" w:rsidP="00394F83">
      <w:pPr>
        <w:rPr>
          <w:sz w:val="24"/>
          <w:szCs w:val="20"/>
          <w:lang w:val="en-US"/>
        </w:rPr>
      </w:pPr>
    </w:p>
    <w:p w14:paraId="3D157AEA" w14:textId="4D446B83" w:rsidR="009315EC" w:rsidRPr="00A17E92" w:rsidRDefault="009B6A31" w:rsidP="009315EC">
      <w:pPr>
        <w:pStyle w:val="Otsikko2"/>
        <w:rPr>
          <w:sz w:val="28"/>
          <w:szCs w:val="28"/>
          <w:lang w:val="en-US"/>
        </w:rPr>
      </w:pPr>
      <w:bookmarkStart w:id="4" w:name="_Toc105501576"/>
      <w:r w:rsidRPr="00A17E92">
        <w:rPr>
          <w:sz w:val="28"/>
          <w:szCs w:val="28"/>
          <w:lang w:val="en-US"/>
        </w:rPr>
        <w:t xml:space="preserve">12:00-13:00 Lunch / </w:t>
      </w:r>
      <w:proofErr w:type="spellStart"/>
      <w:r w:rsidRPr="00A17E92">
        <w:rPr>
          <w:sz w:val="28"/>
          <w:szCs w:val="28"/>
          <w:lang w:val="en-US"/>
        </w:rPr>
        <w:t>Lounas</w:t>
      </w:r>
      <w:bookmarkEnd w:id="4"/>
      <w:proofErr w:type="spellEnd"/>
    </w:p>
    <w:p w14:paraId="326A18EB" w14:textId="2B4AC8E9" w:rsidR="00613863" w:rsidRPr="00A17E92" w:rsidRDefault="00613863" w:rsidP="00394F83">
      <w:pPr>
        <w:rPr>
          <w:sz w:val="24"/>
          <w:szCs w:val="20"/>
          <w:lang w:val="en-US"/>
        </w:rPr>
      </w:pPr>
    </w:p>
    <w:p w14:paraId="7D291791" w14:textId="78E3B885" w:rsidR="006B31B5" w:rsidRPr="00A17E92" w:rsidRDefault="006B31B5" w:rsidP="00394F83">
      <w:pPr>
        <w:rPr>
          <w:sz w:val="24"/>
          <w:szCs w:val="20"/>
          <w:lang w:val="en-US"/>
        </w:rPr>
      </w:pPr>
    </w:p>
    <w:p w14:paraId="532AAEFE" w14:textId="77777777" w:rsidR="009315EC" w:rsidRPr="00A17E92" w:rsidRDefault="009315EC" w:rsidP="00394F83">
      <w:pPr>
        <w:rPr>
          <w:sz w:val="24"/>
          <w:szCs w:val="20"/>
          <w:lang w:val="en-US"/>
        </w:rPr>
      </w:pPr>
    </w:p>
    <w:p w14:paraId="167CDDBA" w14:textId="0E1500EB" w:rsidR="00105BAC" w:rsidRPr="003E4344" w:rsidRDefault="00EE4DD5" w:rsidP="003E4344">
      <w:pPr>
        <w:pStyle w:val="Otsikko1"/>
        <w:rPr>
          <w:color w:val="7030A0"/>
          <w:sz w:val="56"/>
          <w:szCs w:val="56"/>
          <w:lang w:val="en-US"/>
        </w:rPr>
      </w:pPr>
      <w:bookmarkStart w:id="5" w:name="_Toc105501577"/>
      <w:proofErr w:type="spellStart"/>
      <w:r w:rsidRPr="00105BAC">
        <w:rPr>
          <w:color w:val="7030A0"/>
          <w:sz w:val="56"/>
          <w:szCs w:val="56"/>
          <w:lang w:val="en-US"/>
        </w:rPr>
        <w:t>Torstai</w:t>
      </w:r>
      <w:proofErr w:type="spellEnd"/>
      <w:r w:rsidRPr="00105BAC">
        <w:rPr>
          <w:color w:val="7030A0"/>
          <w:sz w:val="56"/>
          <w:szCs w:val="56"/>
          <w:lang w:val="en-US"/>
        </w:rPr>
        <w:t xml:space="preserve"> </w:t>
      </w:r>
      <w:r w:rsidR="00DA3F73">
        <w:rPr>
          <w:color w:val="7030A0"/>
          <w:sz w:val="56"/>
          <w:szCs w:val="56"/>
          <w:lang w:val="en-US"/>
        </w:rPr>
        <w:t xml:space="preserve">/ Thursday </w:t>
      </w:r>
      <w:r w:rsidRPr="00105BAC">
        <w:rPr>
          <w:color w:val="7030A0"/>
          <w:sz w:val="56"/>
          <w:szCs w:val="56"/>
          <w:lang w:val="en-US"/>
        </w:rPr>
        <w:t>20.10., 13:00-14:30</w:t>
      </w:r>
      <w:bookmarkEnd w:id="5"/>
    </w:p>
    <w:p w14:paraId="66459537" w14:textId="77777777" w:rsidR="00105BAC" w:rsidRPr="008B0CDF" w:rsidRDefault="00105BAC" w:rsidP="00105BAC">
      <w:pPr>
        <w:rPr>
          <w:sz w:val="22"/>
          <w:szCs w:val="18"/>
          <w:lang w:val="en-US"/>
        </w:rPr>
      </w:pPr>
    </w:p>
    <w:p w14:paraId="5C060BF8" w14:textId="0CD76894" w:rsidR="00EE4DD5" w:rsidRPr="00F06596" w:rsidRDefault="00EE4DD5" w:rsidP="00F06596">
      <w:pPr>
        <w:pStyle w:val="Otsikko2"/>
        <w:rPr>
          <w:sz w:val="28"/>
          <w:szCs w:val="28"/>
          <w:lang w:val="en-US"/>
        </w:rPr>
      </w:pPr>
      <w:bookmarkStart w:id="6" w:name="_Toc105501578"/>
      <w:r w:rsidRPr="008B0CDF">
        <w:rPr>
          <w:sz w:val="28"/>
          <w:szCs w:val="28"/>
          <w:lang w:val="en-US"/>
        </w:rPr>
        <w:t>War and Politics in Early Modern Britain</w:t>
      </w:r>
      <w:bookmarkEnd w:id="6"/>
    </w:p>
    <w:p w14:paraId="7166203E" w14:textId="77777777" w:rsidR="00B31FBA" w:rsidRPr="00A478ED" w:rsidRDefault="00B31FBA" w:rsidP="00B31FBA">
      <w:pPr>
        <w:rPr>
          <w:color w:val="auto"/>
          <w:sz w:val="24"/>
          <w:szCs w:val="20"/>
          <w:lang w:val="en-US"/>
        </w:rPr>
      </w:pPr>
      <w:r w:rsidRPr="00A478ED">
        <w:rPr>
          <w:color w:val="auto"/>
          <w:sz w:val="24"/>
          <w:szCs w:val="20"/>
          <w:lang w:val="en-US"/>
        </w:rPr>
        <w:t>Language: English</w:t>
      </w:r>
    </w:p>
    <w:p w14:paraId="6673508E" w14:textId="1F64E5BC" w:rsidR="008F216E" w:rsidRPr="00C8711E" w:rsidRDefault="00C8711E" w:rsidP="008F216E">
      <w:pPr>
        <w:rPr>
          <w:rFonts w:eastAsia="Times New Roman" w:cstheme="minorHAnsi"/>
          <w:color w:val="auto"/>
          <w:sz w:val="24"/>
          <w:szCs w:val="24"/>
          <w:shd w:val="clear" w:color="auto" w:fill="FFFFFF"/>
          <w:lang w:val="en-US" w:eastAsia="en-GB"/>
        </w:rPr>
      </w:pPr>
      <w:proofErr w:type="spellStart"/>
      <w:r w:rsidRPr="00C8711E">
        <w:rPr>
          <w:rFonts w:cstheme="minorHAnsi"/>
          <w:color w:val="auto"/>
          <w:sz w:val="24"/>
          <w:szCs w:val="24"/>
          <w:lang w:val="en-US"/>
        </w:rPr>
        <w:t>Melike</w:t>
      </w:r>
      <w:proofErr w:type="spellEnd"/>
      <w:r w:rsidRPr="00C8711E">
        <w:rPr>
          <w:rFonts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C8711E">
        <w:rPr>
          <w:rFonts w:eastAsia="Times New Roman" w:cstheme="minorHAnsi"/>
          <w:color w:val="auto"/>
          <w:sz w:val="24"/>
          <w:szCs w:val="24"/>
          <w:shd w:val="clear" w:color="auto" w:fill="FFFFFF"/>
          <w:lang w:val="en-US" w:eastAsia="en-GB"/>
        </w:rPr>
        <w:t>Çakan</w:t>
      </w:r>
      <w:proofErr w:type="spellEnd"/>
      <w:r w:rsidRPr="00C8711E">
        <w:rPr>
          <w:rFonts w:eastAsia="Times New Roman" w:cstheme="minorHAnsi"/>
          <w:color w:val="auto"/>
          <w:sz w:val="24"/>
          <w:szCs w:val="24"/>
          <w:shd w:val="clear" w:color="auto" w:fill="FFFFFF"/>
          <w:lang w:val="en-US" w:eastAsia="en-GB"/>
        </w:rPr>
        <w:t xml:space="preserve">: </w:t>
      </w:r>
      <w:r w:rsidR="008F216E" w:rsidRPr="00C8711E">
        <w:rPr>
          <w:rFonts w:cstheme="minorHAnsi"/>
          <w:i/>
          <w:iCs/>
          <w:color w:val="auto"/>
          <w:sz w:val="24"/>
          <w:szCs w:val="24"/>
          <w:lang w:val="en-US"/>
        </w:rPr>
        <w:t>Waging War to Attain Greatness: Francis Bacon (1561–1626) and Civic Greatness</w:t>
      </w:r>
    </w:p>
    <w:p w14:paraId="53889A2C" w14:textId="3885272B" w:rsidR="00D71C8B" w:rsidRPr="00C8711E" w:rsidRDefault="00C8711E" w:rsidP="00D71C8B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C871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Antti Taipale: </w:t>
      </w:r>
      <w:r w:rsidR="00D71C8B" w:rsidRPr="00C8711E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en-US" w:eastAsia="en-GB"/>
        </w:rPr>
        <w:t>Puritan Ministers as Instigators for War in the First English Civil War (1642–46)</w:t>
      </w:r>
    </w:p>
    <w:p w14:paraId="6137961E" w14:textId="2222F77D" w:rsidR="00C8711E" w:rsidRPr="00C8711E" w:rsidRDefault="00C8711E" w:rsidP="00C8711E">
      <w:pPr>
        <w:rPr>
          <w:rFonts w:cstheme="minorHAnsi"/>
          <w:color w:val="auto"/>
          <w:sz w:val="24"/>
          <w:szCs w:val="24"/>
          <w:lang w:val="en-US"/>
        </w:rPr>
      </w:pPr>
      <w:proofErr w:type="spellStart"/>
      <w:r w:rsidRPr="00C871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>Jouko</w:t>
      </w:r>
      <w:proofErr w:type="spellEnd"/>
      <w:r w:rsidRPr="00C871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C871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>Hartikainen</w:t>
      </w:r>
      <w:proofErr w:type="spellEnd"/>
      <w:r w:rsidRPr="00C8711E">
        <w:rPr>
          <w:rFonts w:cstheme="minorHAnsi"/>
          <w:color w:val="auto"/>
          <w:sz w:val="24"/>
          <w:szCs w:val="24"/>
          <w:lang w:val="en-US"/>
        </w:rPr>
        <w:t xml:space="preserve">: </w:t>
      </w:r>
      <w:r w:rsidRPr="00C8711E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en-US" w:eastAsia="en-GB"/>
        </w:rPr>
        <w:t>British Press and Public Discourse on British Stance towards the Great Northern War; Opposition and Propaganda</w:t>
      </w:r>
    </w:p>
    <w:p w14:paraId="7E50A16E" w14:textId="0A88799B" w:rsidR="00EE4DD5" w:rsidRPr="00A17E92" w:rsidRDefault="00C8711E" w:rsidP="00EE4DD5">
      <w:pPr>
        <w:rPr>
          <w:color w:val="auto"/>
          <w:sz w:val="24"/>
          <w:szCs w:val="20"/>
          <w:lang w:val="sv-SE"/>
        </w:rPr>
      </w:pPr>
      <w:proofErr w:type="spellStart"/>
      <w:r w:rsidRPr="00A17E92">
        <w:rPr>
          <w:color w:val="auto"/>
          <w:sz w:val="24"/>
          <w:szCs w:val="20"/>
          <w:lang w:val="sv-SE"/>
        </w:rPr>
        <w:t>Other</w:t>
      </w:r>
      <w:proofErr w:type="spellEnd"/>
      <w:r w:rsidRPr="00A17E92">
        <w:rPr>
          <w:color w:val="auto"/>
          <w:sz w:val="24"/>
          <w:szCs w:val="20"/>
          <w:lang w:val="sv-SE"/>
        </w:rPr>
        <w:t xml:space="preserve"> </w:t>
      </w:r>
      <w:proofErr w:type="spellStart"/>
      <w:r w:rsidRPr="00A17E92">
        <w:rPr>
          <w:color w:val="auto"/>
          <w:sz w:val="24"/>
          <w:szCs w:val="20"/>
          <w:lang w:val="sv-SE"/>
        </w:rPr>
        <w:t>p</w:t>
      </w:r>
      <w:r w:rsidR="009A089B" w:rsidRPr="00A17E92">
        <w:rPr>
          <w:color w:val="auto"/>
          <w:sz w:val="24"/>
          <w:szCs w:val="20"/>
          <w:lang w:val="sv-SE"/>
        </w:rPr>
        <w:t>articipants</w:t>
      </w:r>
      <w:proofErr w:type="spellEnd"/>
      <w:r w:rsidR="00EE4DD5" w:rsidRPr="00A17E92">
        <w:rPr>
          <w:color w:val="auto"/>
          <w:sz w:val="24"/>
          <w:szCs w:val="20"/>
          <w:lang w:val="sv-SE"/>
        </w:rPr>
        <w:t xml:space="preserve">: Markku </w:t>
      </w:r>
      <w:proofErr w:type="spellStart"/>
      <w:r w:rsidR="00EE4DD5" w:rsidRPr="00A17E92">
        <w:rPr>
          <w:color w:val="auto"/>
          <w:sz w:val="24"/>
          <w:szCs w:val="20"/>
          <w:lang w:val="sv-SE"/>
        </w:rPr>
        <w:t>Kaakkinen</w:t>
      </w:r>
      <w:proofErr w:type="spellEnd"/>
      <w:r w:rsidRPr="00A17E92">
        <w:rPr>
          <w:color w:val="auto"/>
          <w:sz w:val="24"/>
          <w:szCs w:val="20"/>
          <w:lang w:val="sv-SE"/>
        </w:rPr>
        <w:t xml:space="preserve"> (</w:t>
      </w:r>
      <w:proofErr w:type="spellStart"/>
      <w:r w:rsidRPr="00A17E92">
        <w:rPr>
          <w:color w:val="auto"/>
          <w:sz w:val="24"/>
          <w:szCs w:val="20"/>
          <w:lang w:val="sv-SE"/>
        </w:rPr>
        <w:t>chair</w:t>
      </w:r>
      <w:proofErr w:type="spellEnd"/>
      <w:r w:rsidRPr="00A17E92">
        <w:rPr>
          <w:color w:val="auto"/>
          <w:sz w:val="24"/>
          <w:szCs w:val="20"/>
          <w:lang w:val="sv-SE"/>
        </w:rPr>
        <w:t>)</w:t>
      </w:r>
    </w:p>
    <w:p w14:paraId="585B4DA1" w14:textId="28B7596B" w:rsidR="00EE4DD5" w:rsidRPr="00A17E92" w:rsidRDefault="00EE4DD5" w:rsidP="00EE4DD5">
      <w:pPr>
        <w:rPr>
          <w:color w:val="auto"/>
          <w:sz w:val="24"/>
          <w:szCs w:val="20"/>
          <w:lang w:val="sv-SE"/>
        </w:rPr>
      </w:pPr>
    </w:p>
    <w:p w14:paraId="1CEE273A" w14:textId="77777777" w:rsidR="00EE4DD5" w:rsidRPr="00A17E92" w:rsidRDefault="00EE4DD5" w:rsidP="00EE4DD5">
      <w:pPr>
        <w:rPr>
          <w:color w:val="auto"/>
          <w:sz w:val="24"/>
          <w:szCs w:val="20"/>
          <w:lang w:val="sv-SE"/>
        </w:rPr>
      </w:pPr>
    </w:p>
    <w:p w14:paraId="49CCA72E" w14:textId="0E9D077A" w:rsidR="00EE4DD5" w:rsidRDefault="00EE4DD5" w:rsidP="00105BAC">
      <w:pPr>
        <w:pStyle w:val="Otsikko2"/>
        <w:rPr>
          <w:sz w:val="28"/>
          <w:szCs w:val="10"/>
          <w:lang w:val="sv-SE"/>
        </w:rPr>
      </w:pPr>
      <w:bookmarkStart w:id="7" w:name="_Toc105501579"/>
      <w:r w:rsidRPr="008B0CDF">
        <w:rPr>
          <w:sz w:val="28"/>
          <w:szCs w:val="10"/>
          <w:lang w:val="sv-SE"/>
        </w:rPr>
        <w:t>Kulturella och intellektuella flöden kring akademien i Åbo på 1600- och 1700-talet</w:t>
      </w:r>
      <w:bookmarkEnd w:id="7"/>
    </w:p>
    <w:p w14:paraId="50759DBD" w14:textId="77777777" w:rsidR="00B31FBA" w:rsidRPr="00B31FBA" w:rsidRDefault="00B31FBA" w:rsidP="00B31FBA">
      <w:pPr>
        <w:rPr>
          <w:color w:val="auto"/>
          <w:sz w:val="24"/>
          <w:szCs w:val="20"/>
          <w:lang w:val="sv-SE"/>
        </w:rPr>
      </w:pPr>
      <w:proofErr w:type="spellStart"/>
      <w:r w:rsidRPr="00B31FBA">
        <w:rPr>
          <w:color w:val="auto"/>
          <w:sz w:val="24"/>
          <w:szCs w:val="20"/>
          <w:lang w:val="sv-SE"/>
        </w:rPr>
        <w:t>Kieli</w:t>
      </w:r>
      <w:proofErr w:type="spellEnd"/>
      <w:r w:rsidRPr="00B31FBA">
        <w:rPr>
          <w:color w:val="auto"/>
          <w:sz w:val="24"/>
          <w:szCs w:val="20"/>
          <w:lang w:val="sv-SE"/>
        </w:rPr>
        <w:t xml:space="preserve">: </w:t>
      </w:r>
      <w:proofErr w:type="spellStart"/>
      <w:r w:rsidRPr="00B31FBA">
        <w:rPr>
          <w:color w:val="auto"/>
          <w:sz w:val="24"/>
          <w:szCs w:val="20"/>
          <w:lang w:val="sv-SE"/>
        </w:rPr>
        <w:t>Ruotsi</w:t>
      </w:r>
      <w:proofErr w:type="spellEnd"/>
    </w:p>
    <w:p w14:paraId="0089A6F9" w14:textId="77777777" w:rsidR="00320F96" w:rsidRDefault="00320F96" w:rsidP="00320F96">
      <w:pPr>
        <w:rPr>
          <w:color w:val="auto"/>
          <w:sz w:val="24"/>
          <w:szCs w:val="24"/>
          <w:lang w:val="sv-SE"/>
        </w:rPr>
      </w:pPr>
      <w:r w:rsidRPr="00320F96">
        <w:rPr>
          <w:color w:val="auto"/>
          <w:sz w:val="24"/>
          <w:szCs w:val="24"/>
          <w:lang w:val="sv-SE"/>
        </w:rPr>
        <w:t>Robin Engblom</w:t>
      </w:r>
      <w:r>
        <w:rPr>
          <w:color w:val="auto"/>
          <w:sz w:val="24"/>
          <w:szCs w:val="24"/>
          <w:lang w:val="sv-SE"/>
        </w:rPr>
        <w:t xml:space="preserve">: </w:t>
      </w:r>
      <w:r w:rsidRPr="00320F96">
        <w:rPr>
          <w:i/>
          <w:iCs/>
          <w:color w:val="auto"/>
          <w:sz w:val="24"/>
          <w:szCs w:val="24"/>
          <w:lang w:val="sv-SE"/>
        </w:rPr>
        <w:t>Johannes Gezelius släkt- och klientnätverk i östersjöregionen</w:t>
      </w:r>
      <w:r w:rsidRPr="00320F96">
        <w:rPr>
          <w:color w:val="auto"/>
          <w:sz w:val="24"/>
          <w:szCs w:val="24"/>
          <w:lang w:val="sv-SE"/>
        </w:rPr>
        <w:t xml:space="preserve"> </w:t>
      </w:r>
    </w:p>
    <w:p w14:paraId="2C355A2F" w14:textId="77777777" w:rsidR="00320F96" w:rsidRDefault="00320F96" w:rsidP="00320F96">
      <w:pPr>
        <w:rPr>
          <w:color w:val="auto"/>
          <w:sz w:val="24"/>
          <w:szCs w:val="24"/>
          <w:lang w:val="sv-SE"/>
        </w:rPr>
      </w:pPr>
      <w:r w:rsidRPr="00320F96">
        <w:rPr>
          <w:color w:val="auto"/>
          <w:sz w:val="24"/>
          <w:szCs w:val="24"/>
          <w:lang w:val="sv-SE"/>
        </w:rPr>
        <w:t>Laura Hollsten</w:t>
      </w:r>
      <w:r>
        <w:rPr>
          <w:color w:val="auto"/>
          <w:sz w:val="24"/>
          <w:szCs w:val="24"/>
          <w:lang w:val="sv-SE"/>
        </w:rPr>
        <w:t xml:space="preserve">: </w:t>
      </w:r>
      <w:r w:rsidRPr="00320F96">
        <w:rPr>
          <w:i/>
          <w:iCs/>
          <w:color w:val="auto"/>
          <w:sz w:val="24"/>
          <w:szCs w:val="24"/>
          <w:lang w:val="sv-SE"/>
        </w:rPr>
        <w:t>Kunskap och färdigheter för livet: Pehr Stenberg som student i 1700-talets Åbo</w:t>
      </w:r>
      <w:r w:rsidRPr="00320F96">
        <w:rPr>
          <w:color w:val="auto"/>
          <w:sz w:val="24"/>
          <w:szCs w:val="24"/>
          <w:lang w:val="sv-SE"/>
        </w:rPr>
        <w:t xml:space="preserve"> </w:t>
      </w:r>
    </w:p>
    <w:p w14:paraId="39349DA6" w14:textId="3B7C8F6D" w:rsidR="00320F96" w:rsidRPr="00320F96" w:rsidRDefault="00320F96" w:rsidP="00320F96">
      <w:pPr>
        <w:rPr>
          <w:color w:val="auto"/>
          <w:sz w:val="24"/>
          <w:szCs w:val="24"/>
          <w:lang w:val="sv-SE"/>
        </w:rPr>
      </w:pPr>
      <w:r w:rsidRPr="00320F96">
        <w:rPr>
          <w:color w:val="auto"/>
          <w:sz w:val="24"/>
          <w:szCs w:val="24"/>
          <w:lang w:val="sv-SE"/>
        </w:rPr>
        <w:t>Charlotta Wolff</w:t>
      </w:r>
      <w:r>
        <w:rPr>
          <w:color w:val="auto"/>
          <w:sz w:val="24"/>
          <w:szCs w:val="24"/>
          <w:lang w:val="sv-SE"/>
        </w:rPr>
        <w:t xml:space="preserve">: </w:t>
      </w:r>
      <w:r w:rsidRPr="00320F96">
        <w:rPr>
          <w:i/>
          <w:iCs/>
          <w:color w:val="auto"/>
          <w:sz w:val="24"/>
          <w:szCs w:val="24"/>
          <w:lang w:val="sv-SE"/>
        </w:rPr>
        <w:t>Professorer och filosofer; akademiska idéflöden på 1700-talet</w:t>
      </w:r>
    </w:p>
    <w:p w14:paraId="75E9D442" w14:textId="039ABEC5" w:rsidR="00BB2F9C" w:rsidRDefault="0022410B" w:rsidP="00EE4DD5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E4DD5" w:rsidRPr="008B0CDF">
        <w:rPr>
          <w:color w:val="auto"/>
          <w:sz w:val="24"/>
          <w:szCs w:val="20"/>
        </w:rPr>
        <w:t xml:space="preserve">äsenet: </w:t>
      </w:r>
      <w:r w:rsidR="00BB2F9C" w:rsidRPr="008B0CDF">
        <w:rPr>
          <w:color w:val="auto"/>
          <w:sz w:val="24"/>
          <w:szCs w:val="20"/>
        </w:rPr>
        <w:t>Johanna Ilmakunnas</w:t>
      </w:r>
      <w:r w:rsidR="00485EE8">
        <w:rPr>
          <w:color w:val="auto"/>
          <w:sz w:val="24"/>
          <w:szCs w:val="20"/>
        </w:rPr>
        <w:t xml:space="preserve"> (pj. ja kommentaattori)</w:t>
      </w:r>
    </w:p>
    <w:p w14:paraId="4ADA3A77" w14:textId="196C15E7" w:rsidR="00BB2F9C" w:rsidRPr="008B0CDF" w:rsidRDefault="00BB2F9C" w:rsidP="00EE4DD5">
      <w:pPr>
        <w:rPr>
          <w:color w:val="auto"/>
          <w:sz w:val="24"/>
          <w:szCs w:val="20"/>
        </w:rPr>
      </w:pPr>
    </w:p>
    <w:p w14:paraId="62910B1E" w14:textId="77777777" w:rsidR="00BB2F9C" w:rsidRPr="008B0CDF" w:rsidRDefault="00BB2F9C" w:rsidP="00EE4DD5">
      <w:pPr>
        <w:rPr>
          <w:color w:val="auto"/>
          <w:sz w:val="24"/>
          <w:szCs w:val="20"/>
        </w:rPr>
      </w:pPr>
    </w:p>
    <w:p w14:paraId="47B6C486" w14:textId="77777777" w:rsidR="00BB2F9C" w:rsidRPr="008B0CDF" w:rsidRDefault="00BB2F9C" w:rsidP="00105BAC">
      <w:pPr>
        <w:pStyle w:val="Otsikko2"/>
        <w:rPr>
          <w:sz w:val="28"/>
          <w:szCs w:val="10"/>
        </w:rPr>
      </w:pPr>
      <w:bookmarkStart w:id="8" w:name="_Toc105501580"/>
      <w:r w:rsidRPr="008B0CDF">
        <w:rPr>
          <w:sz w:val="28"/>
          <w:szCs w:val="10"/>
        </w:rPr>
        <w:t xml:space="preserve">Luokkatietoista </w:t>
      </w:r>
      <w:proofErr w:type="spellStart"/>
      <w:r w:rsidRPr="008B0CDF">
        <w:rPr>
          <w:sz w:val="28"/>
          <w:szCs w:val="10"/>
        </w:rPr>
        <w:t>esoteriaa</w:t>
      </w:r>
      <w:proofErr w:type="spellEnd"/>
      <w:r w:rsidRPr="008B0CDF">
        <w:rPr>
          <w:sz w:val="28"/>
          <w:szCs w:val="10"/>
        </w:rPr>
        <w:t xml:space="preserve"> – uusia uskonnollisia näkökulmia 1900-luvun alun suomalaiseen ja amerikansuomalaiseen sosialismiin</w:t>
      </w:r>
      <w:bookmarkEnd w:id="8"/>
    </w:p>
    <w:p w14:paraId="2E9CCB6A" w14:textId="77777777" w:rsidR="00B31FBA" w:rsidRPr="008B0CDF" w:rsidRDefault="00B31FBA" w:rsidP="00B31FBA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0A443CDC" w14:textId="22203408" w:rsidR="0010068D" w:rsidRPr="00345899" w:rsidRDefault="0010068D" w:rsidP="00345899">
      <w:pPr>
        <w:rPr>
          <w:rFonts w:eastAsiaTheme="minorHAnsi" w:cstheme="minorHAnsi"/>
          <w:color w:val="auto"/>
          <w:sz w:val="24"/>
          <w:szCs w:val="24"/>
        </w:rPr>
      </w:pPr>
      <w:r w:rsidRPr="00345899">
        <w:rPr>
          <w:rFonts w:cstheme="minorHAnsi"/>
          <w:color w:val="auto"/>
          <w:sz w:val="24"/>
          <w:szCs w:val="24"/>
        </w:rPr>
        <w:t xml:space="preserve">Julia von </w:t>
      </w:r>
      <w:proofErr w:type="spellStart"/>
      <w:r w:rsidRPr="00345899">
        <w:rPr>
          <w:rFonts w:cstheme="minorHAnsi"/>
          <w:color w:val="auto"/>
          <w:sz w:val="24"/>
          <w:szCs w:val="24"/>
        </w:rPr>
        <w:t>Boguslawski</w:t>
      </w:r>
      <w:proofErr w:type="spellEnd"/>
      <w:r w:rsidR="00345899">
        <w:rPr>
          <w:rFonts w:cstheme="minorHAnsi"/>
          <w:color w:val="auto"/>
          <w:sz w:val="24"/>
          <w:szCs w:val="24"/>
        </w:rPr>
        <w:t>:</w:t>
      </w:r>
      <w:r w:rsidRPr="00345899">
        <w:rPr>
          <w:rFonts w:cstheme="minorHAnsi"/>
          <w:color w:val="auto"/>
          <w:sz w:val="24"/>
          <w:szCs w:val="24"/>
        </w:rPr>
        <w:t xml:space="preserve"> </w:t>
      </w:r>
      <w:r w:rsidRPr="00345899">
        <w:rPr>
          <w:rFonts w:cstheme="minorHAnsi"/>
          <w:i/>
          <w:iCs/>
          <w:color w:val="auto"/>
          <w:sz w:val="24"/>
          <w:szCs w:val="24"/>
        </w:rPr>
        <w:t>Yksilön vai yhteiskunnan kehityksen asialla? Luokkatietoisuus Suomen teosofisen ja antroposofisen seuran piirissä</w:t>
      </w:r>
    </w:p>
    <w:p w14:paraId="77250804" w14:textId="702DEB7A" w:rsidR="0010068D" w:rsidRPr="00345899" w:rsidRDefault="0010068D" w:rsidP="00345899">
      <w:pPr>
        <w:rPr>
          <w:rFonts w:cstheme="minorHAnsi"/>
          <w:color w:val="auto"/>
          <w:sz w:val="24"/>
          <w:szCs w:val="24"/>
        </w:rPr>
      </w:pPr>
      <w:r w:rsidRPr="00345899">
        <w:rPr>
          <w:rFonts w:cstheme="minorHAnsi"/>
          <w:color w:val="auto"/>
          <w:sz w:val="24"/>
          <w:szCs w:val="24"/>
        </w:rPr>
        <w:t xml:space="preserve">Juuso Järvenpää: </w:t>
      </w:r>
      <w:r w:rsidRPr="00345899">
        <w:rPr>
          <w:rFonts w:cstheme="minorHAnsi"/>
          <w:i/>
          <w:iCs/>
          <w:color w:val="auto"/>
          <w:sz w:val="24"/>
          <w:szCs w:val="24"/>
        </w:rPr>
        <w:t>Teosofia ja spiritualismi 1900-luvun alun suomalaisessa työväenliikkeessä</w:t>
      </w:r>
      <w:r w:rsidRPr="00345899">
        <w:rPr>
          <w:rFonts w:cstheme="minorHAnsi"/>
          <w:color w:val="auto"/>
          <w:sz w:val="24"/>
          <w:szCs w:val="24"/>
        </w:rPr>
        <w:t xml:space="preserve"> </w:t>
      </w:r>
    </w:p>
    <w:p w14:paraId="7BDE8468" w14:textId="3EEAEE42" w:rsidR="0010068D" w:rsidRPr="00345899" w:rsidRDefault="0010068D" w:rsidP="00345899">
      <w:pPr>
        <w:rPr>
          <w:rFonts w:cstheme="minorHAnsi"/>
          <w:color w:val="auto"/>
          <w:sz w:val="24"/>
          <w:szCs w:val="24"/>
        </w:rPr>
      </w:pPr>
      <w:r w:rsidRPr="00345899">
        <w:rPr>
          <w:rFonts w:cstheme="minorHAnsi"/>
          <w:color w:val="auto"/>
          <w:sz w:val="24"/>
          <w:szCs w:val="24"/>
        </w:rPr>
        <w:lastRenderedPageBreak/>
        <w:t xml:space="preserve">Mikko Kemppainen: </w:t>
      </w:r>
      <w:r w:rsidRPr="00345899">
        <w:rPr>
          <w:rFonts w:cstheme="minorHAnsi"/>
          <w:i/>
          <w:iCs/>
          <w:color w:val="auto"/>
          <w:sz w:val="24"/>
          <w:szCs w:val="24"/>
        </w:rPr>
        <w:t>”Parempaa sosialismia” rakentamassa – Sosialismi ja teosofia työväenliikkeessä 1910-luvulla</w:t>
      </w:r>
    </w:p>
    <w:p w14:paraId="30FF98DB" w14:textId="19774990" w:rsidR="0010068D" w:rsidRPr="00345899" w:rsidRDefault="0010068D" w:rsidP="00345899">
      <w:pPr>
        <w:rPr>
          <w:rFonts w:cstheme="minorHAnsi"/>
          <w:color w:val="auto"/>
          <w:sz w:val="24"/>
          <w:szCs w:val="24"/>
        </w:rPr>
      </w:pPr>
      <w:r w:rsidRPr="00345899">
        <w:rPr>
          <w:rFonts w:cstheme="minorHAnsi"/>
          <w:color w:val="auto"/>
          <w:sz w:val="24"/>
          <w:szCs w:val="24"/>
        </w:rPr>
        <w:t>Mikko Pollari</w:t>
      </w:r>
      <w:r w:rsidR="00345899">
        <w:rPr>
          <w:rFonts w:cstheme="minorHAnsi"/>
          <w:color w:val="auto"/>
          <w:sz w:val="24"/>
          <w:szCs w:val="24"/>
        </w:rPr>
        <w:t>:</w:t>
      </w:r>
      <w:r w:rsidRPr="00345899">
        <w:rPr>
          <w:rFonts w:cstheme="minorHAnsi"/>
          <w:color w:val="auto"/>
          <w:sz w:val="24"/>
          <w:szCs w:val="24"/>
        </w:rPr>
        <w:t xml:space="preserve"> </w:t>
      </w:r>
      <w:r w:rsidRPr="00345899">
        <w:rPr>
          <w:rFonts w:cstheme="minorHAnsi"/>
          <w:i/>
          <w:iCs/>
          <w:color w:val="auto"/>
          <w:sz w:val="24"/>
          <w:szCs w:val="24"/>
        </w:rPr>
        <w:t>Henkinen amerikansuomalainen työläinen?</w:t>
      </w:r>
    </w:p>
    <w:p w14:paraId="77EEA63B" w14:textId="259FC9DF" w:rsidR="00BB2F9C" w:rsidRDefault="00BB2F9C" w:rsidP="00BB2F9C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Jäsenet: </w:t>
      </w:r>
      <w:r w:rsidR="004F5039">
        <w:rPr>
          <w:color w:val="auto"/>
          <w:sz w:val="24"/>
          <w:szCs w:val="20"/>
        </w:rPr>
        <w:t>Antti Harmainen (pj.)</w:t>
      </w:r>
    </w:p>
    <w:p w14:paraId="2E9FFB73" w14:textId="716473AF" w:rsidR="00BB2F9C" w:rsidRPr="008B0CDF" w:rsidRDefault="00BB2F9C" w:rsidP="00EE4DD5">
      <w:pPr>
        <w:rPr>
          <w:color w:val="auto"/>
          <w:sz w:val="24"/>
          <w:szCs w:val="20"/>
        </w:rPr>
      </w:pPr>
    </w:p>
    <w:p w14:paraId="35B6EF18" w14:textId="45FF4290" w:rsidR="00BB2F9C" w:rsidRPr="008B0CDF" w:rsidRDefault="00BB2F9C" w:rsidP="00EE4DD5">
      <w:pPr>
        <w:rPr>
          <w:color w:val="auto"/>
          <w:sz w:val="24"/>
          <w:szCs w:val="20"/>
        </w:rPr>
      </w:pPr>
    </w:p>
    <w:p w14:paraId="50F26F6B" w14:textId="77777777" w:rsidR="00BB2F9C" w:rsidRPr="00421982" w:rsidRDefault="00BB2F9C" w:rsidP="00105BAC">
      <w:pPr>
        <w:pStyle w:val="Otsikko2"/>
        <w:rPr>
          <w:sz w:val="28"/>
          <w:szCs w:val="10"/>
        </w:rPr>
      </w:pPr>
      <w:bookmarkStart w:id="9" w:name="_Toc105501581"/>
      <w:r w:rsidRPr="00421982">
        <w:rPr>
          <w:sz w:val="28"/>
          <w:szCs w:val="10"/>
        </w:rPr>
        <w:t>Patriotismi ja kansakunta</w:t>
      </w:r>
      <w:bookmarkEnd w:id="9"/>
    </w:p>
    <w:p w14:paraId="7D958438" w14:textId="77777777" w:rsidR="00B31FBA" w:rsidRPr="008B0CDF" w:rsidRDefault="00B31FBA" w:rsidP="00B31FBA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  <w:r>
        <w:rPr>
          <w:color w:val="auto"/>
          <w:sz w:val="24"/>
          <w:szCs w:val="20"/>
        </w:rPr>
        <w:t xml:space="preserve"> ja englanti</w:t>
      </w:r>
    </w:p>
    <w:p w14:paraId="6E07E8E8" w14:textId="5258A9E4" w:rsidR="007755B9" w:rsidRPr="00597B09" w:rsidRDefault="007755B9" w:rsidP="007755B9">
      <w:pPr>
        <w:rPr>
          <w:color w:val="auto"/>
          <w:sz w:val="24"/>
          <w:szCs w:val="24"/>
        </w:rPr>
      </w:pPr>
      <w:r w:rsidRPr="00EF3694">
        <w:rPr>
          <w:color w:val="auto"/>
          <w:sz w:val="24"/>
          <w:szCs w:val="24"/>
        </w:rPr>
        <w:t xml:space="preserve">Topi </w:t>
      </w:r>
      <w:proofErr w:type="spellStart"/>
      <w:r w:rsidRPr="00EF3694">
        <w:rPr>
          <w:color w:val="auto"/>
          <w:sz w:val="24"/>
          <w:szCs w:val="24"/>
        </w:rPr>
        <w:t>Houni</w:t>
      </w:r>
      <w:proofErr w:type="spellEnd"/>
      <w:r w:rsidRPr="00EF3694">
        <w:rPr>
          <w:color w:val="auto"/>
          <w:sz w:val="24"/>
          <w:szCs w:val="24"/>
        </w:rPr>
        <w:t xml:space="preserve">: </w:t>
      </w:r>
      <w:r w:rsidRPr="00EF3694">
        <w:rPr>
          <w:i/>
          <w:iCs/>
          <w:color w:val="auto"/>
          <w:sz w:val="24"/>
          <w:szCs w:val="24"/>
        </w:rPr>
        <w:t xml:space="preserve">Kansan eheyttäminen. </w:t>
      </w:r>
      <w:r w:rsidRPr="00597B09">
        <w:rPr>
          <w:i/>
          <w:iCs/>
          <w:color w:val="auto"/>
          <w:sz w:val="24"/>
          <w:szCs w:val="24"/>
        </w:rPr>
        <w:t>Käsitteen merkityskerrostumat ja käytön historia</w:t>
      </w:r>
    </w:p>
    <w:p w14:paraId="6AB3EB38" w14:textId="77777777" w:rsidR="00EF3694" w:rsidRPr="00EF3694" w:rsidRDefault="00652BF3" w:rsidP="00EF3694">
      <w:pPr>
        <w:rPr>
          <w:rFonts w:eastAsia="Times New Roman" w:cstheme="minorHAnsi"/>
          <w:i/>
          <w:iCs/>
          <w:color w:val="auto"/>
          <w:sz w:val="24"/>
          <w:szCs w:val="24"/>
          <w:lang w:eastAsia="fi-FI"/>
        </w:rPr>
      </w:pPr>
      <w:r w:rsidRPr="00EF3694">
        <w:rPr>
          <w:color w:val="auto"/>
          <w:sz w:val="24"/>
          <w:szCs w:val="24"/>
        </w:rPr>
        <w:t xml:space="preserve">Juho </w:t>
      </w:r>
      <w:r w:rsidR="007755B9" w:rsidRPr="00EF3694">
        <w:rPr>
          <w:color w:val="auto"/>
          <w:sz w:val="24"/>
          <w:szCs w:val="24"/>
        </w:rPr>
        <w:t xml:space="preserve">Pekkarinen: </w:t>
      </w:r>
      <w:r w:rsidR="00EF3694" w:rsidRPr="00EF3694">
        <w:rPr>
          <w:rFonts w:eastAsia="Times New Roman" w:cstheme="minorHAnsi"/>
          <w:i/>
          <w:iCs/>
          <w:color w:val="373A3C"/>
          <w:sz w:val="24"/>
          <w:szCs w:val="24"/>
          <w:shd w:val="clear" w:color="auto" w:fill="FFFFFF"/>
          <w:lang w:eastAsia="fi-FI"/>
        </w:rPr>
        <w:t>Tutkijoiden kansainväliset ideaalit ja kansalliset roolit 1900-luvun lopulla</w:t>
      </w:r>
    </w:p>
    <w:p w14:paraId="1006C032" w14:textId="1353AC52" w:rsidR="007755B9" w:rsidRPr="007755B9" w:rsidRDefault="00652BF3" w:rsidP="007755B9">
      <w:pPr>
        <w:rPr>
          <w:color w:val="auto"/>
          <w:sz w:val="24"/>
          <w:szCs w:val="24"/>
          <w:lang w:val="en-US"/>
        </w:rPr>
      </w:pPr>
      <w:r w:rsidRPr="00EF3694">
        <w:rPr>
          <w:color w:val="auto"/>
          <w:sz w:val="24"/>
          <w:szCs w:val="24"/>
          <w:lang w:val="en-US"/>
        </w:rPr>
        <w:t xml:space="preserve">Jaakko </w:t>
      </w:r>
      <w:proofErr w:type="spellStart"/>
      <w:r w:rsidR="007755B9" w:rsidRPr="00EF3694">
        <w:rPr>
          <w:color w:val="auto"/>
          <w:sz w:val="24"/>
          <w:szCs w:val="24"/>
          <w:lang w:val="en-US"/>
        </w:rPr>
        <w:t>Sivonen</w:t>
      </w:r>
      <w:proofErr w:type="spellEnd"/>
      <w:r w:rsidR="007755B9" w:rsidRPr="00EF3694">
        <w:rPr>
          <w:color w:val="auto"/>
          <w:sz w:val="24"/>
          <w:szCs w:val="24"/>
          <w:lang w:val="en-US"/>
        </w:rPr>
        <w:t xml:space="preserve">: </w:t>
      </w:r>
      <w:r w:rsidR="007755B9" w:rsidRPr="00EF3694">
        <w:rPr>
          <w:i/>
          <w:iCs/>
          <w:color w:val="auto"/>
          <w:sz w:val="24"/>
          <w:szCs w:val="24"/>
          <w:lang w:val="en-US"/>
        </w:rPr>
        <w:t>Prussian patriotism</w:t>
      </w:r>
      <w:r w:rsidR="007755B9" w:rsidRPr="00652BF3">
        <w:rPr>
          <w:i/>
          <w:iCs/>
          <w:color w:val="auto"/>
          <w:sz w:val="24"/>
          <w:szCs w:val="24"/>
          <w:lang w:val="en-US"/>
        </w:rPr>
        <w:t xml:space="preserve"> in the second half of the eighteenth century</w:t>
      </w:r>
    </w:p>
    <w:p w14:paraId="1D5ABB99" w14:textId="77777777" w:rsidR="00B60AFC" w:rsidRPr="00A17E92" w:rsidRDefault="00B60AFC" w:rsidP="00EE4DD5">
      <w:pPr>
        <w:rPr>
          <w:color w:val="auto"/>
          <w:sz w:val="24"/>
          <w:szCs w:val="20"/>
          <w:lang w:val="en-US"/>
        </w:rPr>
      </w:pPr>
    </w:p>
    <w:p w14:paraId="4FDF865A" w14:textId="4D3200A3" w:rsidR="00BB2F9C" w:rsidRPr="00A17E92" w:rsidRDefault="00BB2F9C" w:rsidP="00EE4DD5">
      <w:pPr>
        <w:rPr>
          <w:color w:val="auto"/>
          <w:sz w:val="24"/>
          <w:szCs w:val="20"/>
          <w:lang w:val="en-US"/>
        </w:rPr>
      </w:pPr>
    </w:p>
    <w:p w14:paraId="2025AB4B" w14:textId="77777777" w:rsidR="00BB2F9C" w:rsidRPr="00105BAC" w:rsidRDefault="00BB2F9C" w:rsidP="00105BAC">
      <w:pPr>
        <w:pStyle w:val="Otsikko2"/>
        <w:rPr>
          <w:sz w:val="40"/>
          <w:szCs w:val="16"/>
        </w:rPr>
      </w:pPr>
      <w:bookmarkStart w:id="10" w:name="_Toc105501582"/>
      <w:r w:rsidRPr="008B0CDF">
        <w:rPr>
          <w:sz w:val="28"/>
          <w:szCs w:val="10"/>
        </w:rPr>
        <w:t>Työ, terveys ja tehokkuus sotien jälkeisessä Suomessa</w:t>
      </w:r>
      <w:bookmarkEnd w:id="10"/>
      <w:r w:rsidRPr="00105BAC">
        <w:rPr>
          <w:sz w:val="40"/>
          <w:szCs w:val="16"/>
        </w:rPr>
        <w:t xml:space="preserve"> </w:t>
      </w:r>
    </w:p>
    <w:p w14:paraId="43876B19" w14:textId="77777777" w:rsidR="00B31FBA" w:rsidRPr="00B31FBA" w:rsidRDefault="00B31FBA" w:rsidP="00B31FBA">
      <w:pPr>
        <w:rPr>
          <w:color w:val="auto"/>
          <w:sz w:val="24"/>
          <w:szCs w:val="20"/>
          <w:lang w:val="en-US"/>
        </w:rPr>
      </w:pPr>
      <w:proofErr w:type="spellStart"/>
      <w:r w:rsidRPr="00B31FBA">
        <w:rPr>
          <w:color w:val="auto"/>
          <w:sz w:val="24"/>
          <w:szCs w:val="20"/>
          <w:lang w:val="en-US"/>
        </w:rPr>
        <w:t>Kieli</w:t>
      </w:r>
      <w:proofErr w:type="spellEnd"/>
      <w:r w:rsidRPr="00B31FBA">
        <w:rPr>
          <w:color w:val="auto"/>
          <w:sz w:val="24"/>
          <w:szCs w:val="20"/>
          <w:lang w:val="en-US"/>
        </w:rPr>
        <w:t>: Suomi</w:t>
      </w:r>
    </w:p>
    <w:p w14:paraId="7E404CE7" w14:textId="101D5184" w:rsidR="0097608C" w:rsidRPr="00700EE3" w:rsidRDefault="0097608C" w:rsidP="00700EE3">
      <w:pPr>
        <w:rPr>
          <w:rFonts w:eastAsiaTheme="minorHAnsi"/>
          <w:color w:val="auto"/>
          <w:sz w:val="24"/>
          <w:szCs w:val="24"/>
        </w:rPr>
      </w:pPr>
      <w:r w:rsidRPr="00700EE3">
        <w:rPr>
          <w:color w:val="auto"/>
          <w:sz w:val="24"/>
          <w:szCs w:val="24"/>
          <w:lang w:val="en-US"/>
        </w:rPr>
        <w:t xml:space="preserve">Mona </w:t>
      </w:r>
      <w:proofErr w:type="spellStart"/>
      <w:r w:rsidRPr="00700EE3">
        <w:rPr>
          <w:color w:val="auto"/>
          <w:sz w:val="24"/>
          <w:szCs w:val="24"/>
          <w:lang w:val="en-US"/>
        </w:rPr>
        <w:t>Mannevuo</w:t>
      </w:r>
      <w:proofErr w:type="spellEnd"/>
      <w:r w:rsidRPr="00700EE3">
        <w:rPr>
          <w:color w:val="auto"/>
          <w:sz w:val="24"/>
          <w:szCs w:val="24"/>
          <w:lang w:val="en-US"/>
        </w:rPr>
        <w:t xml:space="preserve">: </w:t>
      </w:r>
      <w:r w:rsidRPr="00700EE3">
        <w:rPr>
          <w:i/>
          <w:iCs/>
          <w:color w:val="auto"/>
          <w:sz w:val="24"/>
          <w:szCs w:val="24"/>
          <w:lang w:val="en-US"/>
        </w:rPr>
        <w:t xml:space="preserve">“The psychiatric lessons of the war do not seem to have been generally learnt”. </w:t>
      </w:r>
      <w:r w:rsidRPr="00700EE3">
        <w:rPr>
          <w:i/>
          <w:iCs/>
          <w:color w:val="auto"/>
          <w:sz w:val="24"/>
          <w:szCs w:val="24"/>
        </w:rPr>
        <w:t>WHO:n suositukset työväestön mielenterveyden kohentamiseksi sotienjälkeisessä Suomessa.</w:t>
      </w:r>
    </w:p>
    <w:p w14:paraId="7C590733" w14:textId="70AA473D" w:rsidR="00444281" w:rsidRPr="00700EE3" w:rsidRDefault="00444281" w:rsidP="00700EE3">
      <w:pPr>
        <w:rPr>
          <w:rFonts w:eastAsiaTheme="minorHAnsi"/>
          <w:color w:val="auto"/>
          <w:sz w:val="24"/>
          <w:szCs w:val="24"/>
        </w:rPr>
      </w:pPr>
      <w:r w:rsidRPr="00700EE3">
        <w:rPr>
          <w:color w:val="auto"/>
          <w:sz w:val="24"/>
          <w:szCs w:val="24"/>
        </w:rPr>
        <w:t xml:space="preserve">Eve </w:t>
      </w:r>
      <w:proofErr w:type="spellStart"/>
      <w:r w:rsidRPr="00700EE3">
        <w:rPr>
          <w:color w:val="auto"/>
          <w:sz w:val="24"/>
          <w:szCs w:val="24"/>
        </w:rPr>
        <w:t>Hyrkä</w:t>
      </w:r>
      <w:r w:rsidR="00700EE3">
        <w:rPr>
          <w:color w:val="auto"/>
          <w:sz w:val="24"/>
          <w:szCs w:val="24"/>
        </w:rPr>
        <w:t>s</w:t>
      </w:r>
      <w:proofErr w:type="spellEnd"/>
      <w:r w:rsidRPr="00700EE3">
        <w:rPr>
          <w:color w:val="auto"/>
          <w:sz w:val="24"/>
          <w:szCs w:val="24"/>
        </w:rPr>
        <w:t xml:space="preserve">: </w:t>
      </w:r>
      <w:r w:rsidRPr="00700EE3">
        <w:rPr>
          <w:i/>
          <w:iCs/>
          <w:color w:val="auto"/>
          <w:sz w:val="24"/>
          <w:szCs w:val="24"/>
        </w:rPr>
        <w:t>Lääkärintyö, hoidon tehokkuus ja psykosomaattiset ilmiöt</w:t>
      </w:r>
    </w:p>
    <w:p w14:paraId="14A30EEC" w14:textId="2FA6F91B" w:rsidR="005723E7" w:rsidRPr="00700EE3" w:rsidRDefault="00700EE3" w:rsidP="00700EE3">
      <w:pPr>
        <w:rPr>
          <w:rFonts w:eastAsiaTheme="minorHAnsi"/>
          <w:color w:val="auto"/>
          <w:sz w:val="24"/>
          <w:szCs w:val="24"/>
        </w:rPr>
      </w:pPr>
      <w:r w:rsidRPr="00700EE3">
        <w:rPr>
          <w:color w:val="auto"/>
          <w:sz w:val="24"/>
          <w:szCs w:val="24"/>
        </w:rPr>
        <w:t>Mikko Myllykanga</w:t>
      </w:r>
      <w:r>
        <w:rPr>
          <w:color w:val="auto"/>
          <w:sz w:val="24"/>
          <w:szCs w:val="24"/>
        </w:rPr>
        <w:t>s</w:t>
      </w:r>
      <w:r w:rsidRPr="00700EE3">
        <w:rPr>
          <w:color w:val="auto"/>
          <w:sz w:val="24"/>
          <w:szCs w:val="24"/>
        </w:rPr>
        <w:t xml:space="preserve">: </w:t>
      </w:r>
      <w:r w:rsidRPr="00700EE3">
        <w:rPr>
          <w:i/>
          <w:iCs/>
          <w:color w:val="auto"/>
          <w:sz w:val="24"/>
          <w:szCs w:val="24"/>
        </w:rPr>
        <w:t>Työtä ja mielisairautta kahdessa Suomessa</w:t>
      </w:r>
    </w:p>
    <w:p w14:paraId="341C5A8F" w14:textId="298C6827" w:rsidR="00105BAC" w:rsidRPr="008B0CDF" w:rsidRDefault="005723E7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E867D8" w:rsidRPr="008B0CDF">
        <w:rPr>
          <w:color w:val="auto"/>
          <w:sz w:val="24"/>
          <w:szCs w:val="20"/>
        </w:rPr>
        <w:t>Petteri Pietikäinen</w:t>
      </w:r>
      <w:r>
        <w:rPr>
          <w:color w:val="auto"/>
          <w:sz w:val="24"/>
          <w:szCs w:val="20"/>
        </w:rPr>
        <w:t xml:space="preserve"> (pj.)</w:t>
      </w:r>
    </w:p>
    <w:p w14:paraId="1E465F52" w14:textId="61096BC8" w:rsidR="008B0CDF" w:rsidRPr="008B0CDF" w:rsidRDefault="008B0CDF" w:rsidP="00BB2F9C">
      <w:pPr>
        <w:rPr>
          <w:color w:val="auto"/>
          <w:sz w:val="24"/>
          <w:szCs w:val="20"/>
        </w:rPr>
      </w:pPr>
    </w:p>
    <w:p w14:paraId="4178B53E" w14:textId="77777777" w:rsidR="008B0CDF" w:rsidRPr="008B0CDF" w:rsidRDefault="008B0CDF" w:rsidP="00BB2F9C">
      <w:pPr>
        <w:rPr>
          <w:color w:val="auto"/>
          <w:sz w:val="24"/>
          <w:szCs w:val="20"/>
        </w:rPr>
      </w:pPr>
    </w:p>
    <w:p w14:paraId="4F3E5EC3" w14:textId="77777777" w:rsidR="00E867D8" w:rsidRPr="008B0CDF" w:rsidRDefault="00E867D8" w:rsidP="00105BAC">
      <w:pPr>
        <w:pStyle w:val="Otsikko2"/>
        <w:rPr>
          <w:sz w:val="28"/>
          <w:szCs w:val="10"/>
        </w:rPr>
      </w:pPr>
      <w:bookmarkStart w:id="11" w:name="_Toc105501583"/>
      <w:r w:rsidRPr="008B0CDF">
        <w:rPr>
          <w:sz w:val="28"/>
          <w:szCs w:val="10"/>
        </w:rPr>
        <w:t>Onko antiikin historia jo tehty?</w:t>
      </w:r>
      <w:bookmarkEnd w:id="11"/>
      <w:r w:rsidRPr="008B0CDF">
        <w:rPr>
          <w:sz w:val="28"/>
          <w:szCs w:val="10"/>
        </w:rPr>
        <w:t xml:space="preserve"> </w:t>
      </w:r>
    </w:p>
    <w:p w14:paraId="130012FB" w14:textId="77777777" w:rsidR="00B31FBA" w:rsidRPr="008B0CDF" w:rsidRDefault="00B31FBA" w:rsidP="00B31FBA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0B6C8ECB" w14:textId="5C936DF0" w:rsidR="00D343F6" w:rsidRPr="00D343F6" w:rsidRDefault="00D343F6" w:rsidP="00D343F6">
      <w:pPr>
        <w:rPr>
          <w:color w:val="auto"/>
          <w:sz w:val="24"/>
          <w:szCs w:val="24"/>
        </w:rPr>
      </w:pPr>
      <w:r w:rsidRPr="00D343F6">
        <w:rPr>
          <w:color w:val="auto"/>
          <w:sz w:val="24"/>
          <w:szCs w:val="24"/>
        </w:rPr>
        <w:t>Kaius Tuori</w:t>
      </w:r>
      <w:r>
        <w:rPr>
          <w:color w:val="auto"/>
          <w:sz w:val="24"/>
          <w:szCs w:val="24"/>
        </w:rPr>
        <w:t>:</w:t>
      </w:r>
      <w:r w:rsidRPr="00D343F6">
        <w:rPr>
          <w:color w:val="auto"/>
          <w:sz w:val="24"/>
          <w:szCs w:val="24"/>
        </w:rPr>
        <w:t xml:space="preserve"> </w:t>
      </w:r>
      <w:r w:rsidRPr="00D343F6">
        <w:rPr>
          <w:i/>
          <w:iCs/>
          <w:color w:val="auto"/>
          <w:sz w:val="24"/>
          <w:szCs w:val="24"/>
        </w:rPr>
        <w:t>Uudet teoriat antiikintutkimuksen raatoa elvyttämässä: antropologiset teoriat antiikin vieraannuttamisessa</w:t>
      </w:r>
    </w:p>
    <w:p w14:paraId="5EAEA5EF" w14:textId="0A99D090" w:rsidR="00D343F6" w:rsidRPr="00D343F6" w:rsidRDefault="00D343F6" w:rsidP="00D343F6">
      <w:pPr>
        <w:rPr>
          <w:color w:val="auto"/>
          <w:sz w:val="24"/>
          <w:szCs w:val="24"/>
        </w:rPr>
      </w:pPr>
      <w:r w:rsidRPr="00D343F6">
        <w:rPr>
          <w:color w:val="auto"/>
          <w:sz w:val="24"/>
          <w:szCs w:val="24"/>
        </w:rPr>
        <w:t>Elina Pyy</w:t>
      </w:r>
      <w:r>
        <w:rPr>
          <w:color w:val="auto"/>
          <w:sz w:val="24"/>
          <w:szCs w:val="24"/>
        </w:rPr>
        <w:t xml:space="preserve">: </w:t>
      </w:r>
      <w:r w:rsidRPr="00D343F6">
        <w:rPr>
          <w:i/>
          <w:iCs/>
          <w:color w:val="auto"/>
          <w:sz w:val="24"/>
          <w:szCs w:val="24"/>
        </w:rPr>
        <w:t>Semiotiikka, subjektiivisuus, sukupuoli – antiikin kirjallisuus poststrukturalistisen linssin alla</w:t>
      </w:r>
    </w:p>
    <w:p w14:paraId="0F83D4D0" w14:textId="528218C8" w:rsidR="00D343F6" w:rsidRPr="00D343F6" w:rsidRDefault="00D343F6" w:rsidP="00D343F6">
      <w:pPr>
        <w:rPr>
          <w:color w:val="auto"/>
          <w:sz w:val="24"/>
          <w:szCs w:val="24"/>
        </w:rPr>
      </w:pPr>
      <w:r w:rsidRPr="00D343F6">
        <w:rPr>
          <w:color w:val="auto"/>
          <w:sz w:val="24"/>
          <w:szCs w:val="24"/>
        </w:rPr>
        <w:t xml:space="preserve">Samuli </w:t>
      </w:r>
      <w:proofErr w:type="spellStart"/>
      <w:r w:rsidRPr="00D343F6">
        <w:rPr>
          <w:color w:val="auto"/>
          <w:sz w:val="24"/>
          <w:szCs w:val="24"/>
        </w:rPr>
        <w:t>Simelius</w:t>
      </w:r>
      <w:proofErr w:type="spellEnd"/>
      <w:r>
        <w:rPr>
          <w:color w:val="auto"/>
          <w:sz w:val="24"/>
          <w:szCs w:val="24"/>
        </w:rPr>
        <w:t xml:space="preserve">: </w:t>
      </w:r>
      <w:r w:rsidRPr="00D343F6">
        <w:rPr>
          <w:i/>
          <w:iCs/>
          <w:color w:val="auto"/>
          <w:sz w:val="24"/>
          <w:szCs w:val="24"/>
        </w:rPr>
        <w:t>Arkkitehtuurin ja yhteiskuntatieteiden teoriat, mallit ja metodit antiikintutkimuksen apuna</w:t>
      </w:r>
    </w:p>
    <w:p w14:paraId="1E0391A8" w14:textId="637FB1AE" w:rsidR="00BB2F9C" w:rsidRDefault="00D343F6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E867D8" w:rsidRPr="008B0CDF">
        <w:rPr>
          <w:color w:val="auto"/>
          <w:sz w:val="24"/>
          <w:szCs w:val="20"/>
        </w:rPr>
        <w:t>Anu Lahtinen</w:t>
      </w:r>
      <w:r>
        <w:rPr>
          <w:color w:val="auto"/>
          <w:sz w:val="24"/>
          <w:szCs w:val="20"/>
        </w:rPr>
        <w:t xml:space="preserve"> (pj. ja kommentaattori)</w:t>
      </w:r>
    </w:p>
    <w:p w14:paraId="124F542B" w14:textId="09F798E6" w:rsidR="00BB2F9C" w:rsidRPr="008B0CDF" w:rsidRDefault="00BB2F9C" w:rsidP="00EE4DD5">
      <w:pPr>
        <w:rPr>
          <w:color w:val="auto"/>
          <w:sz w:val="24"/>
          <w:szCs w:val="20"/>
        </w:rPr>
      </w:pPr>
    </w:p>
    <w:p w14:paraId="7AB1723D" w14:textId="04788154" w:rsidR="00BB2F9C" w:rsidRPr="008B0CDF" w:rsidRDefault="00BB2F9C" w:rsidP="00EE4DD5">
      <w:pPr>
        <w:rPr>
          <w:color w:val="auto"/>
          <w:sz w:val="24"/>
          <w:szCs w:val="20"/>
        </w:rPr>
      </w:pPr>
    </w:p>
    <w:p w14:paraId="5B46C1A6" w14:textId="77777777" w:rsidR="00E867D8" w:rsidRPr="008B0CDF" w:rsidRDefault="00E867D8" w:rsidP="00105BAC">
      <w:pPr>
        <w:pStyle w:val="Otsikko2"/>
        <w:rPr>
          <w:sz w:val="28"/>
          <w:szCs w:val="10"/>
        </w:rPr>
      </w:pPr>
      <w:bookmarkStart w:id="12" w:name="_Toc105501584"/>
      <w:r w:rsidRPr="008B0CDF">
        <w:rPr>
          <w:sz w:val="28"/>
          <w:szCs w:val="10"/>
        </w:rPr>
        <w:t>Talouselämän uudet tuulet</w:t>
      </w:r>
      <w:bookmarkEnd w:id="12"/>
      <w:r w:rsidRPr="008B0CDF">
        <w:rPr>
          <w:sz w:val="28"/>
          <w:szCs w:val="10"/>
        </w:rPr>
        <w:t xml:space="preserve"> </w:t>
      </w:r>
    </w:p>
    <w:p w14:paraId="3C8E7837" w14:textId="77777777" w:rsidR="00B31FBA" w:rsidRPr="008B0CDF" w:rsidRDefault="00B31FBA" w:rsidP="00B31FBA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>Kieli: suomi</w:t>
      </w:r>
    </w:p>
    <w:p w14:paraId="450B6571" w14:textId="0E2905F4" w:rsidR="00C020A0" w:rsidRPr="000D3A73" w:rsidRDefault="00C020A0" w:rsidP="000D3A73">
      <w:pPr>
        <w:rPr>
          <w:color w:val="auto"/>
          <w:sz w:val="24"/>
          <w:szCs w:val="20"/>
        </w:rPr>
      </w:pPr>
      <w:proofErr w:type="spellStart"/>
      <w:r w:rsidRPr="000D3A73">
        <w:rPr>
          <w:color w:val="auto"/>
          <w:sz w:val="24"/>
          <w:szCs w:val="20"/>
        </w:rPr>
        <w:t>Anitra</w:t>
      </w:r>
      <w:proofErr w:type="spellEnd"/>
      <w:r w:rsidRPr="000D3A73">
        <w:rPr>
          <w:color w:val="auto"/>
          <w:sz w:val="24"/>
          <w:szCs w:val="20"/>
        </w:rPr>
        <w:t xml:space="preserve"> Komulainen: </w:t>
      </w:r>
      <w:r w:rsidRPr="000D3A73">
        <w:rPr>
          <w:i/>
          <w:iCs/>
          <w:color w:val="auto"/>
          <w:sz w:val="24"/>
          <w:szCs w:val="20"/>
        </w:rPr>
        <w:t>Yrittäjälähtöiset Uberit – Kesko ja K-kauppiaat</w:t>
      </w:r>
    </w:p>
    <w:p w14:paraId="16498AD5" w14:textId="6D6A9BCD" w:rsidR="00C020A0" w:rsidRPr="000D3A73" w:rsidRDefault="000D3A73" w:rsidP="000D3A73">
      <w:pPr>
        <w:rPr>
          <w:color w:val="auto"/>
          <w:sz w:val="24"/>
          <w:szCs w:val="20"/>
        </w:rPr>
      </w:pPr>
      <w:proofErr w:type="spellStart"/>
      <w:r w:rsidRPr="000D3A73">
        <w:rPr>
          <w:color w:val="auto"/>
          <w:sz w:val="24"/>
          <w:szCs w:val="20"/>
        </w:rPr>
        <w:t>Annastiina</w:t>
      </w:r>
      <w:proofErr w:type="spellEnd"/>
      <w:r w:rsidRPr="000D3A73">
        <w:rPr>
          <w:color w:val="auto"/>
          <w:sz w:val="24"/>
          <w:szCs w:val="20"/>
        </w:rPr>
        <w:t xml:space="preserve"> Henttinen: </w:t>
      </w:r>
      <w:r w:rsidRPr="000D3A73">
        <w:rPr>
          <w:i/>
          <w:iCs/>
          <w:color w:val="auto"/>
          <w:sz w:val="24"/>
          <w:szCs w:val="20"/>
        </w:rPr>
        <w:t>Kansainvälinen verkostoituja Berner Oy</w:t>
      </w:r>
    </w:p>
    <w:p w14:paraId="441F2C65" w14:textId="7B293363" w:rsidR="000D3A73" w:rsidRPr="00EF3694" w:rsidRDefault="000D3A73" w:rsidP="000D3A73">
      <w:pPr>
        <w:rPr>
          <w:color w:val="auto"/>
          <w:sz w:val="22"/>
          <w:szCs w:val="18"/>
        </w:rPr>
      </w:pPr>
      <w:r w:rsidRPr="000D3A73">
        <w:rPr>
          <w:color w:val="auto"/>
          <w:sz w:val="24"/>
          <w:szCs w:val="20"/>
        </w:rPr>
        <w:t>Kati Toivanen</w:t>
      </w:r>
      <w:r w:rsidR="00EF3694">
        <w:rPr>
          <w:color w:val="auto"/>
          <w:sz w:val="24"/>
          <w:szCs w:val="20"/>
        </w:rPr>
        <w:t xml:space="preserve"> (&amp; Niklas Jensen-Eriksen)</w:t>
      </w:r>
      <w:r w:rsidRPr="000D3A73">
        <w:rPr>
          <w:color w:val="auto"/>
          <w:sz w:val="24"/>
          <w:szCs w:val="20"/>
        </w:rPr>
        <w:t xml:space="preserve">: </w:t>
      </w:r>
      <w:r w:rsidR="00EF3694">
        <w:rPr>
          <w:i/>
          <w:iCs/>
          <w:color w:val="auto"/>
          <w:sz w:val="24"/>
          <w:szCs w:val="20"/>
        </w:rPr>
        <w:t>Romukauppiaat: K</w:t>
      </w:r>
      <w:r w:rsidRPr="000D3A73">
        <w:rPr>
          <w:i/>
          <w:iCs/>
          <w:color w:val="auto"/>
          <w:sz w:val="24"/>
          <w:szCs w:val="20"/>
        </w:rPr>
        <w:t>iertotalous</w:t>
      </w:r>
      <w:r w:rsidR="00EF3694">
        <w:rPr>
          <w:i/>
          <w:iCs/>
          <w:color w:val="auto"/>
          <w:sz w:val="24"/>
          <w:szCs w:val="20"/>
        </w:rPr>
        <w:t xml:space="preserve">bisneksen edelläkävijät </w:t>
      </w:r>
      <w:proofErr w:type="gramStart"/>
      <w:r w:rsidR="00EF3694">
        <w:rPr>
          <w:i/>
          <w:iCs/>
          <w:color w:val="auto"/>
          <w:sz w:val="24"/>
          <w:szCs w:val="20"/>
        </w:rPr>
        <w:t>1900-1995</w:t>
      </w:r>
      <w:proofErr w:type="gramEnd"/>
      <w:r w:rsidRPr="000D3A73">
        <w:rPr>
          <w:i/>
          <w:iCs/>
          <w:color w:val="auto"/>
          <w:sz w:val="24"/>
          <w:szCs w:val="20"/>
        </w:rPr>
        <w:t xml:space="preserve"> </w:t>
      </w:r>
    </w:p>
    <w:p w14:paraId="6B6ED279" w14:textId="300D40E0" w:rsidR="00BB2F9C" w:rsidRDefault="00D55669" w:rsidP="00EE4DD5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>äsenet:</w:t>
      </w:r>
      <w:r w:rsidR="00E867D8" w:rsidRPr="008B0CDF">
        <w:rPr>
          <w:color w:val="auto"/>
          <w:sz w:val="24"/>
          <w:szCs w:val="20"/>
        </w:rPr>
        <w:t xml:space="preserve"> Elina Kuorelahti</w:t>
      </w:r>
      <w:r>
        <w:rPr>
          <w:color w:val="auto"/>
          <w:sz w:val="24"/>
          <w:szCs w:val="20"/>
        </w:rPr>
        <w:t xml:space="preserve"> (pj.)</w:t>
      </w:r>
    </w:p>
    <w:p w14:paraId="089A660E" w14:textId="77777777" w:rsidR="009B6A31" w:rsidRDefault="009B6A31" w:rsidP="00EE4DD5">
      <w:pPr>
        <w:rPr>
          <w:color w:val="auto"/>
          <w:sz w:val="24"/>
          <w:szCs w:val="20"/>
        </w:rPr>
      </w:pPr>
    </w:p>
    <w:p w14:paraId="09DE0EA1" w14:textId="77777777" w:rsidR="004E4A87" w:rsidRPr="008B0CDF" w:rsidRDefault="004E4A87" w:rsidP="00EE4DD5">
      <w:pPr>
        <w:rPr>
          <w:color w:val="auto"/>
          <w:sz w:val="24"/>
          <w:szCs w:val="20"/>
        </w:rPr>
      </w:pPr>
    </w:p>
    <w:p w14:paraId="7DC44C7C" w14:textId="36B8FD67" w:rsidR="00E867D8" w:rsidRPr="008B0CDF" w:rsidRDefault="00780F2B" w:rsidP="00105BAC">
      <w:pPr>
        <w:pStyle w:val="Otsikko2"/>
        <w:rPr>
          <w:sz w:val="28"/>
          <w:szCs w:val="10"/>
        </w:rPr>
      </w:pPr>
      <w:bookmarkStart w:id="13" w:name="_Toc105501585"/>
      <w:r>
        <w:rPr>
          <w:sz w:val="28"/>
          <w:szCs w:val="10"/>
        </w:rPr>
        <w:t>Suomen Teiniliitto, 1960–70-lukujen murros ja historiakuvan muodostuminen</w:t>
      </w:r>
      <w:bookmarkEnd w:id="13"/>
      <w:r w:rsidR="00E867D8" w:rsidRPr="008B0CDF">
        <w:rPr>
          <w:sz w:val="28"/>
          <w:szCs w:val="10"/>
        </w:rPr>
        <w:t xml:space="preserve"> </w:t>
      </w:r>
    </w:p>
    <w:p w14:paraId="7067A355" w14:textId="7A35F8C1" w:rsidR="00B31FBA" w:rsidRDefault="00B31FBA" w:rsidP="00603B78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6479D679" w14:textId="45FF5B8A" w:rsidR="00603B78" w:rsidRDefault="00603B78" w:rsidP="00603B78">
      <w:pPr>
        <w:rPr>
          <w:color w:val="auto"/>
          <w:sz w:val="24"/>
          <w:szCs w:val="20"/>
        </w:rPr>
      </w:pPr>
      <w:r w:rsidRPr="00603B78">
        <w:rPr>
          <w:color w:val="auto"/>
          <w:sz w:val="24"/>
          <w:szCs w:val="20"/>
        </w:rPr>
        <w:t>Ville Okkonen</w:t>
      </w:r>
      <w:r>
        <w:rPr>
          <w:color w:val="auto"/>
          <w:sz w:val="24"/>
          <w:szCs w:val="20"/>
        </w:rPr>
        <w:t xml:space="preserve">: </w:t>
      </w:r>
      <w:r w:rsidRPr="00603B78">
        <w:rPr>
          <w:i/>
          <w:iCs/>
          <w:color w:val="auto"/>
          <w:sz w:val="24"/>
          <w:szCs w:val="20"/>
        </w:rPr>
        <w:t>Mistä koulumaailman politisoituminen oikeastaan lähti?</w:t>
      </w:r>
    </w:p>
    <w:p w14:paraId="5697C14A" w14:textId="77777777" w:rsidR="00DD6049" w:rsidRDefault="00DD6049" w:rsidP="00603B78">
      <w:pPr>
        <w:rPr>
          <w:color w:val="auto"/>
          <w:sz w:val="24"/>
          <w:szCs w:val="20"/>
        </w:rPr>
      </w:pPr>
    </w:p>
    <w:p w14:paraId="2AF67452" w14:textId="2B898A9F" w:rsidR="00603B78" w:rsidRDefault="00603B78" w:rsidP="00603B78">
      <w:pPr>
        <w:rPr>
          <w:color w:val="auto"/>
          <w:sz w:val="24"/>
          <w:szCs w:val="20"/>
        </w:rPr>
      </w:pPr>
      <w:r w:rsidRPr="00603B78">
        <w:rPr>
          <w:color w:val="auto"/>
          <w:sz w:val="24"/>
          <w:szCs w:val="20"/>
        </w:rPr>
        <w:lastRenderedPageBreak/>
        <w:t xml:space="preserve">Liisa </w:t>
      </w:r>
      <w:proofErr w:type="spellStart"/>
      <w:r w:rsidRPr="00603B78">
        <w:rPr>
          <w:color w:val="auto"/>
          <w:sz w:val="24"/>
          <w:szCs w:val="20"/>
        </w:rPr>
        <w:t>Lalu</w:t>
      </w:r>
      <w:proofErr w:type="spellEnd"/>
      <w:r w:rsidRPr="00603B78">
        <w:rPr>
          <w:color w:val="auto"/>
          <w:sz w:val="24"/>
          <w:szCs w:val="20"/>
        </w:rPr>
        <w:t xml:space="preserve">: </w:t>
      </w:r>
      <w:r w:rsidRPr="00603B78">
        <w:rPr>
          <w:i/>
          <w:iCs/>
          <w:color w:val="auto"/>
          <w:sz w:val="24"/>
          <w:szCs w:val="20"/>
        </w:rPr>
        <w:t>Teiniliitto tyttöjen toimijuuden mahdollistajana</w:t>
      </w:r>
    </w:p>
    <w:p w14:paraId="7789F08C" w14:textId="77777777" w:rsidR="00603B78" w:rsidRDefault="00603B78" w:rsidP="00603B78">
      <w:pPr>
        <w:rPr>
          <w:color w:val="auto"/>
          <w:sz w:val="24"/>
          <w:szCs w:val="20"/>
        </w:rPr>
      </w:pPr>
      <w:r w:rsidRPr="00603B78">
        <w:rPr>
          <w:color w:val="auto"/>
          <w:sz w:val="24"/>
          <w:szCs w:val="20"/>
        </w:rPr>
        <w:t xml:space="preserve">Kimmo Rentola: </w:t>
      </w:r>
      <w:r w:rsidRPr="00603B78">
        <w:rPr>
          <w:i/>
          <w:iCs/>
          <w:color w:val="auto"/>
          <w:sz w:val="24"/>
          <w:szCs w:val="20"/>
        </w:rPr>
        <w:t>Aikalaistoimijan ja tutkijan dialektiikka</w:t>
      </w:r>
    </w:p>
    <w:p w14:paraId="2B4B4246" w14:textId="01DE1FAD" w:rsidR="00603B78" w:rsidRPr="00603B78" w:rsidRDefault="00603B78" w:rsidP="00603B78">
      <w:pPr>
        <w:rPr>
          <w:color w:val="auto"/>
          <w:sz w:val="22"/>
          <w:szCs w:val="18"/>
        </w:rPr>
      </w:pPr>
      <w:r w:rsidRPr="00603B78">
        <w:rPr>
          <w:color w:val="auto"/>
          <w:sz w:val="24"/>
          <w:szCs w:val="20"/>
        </w:rPr>
        <w:t xml:space="preserve">Jouko Aaltonen: </w:t>
      </w:r>
      <w:r w:rsidRPr="00603B78">
        <w:rPr>
          <w:i/>
          <w:iCs/>
          <w:color w:val="auto"/>
          <w:sz w:val="24"/>
          <w:szCs w:val="20"/>
        </w:rPr>
        <w:t>Historiallisen dokumenttielokuvan monet äänet</w:t>
      </w:r>
    </w:p>
    <w:p w14:paraId="3E5C3B38" w14:textId="2305062A" w:rsidR="00BB2F9C" w:rsidRPr="008B0CDF" w:rsidRDefault="00B31FBA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8A4060">
        <w:rPr>
          <w:color w:val="auto"/>
          <w:sz w:val="24"/>
          <w:szCs w:val="20"/>
        </w:rPr>
        <w:t xml:space="preserve">Ville </w:t>
      </w:r>
      <w:proofErr w:type="spellStart"/>
      <w:r w:rsidR="008A4060">
        <w:rPr>
          <w:color w:val="auto"/>
          <w:sz w:val="24"/>
          <w:szCs w:val="20"/>
        </w:rPr>
        <w:t>Soimetsä</w:t>
      </w:r>
      <w:proofErr w:type="spellEnd"/>
      <w:r w:rsidR="0017126B">
        <w:rPr>
          <w:color w:val="auto"/>
          <w:sz w:val="24"/>
          <w:szCs w:val="20"/>
        </w:rPr>
        <w:t xml:space="preserve"> (pj.)</w:t>
      </w:r>
    </w:p>
    <w:p w14:paraId="6C811DD1" w14:textId="73589E32" w:rsidR="00BB2F9C" w:rsidRPr="008B0CDF" w:rsidRDefault="00BB2F9C" w:rsidP="00EE4DD5">
      <w:pPr>
        <w:rPr>
          <w:color w:val="auto"/>
          <w:sz w:val="24"/>
          <w:szCs w:val="20"/>
        </w:rPr>
      </w:pPr>
    </w:p>
    <w:p w14:paraId="29B9CF9D" w14:textId="585E7FCB" w:rsidR="00BB2F9C" w:rsidRPr="008B0CDF" w:rsidRDefault="00BB2F9C" w:rsidP="00EE4DD5">
      <w:pPr>
        <w:rPr>
          <w:color w:val="auto"/>
          <w:sz w:val="24"/>
          <w:szCs w:val="20"/>
        </w:rPr>
      </w:pPr>
    </w:p>
    <w:p w14:paraId="7D510A0A" w14:textId="77777777" w:rsidR="00E867D8" w:rsidRPr="008B0CDF" w:rsidRDefault="00E867D8" w:rsidP="00105BAC">
      <w:pPr>
        <w:pStyle w:val="Otsikko2"/>
        <w:rPr>
          <w:sz w:val="28"/>
          <w:szCs w:val="10"/>
          <w:lang w:val="en-US"/>
        </w:rPr>
      </w:pPr>
      <w:bookmarkStart w:id="14" w:name="_Toc105501586"/>
      <w:r w:rsidRPr="008B0CDF">
        <w:rPr>
          <w:sz w:val="28"/>
          <w:szCs w:val="10"/>
          <w:lang w:val="en-US"/>
        </w:rPr>
        <w:t>Anti-fascism and Ethnic Minorities: Forms of Resistance in Central and Eastern Europe, ca 1920–1950</w:t>
      </w:r>
      <w:bookmarkEnd w:id="14"/>
      <w:r w:rsidRPr="008B0CDF">
        <w:rPr>
          <w:sz w:val="28"/>
          <w:szCs w:val="10"/>
          <w:lang w:val="en-US"/>
        </w:rPr>
        <w:t xml:space="preserve"> </w:t>
      </w:r>
    </w:p>
    <w:p w14:paraId="0C140F6C" w14:textId="2C159FC5" w:rsidR="00B31FBA" w:rsidRDefault="00B31FBA" w:rsidP="000D67B2">
      <w:pPr>
        <w:rPr>
          <w:color w:val="auto"/>
          <w:sz w:val="24"/>
          <w:szCs w:val="20"/>
          <w:lang w:val="en-US"/>
        </w:rPr>
      </w:pPr>
      <w:r w:rsidRPr="00995F77">
        <w:rPr>
          <w:color w:val="auto"/>
          <w:sz w:val="24"/>
          <w:szCs w:val="20"/>
          <w:lang w:val="en-US"/>
        </w:rPr>
        <w:t>Language: English</w:t>
      </w:r>
    </w:p>
    <w:p w14:paraId="612496B2" w14:textId="03130784" w:rsidR="00FF1393" w:rsidRPr="000D67B2" w:rsidRDefault="00FF1393" w:rsidP="000D67B2">
      <w:pPr>
        <w:rPr>
          <w:rFonts w:eastAsiaTheme="minorHAnsi"/>
          <w:color w:val="auto"/>
          <w:sz w:val="22"/>
          <w:lang w:val="en-US"/>
        </w:rPr>
      </w:pPr>
      <w:r w:rsidRPr="000D67B2">
        <w:rPr>
          <w:color w:val="auto"/>
          <w:sz w:val="24"/>
          <w:szCs w:val="20"/>
          <w:lang w:val="en-US" w:eastAsia="sv-SE"/>
        </w:rPr>
        <w:t xml:space="preserve">Anders </w:t>
      </w:r>
      <w:proofErr w:type="spellStart"/>
      <w:r w:rsidRPr="000D67B2">
        <w:rPr>
          <w:color w:val="auto"/>
          <w:sz w:val="24"/>
          <w:szCs w:val="20"/>
          <w:lang w:val="en-US" w:eastAsia="sv-SE"/>
        </w:rPr>
        <w:t>Ahlbäck</w:t>
      </w:r>
      <w:proofErr w:type="spellEnd"/>
      <w:r w:rsidRPr="000D67B2">
        <w:rPr>
          <w:color w:val="auto"/>
          <w:sz w:val="24"/>
          <w:szCs w:val="20"/>
          <w:lang w:val="en-US" w:eastAsia="sv-SE"/>
        </w:rPr>
        <w:t xml:space="preserve"> &amp; Kasper </w:t>
      </w:r>
      <w:proofErr w:type="spellStart"/>
      <w:r w:rsidRPr="000D67B2">
        <w:rPr>
          <w:color w:val="auto"/>
          <w:sz w:val="24"/>
          <w:szCs w:val="20"/>
          <w:lang w:val="en-US" w:eastAsia="sv-SE"/>
        </w:rPr>
        <w:t>Braskén</w:t>
      </w:r>
      <w:proofErr w:type="spellEnd"/>
      <w:r w:rsidR="000D67B2">
        <w:rPr>
          <w:color w:val="auto"/>
          <w:sz w:val="24"/>
          <w:szCs w:val="20"/>
          <w:lang w:val="en-US" w:eastAsia="sv-SE"/>
        </w:rPr>
        <w:t xml:space="preserve">: </w:t>
      </w:r>
      <w:r w:rsidRPr="000D67B2">
        <w:rPr>
          <w:rFonts w:eastAsiaTheme="minorHAnsi"/>
          <w:i/>
          <w:iCs/>
          <w:color w:val="auto"/>
          <w:sz w:val="24"/>
          <w:szCs w:val="20"/>
          <w:lang w:val="en-US"/>
        </w:rPr>
        <w:t>Anti-fascism as a force of cohesion and division among Swedish-speaking Finns, 1920s–1940s</w:t>
      </w:r>
    </w:p>
    <w:p w14:paraId="5CCA5E5D" w14:textId="54FACDFA" w:rsidR="00B31FBA" w:rsidRDefault="00FF1393" w:rsidP="000D67B2">
      <w:pPr>
        <w:rPr>
          <w:color w:val="auto"/>
          <w:sz w:val="24"/>
          <w:szCs w:val="20"/>
          <w:lang w:val="en-US" w:eastAsia="sv-SE"/>
        </w:rPr>
      </w:pPr>
      <w:r w:rsidRPr="000D67B2">
        <w:rPr>
          <w:color w:val="auto"/>
          <w:sz w:val="24"/>
          <w:szCs w:val="20"/>
          <w:lang w:val="en-US" w:eastAsia="sv-SE"/>
        </w:rPr>
        <w:t xml:space="preserve">Olof Bortz: </w:t>
      </w:r>
      <w:r w:rsidRPr="000D67B2">
        <w:rPr>
          <w:i/>
          <w:iCs/>
          <w:color w:val="auto"/>
          <w:sz w:val="24"/>
          <w:szCs w:val="20"/>
          <w:lang w:val="en-US" w:eastAsia="sv-SE"/>
        </w:rPr>
        <w:t>Hugo Valentin and the Swedish Jewish interpretation of Fascism: From the late 1920s to World War II</w:t>
      </w:r>
    </w:p>
    <w:p w14:paraId="29FD860B" w14:textId="26C58127" w:rsidR="008B682B" w:rsidRDefault="00FF1393" w:rsidP="00BB2F9C">
      <w:pPr>
        <w:rPr>
          <w:color w:val="auto"/>
          <w:sz w:val="24"/>
          <w:szCs w:val="20"/>
          <w:lang w:val="en-US" w:eastAsia="sv-SE"/>
        </w:rPr>
      </w:pPr>
      <w:r w:rsidRPr="000D67B2">
        <w:rPr>
          <w:color w:val="auto"/>
          <w:sz w:val="24"/>
          <w:szCs w:val="20"/>
          <w:lang w:val="en-US" w:eastAsia="sv-SE"/>
        </w:rPr>
        <w:t xml:space="preserve">Anders </w:t>
      </w:r>
      <w:proofErr w:type="spellStart"/>
      <w:r w:rsidRPr="000D67B2">
        <w:rPr>
          <w:color w:val="auto"/>
          <w:sz w:val="24"/>
          <w:szCs w:val="20"/>
          <w:lang w:val="en-US" w:eastAsia="sv-SE"/>
        </w:rPr>
        <w:t>Blomqvist</w:t>
      </w:r>
      <w:proofErr w:type="spellEnd"/>
      <w:r w:rsidRPr="000D67B2">
        <w:rPr>
          <w:color w:val="auto"/>
          <w:sz w:val="24"/>
          <w:szCs w:val="20"/>
          <w:lang w:val="en-US" w:eastAsia="sv-SE"/>
        </w:rPr>
        <w:t xml:space="preserve">: </w:t>
      </w:r>
      <w:r w:rsidRPr="000D67B2">
        <w:rPr>
          <w:i/>
          <w:iCs/>
          <w:color w:val="auto"/>
          <w:sz w:val="24"/>
          <w:szCs w:val="20"/>
          <w:lang w:val="en-US" w:eastAsia="sv-SE"/>
        </w:rPr>
        <w:t>Anti-Fascism in the Ethnic Hungarian-Romanian Borderlands – The Case of Satu-Mare/</w:t>
      </w:r>
      <w:proofErr w:type="spellStart"/>
      <w:r w:rsidRPr="000D67B2">
        <w:rPr>
          <w:i/>
          <w:iCs/>
          <w:color w:val="auto"/>
          <w:sz w:val="24"/>
          <w:szCs w:val="20"/>
          <w:lang w:val="en-US" w:eastAsia="sv-SE"/>
        </w:rPr>
        <w:t>Szatmár</w:t>
      </w:r>
      <w:proofErr w:type="spellEnd"/>
    </w:p>
    <w:p w14:paraId="1EDC4FBA" w14:textId="03889660" w:rsidR="00BB2F9C" w:rsidRPr="00192D15" w:rsidRDefault="008B682B" w:rsidP="00BB2F9C">
      <w:pPr>
        <w:rPr>
          <w:color w:val="auto"/>
          <w:sz w:val="24"/>
          <w:szCs w:val="20"/>
          <w:lang w:val="en-US"/>
        </w:rPr>
      </w:pPr>
      <w:r w:rsidRPr="00192D15">
        <w:rPr>
          <w:color w:val="auto"/>
          <w:sz w:val="24"/>
          <w:szCs w:val="20"/>
          <w:lang w:val="en-US"/>
        </w:rPr>
        <w:t>Other p</w:t>
      </w:r>
      <w:r w:rsidR="00995F77" w:rsidRPr="00192D15">
        <w:rPr>
          <w:color w:val="auto"/>
          <w:sz w:val="24"/>
          <w:szCs w:val="20"/>
          <w:lang w:val="en-US"/>
        </w:rPr>
        <w:t>articipants</w:t>
      </w:r>
      <w:r w:rsidR="00BB2F9C" w:rsidRPr="00192D15">
        <w:rPr>
          <w:color w:val="auto"/>
          <w:sz w:val="24"/>
          <w:szCs w:val="20"/>
          <w:lang w:val="en-US"/>
        </w:rPr>
        <w:t xml:space="preserve">: </w:t>
      </w:r>
      <w:r w:rsidRPr="00192D15">
        <w:rPr>
          <w:color w:val="auto"/>
          <w:sz w:val="24"/>
          <w:szCs w:val="20"/>
          <w:lang w:val="en-US"/>
        </w:rPr>
        <w:t xml:space="preserve">Matias </w:t>
      </w:r>
      <w:proofErr w:type="spellStart"/>
      <w:r w:rsidRPr="00192D15">
        <w:rPr>
          <w:color w:val="auto"/>
          <w:sz w:val="24"/>
          <w:szCs w:val="20"/>
          <w:lang w:val="en-US"/>
        </w:rPr>
        <w:t>Kaihovirta</w:t>
      </w:r>
      <w:proofErr w:type="spellEnd"/>
      <w:r w:rsidRPr="00192D15">
        <w:rPr>
          <w:color w:val="auto"/>
          <w:sz w:val="24"/>
          <w:szCs w:val="20"/>
          <w:lang w:val="en-US"/>
        </w:rPr>
        <w:t xml:space="preserve"> (chair), Marko </w:t>
      </w:r>
      <w:r w:rsidR="00E867D8" w:rsidRPr="00192D15">
        <w:rPr>
          <w:color w:val="auto"/>
          <w:sz w:val="24"/>
          <w:szCs w:val="20"/>
          <w:lang w:val="en-US"/>
        </w:rPr>
        <w:t>Tikka</w:t>
      </w:r>
      <w:r w:rsidRPr="00192D15">
        <w:rPr>
          <w:color w:val="auto"/>
          <w:sz w:val="24"/>
          <w:szCs w:val="20"/>
          <w:lang w:val="en-US"/>
        </w:rPr>
        <w:t xml:space="preserve"> (commentator)</w:t>
      </w:r>
    </w:p>
    <w:p w14:paraId="3C596CB5" w14:textId="04EB6765" w:rsidR="00BB2F9C" w:rsidRPr="00192D15" w:rsidRDefault="00BB2F9C" w:rsidP="00EE4DD5">
      <w:pPr>
        <w:rPr>
          <w:color w:val="auto"/>
          <w:sz w:val="24"/>
          <w:szCs w:val="20"/>
          <w:lang w:val="en-US"/>
        </w:rPr>
      </w:pPr>
    </w:p>
    <w:p w14:paraId="55EA327B" w14:textId="149F79A5" w:rsidR="00BB2F9C" w:rsidRPr="00192D15" w:rsidRDefault="00BB2F9C" w:rsidP="00EE4DD5">
      <w:pPr>
        <w:rPr>
          <w:color w:val="auto"/>
          <w:sz w:val="24"/>
          <w:szCs w:val="20"/>
          <w:lang w:val="en-US"/>
        </w:rPr>
      </w:pPr>
    </w:p>
    <w:p w14:paraId="1CB91624" w14:textId="77777777" w:rsidR="00E867D8" w:rsidRPr="008B0CDF" w:rsidRDefault="00E867D8" w:rsidP="00105BAC">
      <w:pPr>
        <w:pStyle w:val="Otsikko2"/>
        <w:rPr>
          <w:sz w:val="28"/>
          <w:szCs w:val="10"/>
        </w:rPr>
      </w:pPr>
      <w:bookmarkStart w:id="15" w:name="_Toc105501587"/>
      <w:r w:rsidRPr="008B0CDF">
        <w:rPr>
          <w:sz w:val="28"/>
          <w:szCs w:val="10"/>
        </w:rPr>
        <w:t>Maailmaa muuttavat käsitteet: Kansallinen, kansainvälinen, globaali</w:t>
      </w:r>
      <w:bookmarkEnd w:id="15"/>
      <w:r w:rsidRPr="008B0CDF">
        <w:rPr>
          <w:sz w:val="28"/>
          <w:szCs w:val="10"/>
        </w:rPr>
        <w:t xml:space="preserve"> </w:t>
      </w:r>
    </w:p>
    <w:p w14:paraId="14550953" w14:textId="7AF9C0F4" w:rsidR="00B31FBA" w:rsidRDefault="00B31FBA" w:rsidP="00DD526F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3C8B90B9" w14:textId="7DBB450D" w:rsidR="00DD526F" w:rsidRPr="00DD526F" w:rsidRDefault="00DD526F" w:rsidP="00DD526F">
      <w:pPr>
        <w:rPr>
          <w:rFonts w:eastAsiaTheme="minorHAnsi"/>
          <w:i/>
          <w:iCs/>
          <w:color w:val="auto"/>
          <w:sz w:val="20"/>
          <w:szCs w:val="20"/>
        </w:rPr>
      </w:pPr>
      <w:proofErr w:type="spellStart"/>
      <w:r w:rsidRPr="00DD526F">
        <w:rPr>
          <w:color w:val="auto"/>
          <w:sz w:val="24"/>
          <w:szCs w:val="20"/>
        </w:rPr>
        <w:t>Sophy</w:t>
      </w:r>
      <w:proofErr w:type="spellEnd"/>
      <w:r w:rsidRPr="00DD526F">
        <w:rPr>
          <w:color w:val="auto"/>
          <w:sz w:val="24"/>
          <w:szCs w:val="20"/>
        </w:rPr>
        <w:t xml:space="preserve"> Bergenheim: </w:t>
      </w:r>
      <w:r w:rsidRPr="00DD526F">
        <w:rPr>
          <w:i/>
          <w:iCs/>
          <w:color w:val="auto"/>
          <w:sz w:val="24"/>
          <w:szCs w:val="20"/>
        </w:rPr>
        <w:t>Edustamisen monet kerrokset</w:t>
      </w:r>
      <w:r>
        <w:rPr>
          <w:i/>
          <w:iCs/>
          <w:color w:val="auto"/>
          <w:sz w:val="24"/>
          <w:szCs w:val="20"/>
        </w:rPr>
        <w:t>;</w:t>
      </w:r>
      <w:r w:rsidRPr="00DD526F">
        <w:rPr>
          <w:i/>
          <w:iCs/>
          <w:color w:val="auto"/>
          <w:sz w:val="24"/>
          <w:szCs w:val="20"/>
        </w:rPr>
        <w:t xml:space="preserve"> Suomalaisuus, </w:t>
      </w:r>
      <w:proofErr w:type="spellStart"/>
      <w:r w:rsidRPr="00DD526F">
        <w:rPr>
          <w:i/>
          <w:iCs/>
          <w:color w:val="auto"/>
          <w:sz w:val="24"/>
          <w:szCs w:val="20"/>
        </w:rPr>
        <w:t>korporatismi</w:t>
      </w:r>
      <w:proofErr w:type="spellEnd"/>
      <w:r w:rsidRPr="00DD526F">
        <w:rPr>
          <w:i/>
          <w:iCs/>
          <w:color w:val="auto"/>
          <w:sz w:val="24"/>
          <w:szCs w:val="20"/>
        </w:rPr>
        <w:t xml:space="preserve"> ja diplomaattinen liikkumavara kansainvälisessä sosiaalityön järjestössä 1950–1964</w:t>
      </w:r>
    </w:p>
    <w:p w14:paraId="647F7554" w14:textId="6A85B920" w:rsidR="00DD526F" w:rsidRPr="00DD526F" w:rsidRDefault="00DD526F" w:rsidP="00DD526F">
      <w:pPr>
        <w:rPr>
          <w:color w:val="auto"/>
          <w:sz w:val="24"/>
          <w:szCs w:val="20"/>
        </w:rPr>
      </w:pPr>
      <w:r w:rsidRPr="00DD526F">
        <w:rPr>
          <w:color w:val="auto"/>
          <w:sz w:val="24"/>
          <w:szCs w:val="20"/>
        </w:rPr>
        <w:t xml:space="preserve">Martin Pettersson: </w:t>
      </w:r>
      <w:r w:rsidRPr="00DD526F">
        <w:rPr>
          <w:i/>
          <w:iCs/>
          <w:color w:val="auto"/>
          <w:sz w:val="24"/>
          <w:szCs w:val="20"/>
        </w:rPr>
        <w:t>Pehmeät arvot; Amerikkalaisen talouselämän käsitteen vaikutus Suomen ympäristökeskusteluun 1980-luvulla</w:t>
      </w:r>
    </w:p>
    <w:p w14:paraId="30C36602" w14:textId="084C0271" w:rsidR="00BB2F9C" w:rsidRDefault="00DD526F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E867D8" w:rsidRPr="008B0CDF">
        <w:rPr>
          <w:color w:val="auto"/>
          <w:sz w:val="24"/>
          <w:szCs w:val="20"/>
        </w:rPr>
        <w:t>Aura Kostiainen</w:t>
      </w:r>
      <w:r>
        <w:rPr>
          <w:color w:val="auto"/>
          <w:sz w:val="24"/>
          <w:szCs w:val="20"/>
        </w:rPr>
        <w:t xml:space="preserve"> (pj.)</w:t>
      </w:r>
      <w:r w:rsidR="00E867D8" w:rsidRPr="008B0CDF">
        <w:rPr>
          <w:color w:val="auto"/>
          <w:sz w:val="24"/>
          <w:szCs w:val="20"/>
        </w:rPr>
        <w:t>, Johanna Rainio-Niemi</w:t>
      </w:r>
      <w:r>
        <w:rPr>
          <w:color w:val="auto"/>
          <w:sz w:val="24"/>
          <w:szCs w:val="20"/>
        </w:rPr>
        <w:t xml:space="preserve"> (kommentaattori)</w:t>
      </w:r>
    </w:p>
    <w:p w14:paraId="450A6411" w14:textId="532D1818" w:rsidR="00BB2F9C" w:rsidRPr="008B0CDF" w:rsidRDefault="00BB2F9C" w:rsidP="00EE4DD5">
      <w:pPr>
        <w:rPr>
          <w:color w:val="auto"/>
          <w:sz w:val="24"/>
          <w:szCs w:val="20"/>
        </w:rPr>
      </w:pPr>
    </w:p>
    <w:p w14:paraId="0402217F" w14:textId="60CBB145" w:rsidR="00BB2F9C" w:rsidRPr="008B0CDF" w:rsidRDefault="00BB2F9C" w:rsidP="00EE4DD5">
      <w:pPr>
        <w:rPr>
          <w:color w:val="auto"/>
          <w:sz w:val="24"/>
          <w:szCs w:val="20"/>
        </w:rPr>
      </w:pPr>
    </w:p>
    <w:p w14:paraId="32C9F2AC" w14:textId="77777777" w:rsidR="00E867D8" w:rsidRPr="008B0CDF" w:rsidRDefault="00E867D8" w:rsidP="00105BAC">
      <w:pPr>
        <w:pStyle w:val="Otsikko2"/>
        <w:rPr>
          <w:sz w:val="28"/>
          <w:szCs w:val="10"/>
        </w:rPr>
      </w:pPr>
      <w:bookmarkStart w:id="16" w:name="_Toc105501588"/>
      <w:r w:rsidRPr="008B0CDF">
        <w:rPr>
          <w:sz w:val="28"/>
          <w:szCs w:val="10"/>
        </w:rPr>
        <w:t>Sukupuoli ja yhteiskunnallinen aktiivisuus pitkällä 1900-luvulla I</w:t>
      </w:r>
      <w:bookmarkEnd w:id="16"/>
      <w:r w:rsidRPr="008B0CDF">
        <w:rPr>
          <w:sz w:val="28"/>
          <w:szCs w:val="10"/>
        </w:rPr>
        <w:t xml:space="preserve"> </w:t>
      </w:r>
    </w:p>
    <w:p w14:paraId="032B1DF8" w14:textId="5EC76C79" w:rsidR="008F32A7" w:rsidRDefault="008F32A7" w:rsidP="004B17D1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3B6E70D4" w14:textId="10ED859A" w:rsidR="008F32A7" w:rsidRDefault="004B17D1" w:rsidP="004B17D1">
      <w:pPr>
        <w:rPr>
          <w:color w:val="auto"/>
          <w:sz w:val="24"/>
          <w:szCs w:val="20"/>
        </w:rPr>
      </w:pPr>
      <w:r w:rsidRPr="004B17D1">
        <w:rPr>
          <w:color w:val="auto"/>
          <w:sz w:val="24"/>
          <w:szCs w:val="20"/>
        </w:rPr>
        <w:t>Pilvikki Lantela</w:t>
      </w:r>
      <w:r w:rsidR="008F32A7">
        <w:rPr>
          <w:color w:val="auto"/>
          <w:sz w:val="24"/>
          <w:szCs w:val="20"/>
        </w:rPr>
        <w:t xml:space="preserve">: </w:t>
      </w:r>
      <w:r w:rsidRPr="008F32A7">
        <w:rPr>
          <w:i/>
          <w:iCs/>
          <w:color w:val="auto"/>
          <w:sz w:val="24"/>
          <w:szCs w:val="20"/>
        </w:rPr>
        <w:t>Martta Kaukomaa ja feministinen tietoisuus</w:t>
      </w:r>
      <w:r w:rsidR="008F32A7" w:rsidRPr="008F32A7">
        <w:rPr>
          <w:i/>
          <w:iCs/>
          <w:color w:val="auto"/>
          <w:sz w:val="24"/>
          <w:szCs w:val="20"/>
        </w:rPr>
        <w:t>;</w:t>
      </w:r>
      <w:r w:rsidRPr="008F32A7">
        <w:rPr>
          <w:i/>
          <w:iCs/>
          <w:color w:val="auto"/>
          <w:sz w:val="24"/>
          <w:szCs w:val="20"/>
        </w:rPr>
        <w:t xml:space="preserve"> Vastarinnan ja alistumisen rajapintoja suomalaisen herätysliikkeen kontekstissa</w:t>
      </w:r>
      <w:r w:rsidRPr="004B17D1">
        <w:rPr>
          <w:color w:val="auto"/>
          <w:sz w:val="24"/>
          <w:szCs w:val="20"/>
        </w:rPr>
        <w:t xml:space="preserve"> </w:t>
      </w:r>
    </w:p>
    <w:p w14:paraId="5217ED71" w14:textId="77777777" w:rsidR="008F32A7" w:rsidRDefault="004B17D1" w:rsidP="004B17D1">
      <w:pPr>
        <w:rPr>
          <w:color w:val="auto"/>
          <w:sz w:val="24"/>
          <w:szCs w:val="20"/>
        </w:rPr>
      </w:pPr>
      <w:r w:rsidRPr="004B17D1">
        <w:rPr>
          <w:color w:val="auto"/>
          <w:sz w:val="24"/>
          <w:szCs w:val="20"/>
        </w:rPr>
        <w:t>Arja Turunen</w:t>
      </w:r>
      <w:r w:rsidR="008F32A7">
        <w:rPr>
          <w:color w:val="auto"/>
          <w:sz w:val="24"/>
          <w:szCs w:val="20"/>
        </w:rPr>
        <w:t xml:space="preserve">: </w:t>
      </w:r>
      <w:r w:rsidRPr="008F32A7">
        <w:rPr>
          <w:i/>
          <w:iCs/>
          <w:color w:val="auto"/>
          <w:sz w:val="24"/>
          <w:szCs w:val="20"/>
        </w:rPr>
        <w:t>Yhdistys 9 ja 1960-luvun tasa</w:t>
      </w:r>
      <w:r w:rsidR="008F32A7" w:rsidRPr="008F32A7">
        <w:rPr>
          <w:i/>
          <w:iCs/>
          <w:color w:val="auto"/>
          <w:sz w:val="24"/>
          <w:szCs w:val="20"/>
        </w:rPr>
        <w:t>-</w:t>
      </w:r>
      <w:r w:rsidRPr="008F32A7">
        <w:rPr>
          <w:i/>
          <w:iCs/>
          <w:color w:val="auto"/>
          <w:sz w:val="24"/>
          <w:szCs w:val="20"/>
        </w:rPr>
        <w:t>arvoinen mies</w:t>
      </w:r>
      <w:r w:rsidRPr="004B17D1">
        <w:rPr>
          <w:color w:val="auto"/>
          <w:sz w:val="24"/>
          <w:szCs w:val="20"/>
        </w:rPr>
        <w:t xml:space="preserve"> </w:t>
      </w:r>
    </w:p>
    <w:p w14:paraId="5F188528" w14:textId="5C03A269" w:rsidR="004B17D1" w:rsidRPr="004B17D1" w:rsidRDefault="004B17D1" w:rsidP="004B17D1">
      <w:pPr>
        <w:rPr>
          <w:color w:val="auto"/>
          <w:sz w:val="22"/>
          <w:szCs w:val="18"/>
        </w:rPr>
      </w:pPr>
      <w:r w:rsidRPr="004B17D1">
        <w:rPr>
          <w:color w:val="auto"/>
          <w:sz w:val="24"/>
          <w:szCs w:val="20"/>
        </w:rPr>
        <w:t>Anna Niiranen</w:t>
      </w:r>
      <w:r w:rsidR="008F32A7">
        <w:rPr>
          <w:color w:val="auto"/>
          <w:sz w:val="24"/>
          <w:szCs w:val="20"/>
        </w:rPr>
        <w:t xml:space="preserve">: </w:t>
      </w:r>
      <w:r w:rsidRPr="008F32A7">
        <w:rPr>
          <w:i/>
          <w:iCs/>
          <w:color w:val="auto"/>
          <w:sz w:val="24"/>
          <w:szCs w:val="20"/>
        </w:rPr>
        <w:t>”On syytä pitää mielessä sanat tarkoituksenmukaisuus ja ajattomuus”</w:t>
      </w:r>
      <w:r w:rsidR="008F32A7" w:rsidRPr="008F32A7">
        <w:rPr>
          <w:i/>
          <w:iCs/>
          <w:color w:val="auto"/>
          <w:sz w:val="24"/>
          <w:szCs w:val="20"/>
        </w:rPr>
        <w:t>;</w:t>
      </w:r>
      <w:r w:rsidRPr="008F32A7">
        <w:rPr>
          <w:i/>
          <w:iCs/>
          <w:color w:val="auto"/>
          <w:sz w:val="24"/>
          <w:szCs w:val="20"/>
        </w:rPr>
        <w:t xml:space="preserve"> Brita Kekkosen vaatekokoelma ja pukeutumisen vaatimukset kylmän sodan aikaisessa diplomatiassa</w:t>
      </w:r>
    </w:p>
    <w:p w14:paraId="756C59B6" w14:textId="2584A65D" w:rsidR="00BB2F9C" w:rsidRDefault="008F32A7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E867D8" w:rsidRPr="008B0CDF">
        <w:rPr>
          <w:color w:val="auto"/>
          <w:sz w:val="24"/>
          <w:szCs w:val="20"/>
        </w:rPr>
        <w:t>Heidi Kurvinen</w:t>
      </w:r>
      <w:r w:rsidR="00B31FBA">
        <w:rPr>
          <w:color w:val="auto"/>
          <w:sz w:val="24"/>
          <w:szCs w:val="20"/>
        </w:rPr>
        <w:t xml:space="preserve"> (pj.)</w:t>
      </w:r>
    </w:p>
    <w:p w14:paraId="76F05AD4" w14:textId="77777777" w:rsidR="009B6A31" w:rsidRPr="008B0CDF" w:rsidRDefault="009B6A31" w:rsidP="00EE4DD5">
      <w:pPr>
        <w:rPr>
          <w:color w:val="auto"/>
          <w:sz w:val="24"/>
          <w:szCs w:val="20"/>
        </w:rPr>
      </w:pPr>
    </w:p>
    <w:p w14:paraId="06141683" w14:textId="4BB0474D" w:rsidR="00BB2F9C" w:rsidRPr="008B0CDF" w:rsidRDefault="00BB2F9C" w:rsidP="00EE4DD5">
      <w:pPr>
        <w:rPr>
          <w:color w:val="auto"/>
          <w:sz w:val="24"/>
          <w:szCs w:val="20"/>
        </w:rPr>
      </w:pPr>
    </w:p>
    <w:p w14:paraId="0EE35A45" w14:textId="77777777" w:rsidR="00E867D8" w:rsidRPr="008B0CDF" w:rsidRDefault="00E867D8" w:rsidP="00105BAC">
      <w:pPr>
        <w:pStyle w:val="Otsikko2"/>
        <w:rPr>
          <w:sz w:val="28"/>
          <w:szCs w:val="10"/>
        </w:rPr>
      </w:pPr>
      <w:bookmarkStart w:id="17" w:name="_Toc105501589"/>
      <w:r w:rsidRPr="008B0CDF">
        <w:rPr>
          <w:sz w:val="28"/>
          <w:szCs w:val="10"/>
        </w:rPr>
        <w:t>Aikalaiskokemuksia ja rauhankriisejä – sotien vaikutuksia arkeen ja paikallisyhteisöihin</w:t>
      </w:r>
      <w:bookmarkEnd w:id="17"/>
      <w:r w:rsidRPr="008B0CDF">
        <w:rPr>
          <w:sz w:val="28"/>
          <w:szCs w:val="10"/>
        </w:rPr>
        <w:t xml:space="preserve"> </w:t>
      </w:r>
    </w:p>
    <w:p w14:paraId="4C704F6E" w14:textId="4CE03CEA" w:rsidR="00BB2F9C" w:rsidRPr="008B0CDF" w:rsidRDefault="00BB2F9C" w:rsidP="00BB2F9C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2B27A7">
        <w:rPr>
          <w:color w:val="auto"/>
          <w:sz w:val="24"/>
          <w:szCs w:val="20"/>
        </w:rPr>
        <w:t>S</w:t>
      </w:r>
      <w:r w:rsidR="00E867D8" w:rsidRPr="008B0CDF">
        <w:rPr>
          <w:color w:val="auto"/>
          <w:sz w:val="24"/>
          <w:szCs w:val="20"/>
        </w:rPr>
        <w:t>uomi</w:t>
      </w:r>
    </w:p>
    <w:p w14:paraId="06A83DAD" w14:textId="22C9A1BF" w:rsidR="00DD6049" w:rsidRDefault="00A478ED" w:rsidP="00A478ED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Hannu </w:t>
      </w:r>
      <w:r w:rsidRPr="00A478ED">
        <w:rPr>
          <w:color w:val="auto"/>
          <w:sz w:val="24"/>
          <w:szCs w:val="20"/>
        </w:rPr>
        <w:t>Heikkilä</w:t>
      </w:r>
      <w:r>
        <w:rPr>
          <w:color w:val="auto"/>
          <w:sz w:val="24"/>
          <w:szCs w:val="20"/>
        </w:rPr>
        <w:t xml:space="preserve"> (pj.)</w:t>
      </w:r>
      <w:r w:rsidRPr="00A478ED">
        <w:rPr>
          <w:color w:val="auto"/>
          <w:sz w:val="24"/>
          <w:szCs w:val="20"/>
        </w:rPr>
        <w:t xml:space="preserve">: </w:t>
      </w:r>
      <w:r w:rsidRPr="00A478ED">
        <w:rPr>
          <w:i/>
          <w:iCs/>
          <w:color w:val="auto"/>
          <w:sz w:val="24"/>
          <w:szCs w:val="20"/>
        </w:rPr>
        <w:t>Viipurilaisen siviiliväestön kokemuksia sodan jaloissa, evakossa ja paluumuuttajina kotikaupunkiinsa 1939–1944</w:t>
      </w:r>
    </w:p>
    <w:p w14:paraId="4052509B" w14:textId="16DF1152" w:rsidR="00A478ED" w:rsidRPr="00A478ED" w:rsidRDefault="00A478ED" w:rsidP="00A478ED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Katja </w:t>
      </w:r>
      <w:proofErr w:type="spellStart"/>
      <w:r w:rsidRPr="00A478ED">
        <w:rPr>
          <w:color w:val="auto"/>
          <w:sz w:val="24"/>
          <w:szCs w:val="20"/>
        </w:rPr>
        <w:t>Pyötsiä</w:t>
      </w:r>
      <w:proofErr w:type="spellEnd"/>
      <w:r w:rsidRPr="00A478ED">
        <w:rPr>
          <w:color w:val="auto"/>
          <w:sz w:val="24"/>
          <w:szCs w:val="20"/>
        </w:rPr>
        <w:t xml:space="preserve">: </w:t>
      </w:r>
      <w:r w:rsidRPr="00A478ED">
        <w:rPr>
          <w:i/>
          <w:iCs/>
          <w:color w:val="auto"/>
          <w:sz w:val="24"/>
          <w:szCs w:val="20"/>
        </w:rPr>
        <w:t>Sodasta rauhaan, samat ongelmat ympäri maan? Alueelliset rauhankriisit Suomessa 1944–1949</w:t>
      </w:r>
    </w:p>
    <w:p w14:paraId="156032AA" w14:textId="1E03BC95" w:rsidR="00A478ED" w:rsidRPr="00A478ED" w:rsidRDefault="00A478ED" w:rsidP="00A478ED">
      <w:pPr>
        <w:rPr>
          <w:color w:val="auto"/>
          <w:sz w:val="24"/>
          <w:szCs w:val="20"/>
        </w:rPr>
      </w:pPr>
      <w:r w:rsidRPr="00A478ED">
        <w:rPr>
          <w:color w:val="auto"/>
          <w:sz w:val="24"/>
          <w:szCs w:val="20"/>
        </w:rPr>
        <w:lastRenderedPageBreak/>
        <w:t>Anna-Leena Perämäki</w:t>
      </w:r>
      <w:r>
        <w:rPr>
          <w:color w:val="auto"/>
          <w:sz w:val="24"/>
          <w:szCs w:val="20"/>
        </w:rPr>
        <w:t xml:space="preserve">: </w:t>
      </w:r>
      <w:r w:rsidRPr="00A478ED">
        <w:rPr>
          <w:i/>
          <w:iCs/>
          <w:color w:val="auto"/>
          <w:sz w:val="24"/>
          <w:szCs w:val="20"/>
        </w:rPr>
        <w:t>Kirjoituksia miehitetystä Pohjolasta – miehityksen, sodan ja vainon kokemuksia Norjassa ja Tanskassa toisen maailmansodan aikaisissa omaelämäkerrallisissa aineistoissa</w:t>
      </w:r>
    </w:p>
    <w:p w14:paraId="44AC3927" w14:textId="31EC2FE0" w:rsidR="00BB2F9C" w:rsidRPr="008B0CDF" w:rsidRDefault="00BB2F9C" w:rsidP="00EE4DD5">
      <w:pPr>
        <w:rPr>
          <w:color w:val="auto"/>
          <w:sz w:val="24"/>
          <w:szCs w:val="20"/>
        </w:rPr>
      </w:pPr>
    </w:p>
    <w:p w14:paraId="4CF56BDB" w14:textId="7E379555" w:rsidR="00BB2F9C" w:rsidRPr="008B0CDF" w:rsidRDefault="00BB2F9C" w:rsidP="00EE4DD5">
      <w:pPr>
        <w:rPr>
          <w:color w:val="auto"/>
          <w:sz w:val="24"/>
          <w:szCs w:val="20"/>
        </w:rPr>
      </w:pPr>
    </w:p>
    <w:p w14:paraId="13193838" w14:textId="77777777" w:rsidR="00E867D8" w:rsidRPr="008B0CDF" w:rsidRDefault="00E867D8" w:rsidP="00105BAC">
      <w:pPr>
        <w:pStyle w:val="Otsikko2"/>
        <w:rPr>
          <w:sz w:val="28"/>
          <w:szCs w:val="10"/>
        </w:rPr>
      </w:pPr>
      <w:bookmarkStart w:id="18" w:name="_Toc105501590"/>
      <w:r w:rsidRPr="008B0CDF">
        <w:rPr>
          <w:sz w:val="28"/>
          <w:szCs w:val="10"/>
        </w:rPr>
        <w:t>Uskonto ja Suomen itäraja 1900-luvulla</w:t>
      </w:r>
      <w:bookmarkEnd w:id="18"/>
      <w:r w:rsidRPr="008B0CDF">
        <w:rPr>
          <w:sz w:val="28"/>
          <w:szCs w:val="10"/>
        </w:rPr>
        <w:t xml:space="preserve"> </w:t>
      </w:r>
    </w:p>
    <w:p w14:paraId="421025DA" w14:textId="605AAC80" w:rsidR="00BB2F9C" w:rsidRDefault="00BB2F9C" w:rsidP="00BB2F9C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2B27A7">
        <w:rPr>
          <w:color w:val="auto"/>
          <w:sz w:val="24"/>
          <w:szCs w:val="20"/>
        </w:rPr>
        <w:t>S</w:t>
      </w:r>
      <w:r w:rsidR="00E867D8" w:rsidRPr="008B0CDF">
        <w:rPr>
          <w:color w:val="auto"/>
          <w:sz w:val="24"/>
          <w:szCs w:val="20"/>
        </w:rPr>
        <w:t>uomi</w:t>
      </w:r>
    </w:p>
    <w:p w14:paraId="25CBC3C6" w14:textId="77777777" w:rsidR="00984C69" w:rsidRDefault="00924D8A" w:rsidP="00984C69">
      <w:pPr>
        <w:rPr>
          <w:color w:val="auto"/>
          <w:sz w:val="24"/>
          <w:szCs w:val="20"/>
        </w:rPr>
      </w:pPr>
      <w:r w:rsidRPr="00984C69">
        <w:rPr>
          <w:color w:val="auto"/>
          <w:sz w:val="24"/>
          <w:szCs w:val="20"/>
        </w:rPr>
        <w:t xml:space="preserve">Tomi Kallanne: </w:t>
      </w:r>
      <w:r w:rsidRPr="00B96682">
        <w:rPr>
          <w:i/>
          <w:iCs/>
          <w:color w:val="auto"/>
          <w:sz w:val="24"/>
          <w:szCs w:val="20"/>
        </w:rPr>
        <w:t>Luterilaisen uskonnon rooli itärajan turvaamisessa ja Suomen valtion pakolaishuollossa maailmansotien välillä</w:t>
      </w:r>
      <w:r w:rsidRPr="00984C69">
        <w:rPr>
          <w:color w:val="auto"/>
          <w:sz w:val="24"/>
          <w:szCs w:val="20"/>
        </w:rPr>
        <w:t xml:space="preserve"> </w:t>
      </w:r>
    </w:p>
    <w:p w14:paraId="5D57432E" w14:textId="64AD84B7" w:rsidR="00B96682" w:rsidRPr="00B02819" w:rsidRDefault="00924D8A" w:rsidP="00984C69">
      <w:pPr>
        <w:rPr>
          <w:i/>
          <w:iCs/>
          <w:color w:val="auto"/>
          <w:sz w:val="24"/>
          <w:szCs w:val="20"/>
        </w:rPr>
      </w:pPr>
      <w:r w:rsidRPr="00984C69">
        <w:rPr>
          <w:color w:val="auto"/>
          <w:sz w:val="24"/>
          <w:szCs w:val="20"/>
        </w:rPr>
        <w:t>Reetta Kallanne</w:t>
      </w:r>
      <w:r w:rsidR="00984C69">
        <w:rPr>
          <w:color w:val="auto"/>
          <w:sz w:val="24"/>
          <w:szCs w:val="20"/>
        </w:rPr>
        <w:t xml:space="preserve">: </w:t>
      </w:r>
      <w:r w:rsidRPr="00B96682">
        <w:rPr>
          <w:i/>
          <w:iCs/>
          <w:color w:val="auto"/>
          <w:sz w:val="24"/>
          <w:szCs w:val="20"/>
        </w:rPr>
        <w:t xml:space="preserve">Uskonto aseena bolševismia vastaan – Suomalaiset sotilaspapit Saksan miehittämillä alueilla toisessa maailmansodassa </w:t>
      </w:r>
    </w:p>
    <w:p w14:paraId="2F0A4BF7" w14:textId="39110771" w:rsidR="00B96682" w:rsidRDefault="00924D8A" w:rsidP="00984C69">
      <w:pPr>
        <w:rPr>
          <w:color w:val="auto"/>
          <w:sz w:val="24"/>
          <w:szCs w:val="20"/>
        </w:rPr>
      </w:pPr>
      <w:proofErr w:type="spellStart"/>
      <w:r w:rsidRPr="00984C69">
        <w:rPr>
          <w:color w:val="auto"/>
          <w:sz w:val="24"/>
          <w:szCs w:val="20"/>
        </w:rPr>
        <w:t>Rony</w:t>
      </w:r>
      <w:proofErr w:type="spellEnd"/>
      <w:r w:rsidRPr="00984C69">
        <w:rPr>
          <w:color w:val="auto"/>
          <w:sz w:val="24"/>
          <w:szCs w:val="20"/>
        </w:rPr>
        <w:t xml:space="preserve"> Ojajärvi: </w:t>
      </w:r>
      <w:r w:rsidRPr="00B96682">
        <w:rPr>
          <w:i/>
          <w:iCs/>
          <w:color w:val="auto"/>
          <w:sz w:val="24"/>
          <w:szCs w:val="20"/>
        </w:rPr>
        <w:t xml:space="preserve">Raja-aitoja kaatamassa? Uskonto, rauhanaate ja Neuvostoliitto pitkällä 60-luvulla </w:t>
      </w:r>
    </w:p>
    <w:p w14:paraId="1198968D" w14:textId="527CB78C" w:rsidR="00924D8A" w:rsidRPr="00984C69" w:rsidRDefault="00924D8A" w:rsidP="00984C69">
      <w:pPr>
        <w:rPr>
          <w:color w:val="auto"/>
          <w:sz w:val="22"/>
          <w:szCs w:val="18"/>
        </w:rPr>
      </w:pPr>
      <w:r w:rsidRPr="00984C69">
        <w:rPr>
          <w:color w:val="auto"/>
          <w:sz w:val="24"/>
          <w:szCs w:val="20"/>
        </w:rPr>
        <w:t xml:space="preserve">Jan Pohjonen: </w:t>
      </w:r>
      <w:r w:rsidRPr="00B96682">
        <w:rPr>
          <w:i/>
          <w:iCs/>
          <w:color w:val="auto"/>
          <w:sz w:val="24"/>
          <w:szCs w:val="20"/>
        </w:rPr>
        <w:t>Neuvostoliiton hajoamisen vaikutus alueen uskonnollista oloista kirjoittamiseen Helsingin Sanomien pääkirjoituksissa vuosina 1989–1994</w:t>
      </w:r>
    </w:p>
    <w:p w14:paraId="0088E2A2" w14:textId="206EEFC9" w:rsidR="00BB2F9C" w:rsidRPr="008B0CDF" w:rsidRDefault="00EE4C45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86041E" w:rsidRPr="008B0CDF">
        <w:rPr>
          <w:color w:val="auto"/>
          <w:sz w:val="24"/>
          <w:szCs w:val="20"/>
        </w:rPr>
        <w:t>Heta Hurskainen</w:t>
      </w:r>
      <w:r w:rsidR="00B96682">
        <w:rPr>
          <w:color w:val="auto"/>
          <w:sz w:val="24"/>
          <w:szCs w:val="20"/>
        </w:rPr>
        <w:t xml:space="preserve"> </w:t>
      </w:r>
      <w:r w:rsidR="005B5A3F">
        <w:rPr>
          <w:color w:val="auto"/>
          <w:sz w:val="24"/>
          <w:szCs w:val="20"/>
        </w:rPr>
        <w:t>(pj. ja kommentaattori)</w:t>
      </w:r>
    </w:p>
    <w:p w14:paraId="3568E9D9" w14:textId="1E6B0A70" w:rsidR="00BB2F9C" w:rsidRPr="008B0CDF" w:rsidRDefault="00BB2F9C" w:rsidP="00EE4DD5">
      <w:pPr>
        <w:rPr>
          <w:color w:val="auto"/>
          <w:sz w:val="24"/>
          <w:szCs w:val="20"/>
        </w:rPr>
      </w:pPr>
    </w:p>
    <w:p w14:paraId="0B7C3D43" w14:textId="3846F8C3" w:rsidR="00BB2F9C" w:rsidRPr="008B0CDF" w:rsidRDefault="00BB2F9C" w:rsidP="00EE4DD5">
      <w:pPr>
        <w:rPr>
          <w:color w:val="auto"/>
          <w:sz w:val="24"/>
          <w:szCs w:val="20"/>
        </w:rPr>
      </w:pPr>
    </w:p>
    <w:p w14:paraId="0060D93E" w14:textId="77777777" w:rsidR="0086041E" w:rsidRPr="008B0CDF" w:rsidRDefault="0086041E" w:rsidP="00105BAC">
      <w:pPr>
        <w:pStyle w:val="Otsikko2"/>
        <w:rPr>
          <w:sz w:val="28"/>
          <w:szCs w:val="10"/>
        </w:rPr>
      </w:pPr>
      <w:bookmarkStart w:id="19" w:name="_Toc105501591"/>
      <w:r w:rsidRPr="008B0CDF">
        <w:rPr>
          <w:sz w:val="28"/>
          <w:szCs w:val="10"/>
        </w:rPr>
        <w:t>Lähihistorian tutkimuksen ajankohtaisia kysymyksiä I</w:t>
      </w:r>
      <w:bookmarkEnd w:id="19"/>
      <w:r w:rsidRPr="008B0CDF">
        <w:rPr>
          <w:sz w:val="28"/>
          <w:szCs w:val="10"/>
        </w:rPr>
        <w:t xml:space="preserve"> </w:t>
      </w:r>
    </w:p>
    <w:p w14:paraId="7594907B" w14:textId="7C9CBD28" w:rsidR="00BB2F9C" w:rsidRPr="008B0CDF" w:rsidRDefault="00BB2F9C" w:rsidP="00BB2F9C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2B27A7">
        <w:rPr>
          <w:color w:val="auto"/>
          <w:sz w:val="24"/>
          <w:szCs w:val="20"/>
        </w:rPr>
        <w:t>S</w:t>
      </w:r>
      <w:r w:rsidR="0086041E" w:rsidRPr="008B0CDF">
        <w:rPr>
          <w:color w:val="auto"/>
          <w:sz w:val="24"/>
          <w:szCs w:val="20"/>
        </w:rPr>
        <w:t>uomi</w:t>
      </w:r>
    </w:p>
    <w:p w14:paraId="19B5FE88" w14:textId="7765752B" w:rsidR="0059526A" w:rsidRPr="0059526A" w:rsidRDefault="0059526A" w:rsidP="0059526A">
      <w:pPr>
        <w:rPr>
          <w:rFonts w:eastAsia="Times New Roman"/>
          <w:color w:val="auto"/>
          <w:sz w:val="22"/>
        </w:rPr>
      </w:pPr>
      <w:r w:rsidRPr="0059526A">
        <w:rPr>
          <w:color w:val="auto"/>
          <w:sz w:val="24"/>
          <w:szCs w:val="20"/>
        </w:rPr>
        <w:t>Tuomas Räsänen</w:t>
      </w:r>
      <w:r>
        <w:rPr>
          <w:color w:val="auto"/>
          <w:sz w:val="24"/>
          <w:szCs w:val="20"/>
        </w:rPr>
        <w:t xml:space="preserve">: </w:t>
      </w:r>
      <w:r w:rsidRPr="0059526A">
        <w:rPr>
          <w:i/>
          <w:iCs/>
          <w:color w:val="auto"/>
          <w:sz w:val="24"/>
          <w:szCs w:val="20"/>
        </w:rPr>
        <w:t>Pohdintoja ympäristöhistorian nykyhetkisyydestä</w:t>
      </w:r>
      <w:r w:rsidRPr="0059526A">
        <w:rPr>
          <w:color w:val="auto"/>
          <w:sz w:val="24"/>
          <w:szCs w:val="20"/>
        </w:rPr>
        <w:br/>
        <w:t xml:space="preserve">Anssi </w:t>
      </w:r>
      <w:proofErr w:type="spellStart"/>
      <w:r w:rsidRPr="0059526A">
        <w:rPr>
          <w:color w:val="auto"/>
          <w:sz w:val="24"/>
          <w:szCs w:val="20"/>
        </w:rPr>
        <w:t>Halmesvirta</w:t>
      </w:r>
      <w:proofErr w:type="spellEnd"/>
      <w:r w:rsidRPr="0059526A">
        <w:rPr>
          <w:color w:val="auto"/>
          <w:sz w:val="24"/>
          <w:szCs w:val="20"/>
        </w:rPr>
        <w:t xml:space="preserve">: </w:t>
      </w:r>
      <w:r w:rsidRPr="0059526A">
        <w:rPr>
          <w:i/>
          <w:iCs/>
          <w:color w:val="auto"/>
          <w:sz w:val="24"/>
          <w:szCs w:val="20"/>
        </w:rPr>
        <w:t>Lähihistoria ja historiallinen kokemus</w:t>
      </w:r>
      <w:r w:rsidRPr="0059526A">
        <w:rPr>
          <w:color w:val="auto"/>
          <w:sz w:val="24"/>
          <w:szCs w:val="20"/>
        </w:rPr>
        <w:t xml:space="preserve"> </w:t>
      </w:r>
    </w:p>
    <w:p w14:paraId="549CF4B2" w14:textId="2E5AE027" w:rsidR="0059526A" w:rsidRPr="0059526A" w:rsidRDefault="0059526A" w:rsidP="0059526A">
      <w:pPr>
        <w:rPr>
          <w:color w:val="auto"/>
          <w:sz w:val="22"/>
        </w:rPr>
      </w:pPr>
      <w:r w:rsidRPr="0059526A">
        <w:rPr>
          <w:color w:val="auto"/>
          <w:sz w:val="24"/>
          <w:szCs w:val="20"/>
        </w:rPr>
        <w:t>Juhana Lahti</w:t>
      </w:r>
      <w:r w:rsidR="00EE4C45">
        <w:rPr>
          <w:color w:val="auto"/>
          <w:sz w:val="24"/>
          <w:szCs w:val="20"/>
        </w:rPr>
        <w:t xml:space="preserve">: </w:t>
      </w:r>
      <w:r w:rsidRPr="00EE4C45">
        <w:rPr>
          <w:i/>
          <w:iCs/>
          <w:color w:val="auto"/>
          <w:sz w:val="24"/>
          <w:szCs w:val="20"/>
        </w:rPr>
        <w:t>Viimeisen 50-vuoden rakennettu ympäristö: tieto, käyttö ja jatkuvuus</w:t>
      </w:r>
      <w:r w:rsidRPr="0059526A">
        <w:rPr>
          <w:color w:val="auto"/>
          <w:sz w:val="24"/>
          <w:szCs w:val="20"/>
        </w:rPr>
        <w:t xml:space="preserve"> </w:t>
      </w:r>
    </w:p>
    <w:p w14:paraId="5F77BC09" w14:textId="45A5A2A2" w:rsidR="00BB2F9C" w:rsidRPr="008B0CDF" w:rsidRDefault="009454B9" w:rsidP="00BB2F9C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86041E" w:rsidRPr="008B0CDF">
        <w:rPr>
          <w:color w:val="auto"/>
          <w:sz w:val="24"/>
          <w:szCs w:val="20"/>
        </w:rPr>
        <w:t>Tuomas Laine-</w:t>
      </w:r>
      <w:proofErr w:type="spellStart"/>
      <w:r w:rsidR="0086041E" w:rsidRPr="008B0CDF">
        <w:rPr>
          <w:color w:val="auto"/>
          <w:sz w:val="24"/>
          <w:szCs w:val="20"/>
        </w:rPr>
        <w:t>Frigen</w:t>
      </w:r>
      <w:proofErr w:type="spellEnd"/>
      <w:r>
        <w:rPr>
          <w:color w:val="auto"/>
          <w:sz w:val="24"/>
          <w:szCs w:val="20"/>
        </w:rPr>
        <w:t xml:space="preserve"> (pj.)</w:t>
      </w:r>
      <w:r w:rsidR="0086041E" w:rsidRPr="008B0CDF">
        <w:rPr>
          <w:color w:val="auto"/>
          <w:sz w:val="24"/>
          <w:szCs w:val="20"/>
        </w:rPr>
        <w:t xml:space="preserve">, </w:t>
      </w:r>
      <w:r w:rsidR="006056E2">
        <w:rPr>
          <w:color w:val="auto"/>
          <w:sz w:val="24"/>
          <w:szCs w:val="20"/>
        </w:rPr>
        <w:t>I</w:t>
      </w:r>
      <w:r w:rsidR="0086041E" w:rsidRPr="008B0CDF">
        <w:rPr>
          <w:color w:val="auto"/>
          <w:sz w:val="24"/>
          <w:szCs w:val="20"/>
        </w:rPr>
        <w:t>l</w:t>
      </w:r>
      <w:r w:rsidR="006056E2">
        <w:rPr>
          <w:color w:val="auto"/>
          <w:sz w:val="24"/>
          <w:szCs w:val="20"/>
        </w:rPr>
        <w:t>o</w:t>
      </w:r>
      <w:r w:rsidR="0086041E" w:rsidRPr="008B0CDF">
        <w:rPr>
          <w:color w:val="auto"/>
          <w:sz w:val="24"/>
          <w:szCs w:val="20"/>
        </w:rPr>
        <w:t>na Pajari</w:t>
      </w:r>
      <w:r>
        <w:rPr>
          <w:color w:val="auto"/>
          <w:sz w:val="24"/>
          <w:szCs w:val="20"/>
        </w:rPr>
        <w:t xml:space="preserve"> (kommentaattori)</w:t>
      </w:r>
    </w:p>
    <w:p w14:paraId="2EB32C22" w14:textId="0B079930" w:rsidR="00BB2F9C" w:rsidRDefault="00BB2F9C" w:rsidP="00EE4DD5">
      <w:pPr>
        <w:rPr>
          <w:color w:val="auto"/>
          <w:sz w:val="24"/>
          <w:szCs w:val="20"/>
        </w:rPr>
      </w:pPr>
    </w:p>
    <w:p w14:paraId="3D8C709F" w14:textId="77777777" w:rsidR="002B27A7" w:rsidRPr="008B0CDF" w:rsidRDefault="002B27A7" w:rsidP="00EE4DD5">
      <w:pPr>
        <w:rPr>
          <w:color w:val="auto"/>
          <w:sz w:val="24"/>
          <w:szCs w:val="20"/>
        </w:rPr>
      </w:pPr>
    </w:p>
    <w:p w14:paraId="622D7D1B" w14:textId="77777777" w:rsidR="0086041E" w:rsidRPr="008B0CDF" w:rsidRDefault="0086041E" w:rsidP="00105BAC">
      <w:pPr>
        <w:pStyle w:val="Otsikko2"/>
        <w:rPr>
          <w:sz w:val="28"/>
          <w:szCs w:val="10"/>
        </w:rPr>
      </w:pPr>
      <w:bookmarkStart w:id="20" w:name="_Toc105501592"/>
      <w:r w:rsidRPr="008B0CDF">
        <w:rPr>
          <w:sz w:val="28"/>
          <w:szCs w:val="10"/>
        </w:rPr>
        <w:t>Digitaalinen aatehistoria</w:t>
      </w:r>
      <w:bookmarkEnd w:id="20"/>
      <w:r w:rsidRPr="008B0CDF">
        <w:rPr>
          <w:sz w:val="28"/>
          <w:szCs w:val="10"/>
        </w:rPr>
        <w:t xml:space="preserve"> </w:t>
      </w:r>
    </w:p>
    <w:p w14:paraId="0899E9CC" w14:textId="5168AAFB" w:rsidR="00BB2F9C" w:rsidRPr="008B0CDF" w:rsidRDefault="00BB2F9C" w:rsidP="00BB2F9C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2B27A7">
        <w:rPr>
          <w:color w:val="auto"/>
          <w:sz w:val="24"/>
          <w:szCs w:val="20"/>
        </w:rPr>
        <w:t>S</w:t>
      </w:r>
      <w:r w:rsidR="0086041E" w:rsidRPr="008B0CDF">
        <w:rPr>
          <w:color w:val="auto"/>
          <w:sz w:val="24"/>
          <w:szCs w:val="20"/>
        </w:rPr>
        <w:t>uomi</w:t>
      </w:r>
    </w:p>
    <w:p w14:paraId="2D8008A6" w14:textId="77777777" w:rsidR="00D11F48" w:rsidRPr="003344CB" w:rsidRDefault="00D11F48" w:rsidP="003344CB">
      <w:pPr>
        <w:rPr>
          <w:rFonts w:ascii="Times New Roman" w:hAnsi="Times New Roman"/>
          <w:i/>
          <w:iCs/>
          <w:color w:val="auto"/>
          <w:sz w:val="24"/>
          <w:szCs w:val="20"/>
          <w:lang w:eastAsia="en-GB"/>
        </w:rPr>
      </w:pPr>
      <w:r w:rsidRPr="003344CB">
        <w:rPr>
          <w:color w:val="auto"/>
          <w:sz w:val="24"/>
          <w:szCs w:val="20"/>
          <w:lang w:eastAsia="en-GB"/>
        </w:rPr>
        <w:t xml:space="preserve">Iiro Tiihonen: </w:t>
      </w:r>
      <w:r w:rsidRPr="003344CB">
        <w:rPr>
          <w:i/>
          <w:iCs/>
          <w:color w:val="auto"/>
          <w:sz w:val="24"/>
          <w:szCs w:val="20"/>
          <w:shd w:val="clear" w:color="auto" w:fill="FFFFFF"/>
          <w:lang w:eastAsia="en-GB"/>
        </w:rPr>
        <w:t>Mallintaminen historiantutkimuksessa</w:t>
      </w:r>
    </w:p>
    <w:p w14:paraId="76F1F919" w14:textId="77777777" w:rsidR="004A1053" w:rsidRPr="003344CB" w:rsidRDefault="004A1053" w:rsidP="003344CB">
      <w:pPr>
        <w:rPr>
          <w:rFonts w:ascii="Times New Roman" w:hAnsi="Times New Roman"/>
          <w:color w:val="auto"/>
          <w:sz w:val="24"/>
          <w:szCs w:val="20"/>
          <w:lang w:eastAsia="en-GB"/>
        </w:rPr>
      </w:pPr>
      <w:r w:rsidRPr="003344CB">
        <w:rPr>
          <w:color w:val="auto"/>
          <w:sz w:val="24"/>
          <w:szCs w:val="20"/>
          <w:lang w:eastAsia="en-GB"/>
        </w:rPr>
        <w:t xml:space="preserve">Mikko Tolonen: </w:t>
      </w:r>
      <w:r w:rsidRPr="003344CB">
        <w:rPr>
          <w:i/>
          <w:iCs/>
          <w:color w:val="auto"/>
          <w:sz w:val="24"/>
          <w:szCs w:val="20"/>
          <w:lang w:eastAsia="en-GB"/>
        </w:rPr>
        <w:t>Intentio, reseptio ja merkitys digitaalisen aikakauden aatehistoriassa</w:t>
      </w:r>
    </w:p>
    <w:p w14:paraId="0917B0E3" w14:textId="0D97F23A" w:rsidR="00D11F48" w:rsidRPr="003344CB" w:rsidRDefault="00712873" w:rsidP="003344CB">
      <w:pPr>
        <w:rPr>
          <w:rFonts w:ascii="Times New Roman" w:hAnsi="Times New Roman"/>
          <w:color w:val="auto"/>
          <w:sz w:val="24"/>
          <w:szCs w:val="20"/>
          <w:lang w:eastAsia="en-GB"/>
        </w:rPr>
      </w:pPr>
      <w:r w:rsidRPr="003344CB">
        <w:rPr>
          <w:color w:val="auto"/>
          <w:sz w:val="24"/>
          <w:szCs w:val="20"/>
          <w:lang w:eastAsia="en-GB"/>
        </w:rPr>
        <w:t>Risto Turunen</w:t>
      </w:r>
      <w:r w:rsidR="003344CB" w:rsidRPr="003344CB">
        <w:rPr>
          <w:color w:val="auto"/>
          <w:sz w:val="24"/>
          <w:szCs w:val="20"/>
          <w:lang w:eastAsia="en-GB"/>
        </w:rPr>
        <w:t xml:space="preserve"> (pj.)</w:t>
      </w:r>
      <w:r w:rsidRPr="003344CB">
        <w:rPr>
          <w:color w:val="auto"/>
          <w:sz w:val="24"/>
          <w:szCs w:val="20"/>
          <w:lang w:eastAsia="en-GB"/>
        </w:rPr>
        <w:t xml:space="preserve">: </w:t>
      </w:r>
      <w:r w:rsidRPr="003344CB">
        <w:rPr>
          <w:i/>
          <w:iCs/>
          <w:color w:val="auto"/>
          <w:sz w:val="24"/>
          <w:szCs w:val="20"/>
          <w:lang w:eastAsia="en-GB"/>
        </w:rPr>
        <w:t>Käsiteverkostot lähestymistapana aatehistoriaan</w:t>
      </w:r>
    </w:p>
    <w:p w14:paraId="0820F319" w14:textId="12C7EC8F" w:rsidR="0086041E" w:rsidRDefault="003344CB" w:rsidP="008B0CDF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BB2F9C" w:rsidRPr="008B0CDF">
        <w:rPr>
          <w:color w:val="auto"/>
          <w:sz w:val="24"/>
          <w:szCs w:val="20"/>
        </w:rPr>
        <w:t xml:space="preserve">äsenet: </w:t>
      </w:r>
      <w:r w:rsidR="0086041E" w:rsidRPr="008B0CDF">
        <w:rPr>
          <w:color w:val="auto"/>
          <w:sz w:val="24"/>
          <w:szCs w:val="20"/>
        </w:rPr>
        <w:t>Jouni-Matti Kuukkanen</w:t>
      </w:r>
      <w:r>
        <w:rPr>
          <w:color w:val="auto"/>
          <w:sz w:val="24"/>
          <w:szCs w:val="20"/>
        </w:rPr>
        <w:t xml:space="preserve"> (kommentaattori)</w:t>
      </w:r>
    </w:p>
    <w:p w14:paraId="46413952" w14:textId="6A5699EE" w:rsidR="008B0CDF" w:rsidRDefault="008B0CDF" w:rsidP="008B0CDF">
      <w:pPr>
        <w:rPr>
          <w:color w:val="auto"/>
          <w:sz w:val="24"/>
          <w:szCs w:val="20"/>
        </w:rPr>
      </w:pPr>
    </w:p>
    <w:p w14:paraId="175C369A" w14:textId="6D9E8811" w:rsidR="008B0CDF" w:rsidRDefault="008B0CDF" w:rsidP="008B0CDF">
      <w:pPr>
        <w:rPr>
          <w:color w:val="auto"/>
          <w:sz w:val="24"/>
          <w:szCs w:val="20"/>
        </w:rPr>
      </w:pPr>
    </w:p>
    <w:p w14:paraId="75D6F892" w14:textId="530AF7BE" w:rsidR="00FC0738" w:rsidRDefault="00FC0738" w:rsidP="008B0CDF">
      <w:pPr>
        <w:rPr>
          <w:color w:val="auto"/>
          <w:sz w:val="24"/>
          <w:szCs w:val="20"/>
        </w:rPr>
      </w:pPr>
    </w:p>
    <w:p w14:paraId="31399E9D" w14:textId="48656F73" w:rsidR="00FC0738" w:rsidRPr="003E4344" w:rsidRDefault="00FC0738" w:rsidP="00FC0738">
      <w:pPr>
        <w:pStyle w:val="Otsikko1"/>
        <w:rPr>
          <w:color w:val="7030A0"/>
          <w:sz w:val="56"/>
          <w:szCs w:val="56"/>
          <w:lang w:val="en-US"/>
        </w:rPr>
      </w:pPr>
      <w:bookmarkStart w:id="21" w:name="_Toc105501593"/>
      <w:proofErr w:type="spellStart"/>
      <w:r w:rsidRPr="00105BAC">
        <w:rPr>
          <w:color w:val="7030A0"/>
          <w:sz w:val="56"/>
          <w:szCs w:val="56"/>
          <w:lang w:val="en-US"/>
        </w:rPr>
        <w:t>Torstai</w:t>
      </w:r>
      <w:proofErr w:type="spellEnd"/>
      <w:r w:rsidRPr="00105BAC">
        <w:rPr>
          <w:color w:val="7030A0"/>
          <w:sz w:val="56"/>
          <w:szCs w:val="56"/>
          <w:lang w:val="en-US"/>
        </w:rPr>
        <w:t xml:space="preserve"> </w:t>
      </w:r>
      <w:r>
        <w:rPr>
          <w:color w:val="7030A0"/>
          <w:sz w:val="56"/>
          <w:szCs w:val="56"/>
          <w:lang w:val="en-US"/>
        </w:rPr>
        <w:t xml:space="preserve">/ Thursday </w:t>
      </w:r>
      <w:r w:rsidRPr="00105BAC">
        <w:rPr>
          <w:color w:val="7030A0"/>
          <w:sz w:val="56"/>
          <w:szCs w:val="56"/>
          <w:lang w:val="en-US"/>
        </w:rPr>
        <w:t>20.10., 1</w:t>
      </w:r>
      <w:r>
        <w:rPr>
          <w:color w:val="7030A0"/>
          <w:sz w:val="56"/>
          <w:szCs w:val="56"/>
          <w:lang w:val="en-US"/>
        </w:rPr>
        <w:t>4</w:t>
      </w:r>
      <w:r w:rsidRPr="00105BAC">
        <w:rPr>
          <w:color w:val="7030A0"/>
          <w:sz w:val="56"/>
          <w:szCs w:val="56"/>
          <w:lang w:val="en-US"/>
        </w:rPr>
        <w:t>:</w:t>
      </w:r>
      <w:r>
        <w:rPr>
          <w:color w:val="7030A0"/>
          <w:sz w:val="56"/>
          <w:szCs w:val="56"/>
          <w:lang w:val="en-US"/>
        </w:rPr>
        <w:t>3</w:t>
      </w:r>
      <w:r w:rsidRPr="00105BAC">
        <w:rPr>
          <w:color w:val="7030A0"/>
          <w:sz w:val="56"/>
          <w:szCs w:val="56"/>
          <w:lang w:val="en-US"/>
        </w:rPr>
        <w:t>0-1</w:t>
      </w:r>
      <w:r>
        <w:rPr>
          <w:color w:val="7030A0"/>
          <w:sz w:val="56"/>
          <w:szCs w:val="56"/>
          <w:lang w:val="en-US"/>
        </w:rPr>
        <w:t>6:15</w:t>
      </w:r>
      <w:bookmarkEnd w:id="21"/>
    </w:p>
    <w:p w14:paraId="66CF13DB" w14:textId="77777777" w:rsidR="00FC0738" w:rsidRPr="00351EBF" w:rsidRDefault="00FC0738" w:rsidP="008B0CDF">
      <w:pPr>
        <w:rPr>
          <w:color w:val="auto"/>
          <w:sz w:val="24"/>
          <w:szCs w:val="20"/>
          <w:lang w:val="en-US"/>
        </w:rPr>
      </w:pPr>
    </w:p>
    <w:p w14:paraId="385E3043" w14:textId="49828F00" w:rsidR="000C3BF9" w:rsidRPr="009F6712" w:rsidRDefault="002B2A8C" w:rsidP="000C3BF9">
      <w:pPr>
        <w:pStyle w:val="Otsikko2"/>
        <w:rPr>
          <w:sz w:val="28"/>
          <w:szCs w:val="10"/>
          <w:lang w:val="en-US"/>
        </w:rPr>
      </w:pPr>
      <w:bookmarkStart w:id="22" w:name="_Toc105501594"/>
      <w:r w:rsidRPr="009F6712">
        <w:rPr>
          <w:sz w:val="28"/>
          <w:szCs w:val="10"/>
          <w:lang w:val="en-US"/>
        </w:rPr>
        <w:t xml:space="preserve">14:30-15:00 Coffee break / </w:t>
      </w:r>
      <w:proofErr w:type="spellStart"/>
      <w:r w:rsidRPr="009F6712">
        <w:rPr>
          <w:sz w:val="28"/>
          <w:szCs w:val="10"/>
          <w:lang w:val="en-US"/>
        </w:rPr>
        <w:t>Kahvitauko</w:t>
      </w:r>
      <w:bookmarkEnd w:id="22"/>
      <w:proofErr w:type="spellEnd"/>
      <w:r w:rsidRPr="009F6712">
        <w:rPr>
          <w:sz w:val="28"/>
          <w:szCs w:val="10"/>
          <w:lang w:val="en-US"/>
        </w:rPr>
        <w:t xml:space="preserve"> </w:t>
      </w:r>
      <w:r w:rsidR="000C3BF9" w:rsidRPr="009F6712">
        <w:rPr>
          <w:sz w:val="28"/>
          <w:szCs w:val="10"/>
          <w:lang w:val="en-US"/>
        </w:rPr>
        <w:t xml:space="preserve"> </w:t>
      </w:r>
    </w:p>
    <w:p w14:paraId="687BE2E9" w14:textId="540A70EF" w:rsidR="008B0CDF" w:rsidRPr="009F6712" w:rsidRDefault="008B0CDF" w:rsidP="008B0CDF">
      <w:pPr>
        <w:rPr>
          <w:color w:val="auto"/>
          <w:sz w:val="24"/>
          <w:szCs w:val="20"/>
          <w:lang w:val="en-US"/>
        </w:rPr>
      </w:pPr>
    </w:p>
    <w:p w14:paraId="2F9B580B" w14:textId="029D0841" w:rsidR="008B0CDF" w:rsidRPr="009F6712" w:rsidRDefault="00C64FCE" w:rsidP="002B2A8C">
      <w:pPr>
        <w:pStyle w:val="Otsikko2"/>
        <w:rPr>
          <w:sz w:val="28"/>
          <w:szCs w:val="10"/>
          <w:lang w:val="en-US"/>
        </w:rPr>
      </w:pPr>
      <w:bookmarkStart w:id="23" w:name="_Toc105501595"/>
      <w:r w:rsidRPr="009F6712">
        <w:rPr>
          <w:sz w:val="28"/>
          <w:szCs w:val="10"/>
          <w:lang w:val="en-US"/>
        </w:rPr>
        <w:t xml:space="preserve">15:00-16:15 </w:t>
      </w:r>
      <w:r w:rsidR="009F6712" w:rsidRPr="009F6712">
        <w:rPr>
          <w:sz w:val="28"/>
          <w:szCs w:val="10"/>
          <w:lang w:val="en-US"/>
        </w:rPr>
        <w:t>Keynote: Linda G.</w:t>
      </w:r>
      <w:r w:rsidR="009F6712">
        <w:rPr>
          <w:sz w:val="28"/>
          <w:szCs w:val="10"/>
          <w:lang w:val="en-US"/>
        </w:rPr>
        <w:t xml:space="preserve"> Jones, University of </w:t>
      </w:r>
      <w:proofErr w:type="spellStart"/>
      <w:r w:rsidR="009F6712">
        <w:rPr>
          <w:sz w:val="28"/>
          <w:szCs w:val="10"/>
          <w:lang w:val="en-US"/>
        </w:rPr>
        <w:t>Pompeu</w:t>
      </w:r>
      <w:proofErr w:type="spellEnd"/>
      <w:r w:rsidR="009F6712">
        <w:rPr>
          <w:sz w:val="28"/>
          <w:szCs w:val="10"/>
          <w:lang w:val="en-US"/>
        </w:rPr>
        <w:t xml:space="preserve"> </w:t>
      </w:r>
      <w:proofErr w:type="spellStart"/>
      <w:r w:rsidR="009F6712">
        <w:rPr>
          <w:sz w:val="28"/>
          <w:szCs w:val="10"/>
          <w:lang w:val="en-US"/>
        </w:rPr>
        <w:t>Fabra</w:t>
      </w:r>
      <w:proofErr w:type="spellEnd"/>
      <w:r w:rsidR="009F6712">
        <w:rPr>
          <w:sz w:val="28"/>
          <w:szCs w:val="10"/>
          <w:lang w:val="en-US"/>
        </w:rPr>
        <w:t xml:space="preserve"> </w:t>
      </w:r>
      <w:r w:rsidR="00403C04">
        <w:rPr>
          <w:sz w:val="28"/>
          <w:szCs w:val="10"/>
          <w:lang w:val="en-US"/>
        </w:rPr>
        <w:t>–</w:t>
      </w:r>
      <w:r w:rsidR="009F6712">
        <w:rPr>
          <w:sz w:val="28"/>
          <w:szCs w:val="10"/>
          <w:lang w:val="en-US"/>
        </w:rPr>
        <w:t xml:space="preserve"> </w:t>
      </w:r>
      <w:r w:rsidR="00403C04" w:rsidRPr="00403C04">
        <w:rPr>
          <w:rFonts w:cstheme="majorBidi"/>
          <w:i/>
          <w:iCs/>
          <w:color w:val="000000"/>
          <w:sz w:val="28"/>
          <w:szCs w:val="10"/>
          <w:lang w:val="en-US"/>
        </w:rPr>
        <w:t>The Role of Homiletics in Muslim, Christian, and Jewish Relations in the Medieval Mediterranean</w:t>
      </w:r>
      <w:bookmarkEnd w:id="23"/>
    </w:p>
    <w:p w14:paraId="31EC0751" w14:textId="787CF7F5" w:rsidR="008B0CDF" w:rsidRDefault="008B0CDF" w:rsidP="008B0CDF">
      <w:pPr>
        <w:rPr>
          <w:color w:val="auto"/>
          <w:sz w:val="24"/>
          <w:szCs w:val="20"/>
          <w:lang w:val="en-US"/>
        </w:rPr>
      </w:pPr>
    </w:p>
    <w:p w14:paraId="15874782" w14:textId="77777777" w:rsidR="003A3892" w:rsidRPr="009F6712" w:rsidRDefault="003A3892" w:rsidP="008B0CDF">
      <w:pPr>
        <w:rPr>
          <w:color w:val="auto"/>
          <w:sz w:val="24"/>
          <w:szCs w:val="20"/>
          <w:lang w:val="en-US"/>
        </w:rPr>
      </w:pPr>
    </w:p>
    <w:p w14:paraId="69F0534E" w14:textId="028D937A" w:rsidR="0086041E" w:rsidRDefault="0086041E" w:rsidP="003E4344">
      <w:pPr>
        <w:pStyle w:val="Otsikko1"/>
        <w:rPr>
          <w:color w:val="7030A0"/>
          <w:sz w:val="56"/>
          <w:szCs w:val="56"/>
        </w:rPr>
      </w:pPr>
      <w:bookmarkStart w:id="24" w:name="_Toc105501596"/>
      <w:r w:rsidRPr="003E4344">
        <w:rPr>
          <w:color w:val="7030A0"/>
          <w:sz w:val="56"/>
          <w:szCs w:val="56"/>
        </w:rPr>
        <w:lastRenderedPageBreak/>
        <w:t xml:space="preserve">Torstai </w:t>
      </w:r>
      <w:r w:rsidR="002B27A7">
        <w:rPr>
          <w:color w:val="7030A0"/>
          <w:sz w:val="56"/>
          <w:szCs w:val="56"/>
        </w:rPr>
        <w:t xml:space="preserve">/ </w:t>
      </w:r>
      <w:proofErr w:type="spellStart"/>
      <w:r w:rsidR="002B27A7">
        <w:rPr>
          <w:color w:val="7030A0"/>
          <w:sz w:val="56"/>
          <w:szCs w:val="56"/>
        </w:rPr>
        <w:t>Thursday</w:t>
      </w:r>
      <w:proofErr w:type="spellEnd"/>
      <w:r w:rsidR="002B27A7">
        <w:rPr>
          <w:color w:val="7030A0"/>
          <w:sz w:val="56"/>
          <w:szCs w:val="56"/>
        </w:rPr>
        <w:t xml:space="preserve"> </w:t>
      </w:r>
      <w:r w:rsidRPr="003E4344">
        <w:rPr>
          <w:color w:val="7030A0"/>
          <w:sz w:val="56"/>
          <w:szCs w:val="56"/>
        </w:rPr>
        <w:t>20.10., 16:30-18:00</w:t>
      </w:r>
      <w:bookmarkEnd w:id="24"/>
    </w:p>
    <w:p w14:paraId="0C97FE91" w14:textId="77777777" w:rsidR="003E4344" w:rsidRPr="008B0CDF" w:rsidRDefault="003E4344" w:rsidP="003E4344">
      <w:pPr>
        <w:rPr>
          <w:sz w:val="24"/>
          <w:szCs w:val="20"/>
        </w:rPr>
      </w:pPr>
    </w:p>
    <w:p w14:paraId="1AD4EE54" w14:textId="77777777" w:rsidR="0086041E" w:rsidRPr="008B0CDF" w:rsidRDefault="0086041E" w:rsidP="003E4344">
      <w:pPr>
        <w:pStyle w:val="Otsikko2"/>
        <w:rPr>
          <w:sz w:val="28"/>
          <w:szCs w:val="10"/>
        </w:rPr>
      </w:pPr>
      <w:bookmarkStart w:id="25" w:name="_Toc105501597"/>
      <w:r w:rsidRPr="008B0CDF">
        <w:rPr>
          <w:sz w:val="28"/>
          <w:szCs w:val="10"/>
        </w:rPr>
        <w:t>Suomi-kuvan kehittyminen Japanissa 1920-luvulta 2000-luvulle</w:t>
      </w:r>
      <w:bookmarkEnd w:id="25"/>
    </w:p>
    <w:p w14:paraId="62531565" w14:textId="6DA6C877" w:rsidR="0086041E" w:rsidRPr="00A17E92" w:rsidRDefault="002B6AAD" w:rsidP="0086041E">
      <w:pPr>
        <w:rPr>
          <w:color w:val="auto"/>
          <w:sz w:val="24"/>
          <w:szCs w:val="20"/>
        </w:rPr>
      </w:pPr>
      <w:r w:rsidRPr="00A17E92">
        <w:rPr>
          <w:color w:val="auto"/>
          <w:sz w:val="24"/>
          <w:szCs w:val="20"/>
        </w:rPr>
        <w:t>Language</w:t>
      </w:r>
      <w:r w:rsidR="0086041E" w:rsidRPr="00A17E92">
        <w:rPr>
          <w:color w:val="auto"/>
          <w:sz w:val="24"/>
          <w:szCs w:val="20"/>
        </w:rPr>
        <w:t xml:space="preserve">: </w:t>
      </w:r>
      <w:r w:rsidRPr="00A17E92">
        <w:rPr>
          <w:color w:val="auto"/>
          <w:sz w:val="24"/>
          <w:szCs w:val="20"/>
        </w:rPr>
        <w:t>English</w:t>
      </w:r>
    </w:p>
    <w:p w14:paraId="3D226075" w14:textId="0234F6E3" w:rsidR="00325104" w:rsidRPr="00475151" w:rsidRDefault="00325104" w:rsidP="005F7D18">
      <w:pPr>
        <w:rPr>
          <w:i/>
          <w:iCs/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Lasse </w:t>
      </w:r>
      <w:r w:rsidR="005F7D18" w:rsidRPr="005F7D18">
        <w:rPr>
          <w:color w:val="auto"/>
          <w:sz w:val="24"/>
          <w:szCs w:val="20"/>
        </w:rPr>
        <w:t xml:space="preserve">Lehtonen: </w:t>
      </w:r>
      <w:r w:rsidR="005F7D18" w:rsidRPr="00475151">
        <w:rPr>
          <w:i/>
          <w:iCs/>
          <w:color w:val="auto"/>
          <w:sz w:val="24"/>
          <w:szCs w:val="20"/>
        </w:rPr>
        <w:t>Sibeliuksen musiikki Japanissa</w:t>
      </w:r>
      <w:r w:rsidRPr="00475151">
        <w:rPr>
          <w:i/>
          <w:iCs/>
          <w:color w:val="auto"/>
          <w:sz w:val="24"/>
          <w:szCs w:val="20"/>
        </w:rPr>
        <w:t>;</w:t>
      </w:r>
      <w:r w:rsidR="005F7D18" w:rsidRPr="00475151">
        <w:rPr>
          <w:i/>
          <w:iCs/>
          <w:color w:val="auto"/>
          <w:sz w:val="24"/>
          <w:szCs w:val="20"/>
        </w:rPr>
        <w:t xml:space="preserve"> Samuus, toiseus ja kulttuuriset peilit </w:t>
      </w:r>
    </w:p>
    <w:p w14:paraId="6F3CE9BB" w14:textId="678DCFD6" w:rsidR="00325104" w:rsidRPr="00325104" w:rsidRDefault="00325104" w:rsidP="005F7D18">
      <w:pPr>
        <w:rPr>
          <w:color w:val="auto"/>
          <w:sz w:val="24"/>
          <w:szCs w:val="20"/>
        </w:rPr>
      </w:pPr>
      <w:r w:rsidRPr="00325104">
        <w:rPr>
          <w:color w:val="auto"/>
          <w:sz w:val="24"/>
          <w:szCs w:val="20"/>
        </w:rPr>
        <w:t xml:space="preserve">Ritva </w:t>
      </w:r>
      <w:proofErr w:type="spellStart"/>
      <w:r w:rsidR="005F7D18" w:rsidRPr="00325104">
        <w:rPr>
          <w:color w:val="auto"/>
          <w:sz w:val="24"/>
          <w:szCs w:val="20"/>
        </w:rPr>
        <w:t>Larva</w:t>
      </w:r>
      <w:proofErr w:type="spellEnd"/>
      <w:r w:rsidR="00475151">
        <w:rPr>
          <w:color w:val="auto"/>
          <w:sz w:val="24"/>
          <w:szCs w:val="20"/>
        </w:rPr>
        <w:t xml:space="preserve"> (</w:t>
      </w:r>
      <w:proofErr w:type="spellStart"/>
      <w:r w:rsidR="00475151">
        <w:rPr>
          <w:color w:val="auto"/>
          <w:sz w:val="24"/>
          <w:szCs w:val="20"/>
        </w:rPr>
        <w:t>chair</w:t>
      </w:r>
      <w:proofErr w:type="spellEnd"/>
      <w:r w:rsidR="00475151">
        <w:rPr>
          <w:color w:val="auto"/>
          <w:sz w:val="24"/>
          <w:szCs w:val="20"/>
        </w:rPr>
        <w:t>)</w:t>
      </w:r>
      <w:r w:rsidR="005F7D18" w:rsidRPr="00325104">
        <w:rPr>
          <w:color w:val="auto"/>
          <w:sz w:val="24"/>
          <w:szCs w:val="20"/>
        </w:rPr>
        <w:t xml:space="preserve">: </w:t>
      </w:r>
      <w:r w:rsidR="005F7D18" w:rsidRPr="00475151">
        <w:rPr>
          <w:i/>
          <w:iCs/>
          <w:color w:val="auto"/>
          <w:sz w:val="24"/>
          <w:szCs w:val="20"/>
        </w:rPr>
        <w:t>Helsingin olympialaiset Japanin mediassa</w:t>
      </w:r>
    </w:p>
    <w:p w14:paraId="2787F90D" w14:textId="44F026A6" w:rsidR="005F7D18" w:rsidRPr="005F7D18" w:rsidRDefault="00325104" w:rsidP="005F7D18">
      <w:pPr>
        <w:rPr>
          <w:color w:val="auto"/>
          <w:sz w:val="22"/>
          <w:szCs w:val="18"/>
          <w:lang w:val="en-US"/>
        </w:rPr>
      </w:pPr>
      <w:proofErr w:type="spellStart"/>
      <w:r w:rsidRPr="00325104">
        <w:rPr>
          <w:color w:val="auto"/>
          <w:sz w:val="24"/>
          <w:szCs w:val="20"/>
          <w:lang w:val="en-US"/>
        </w:rPr>
        <w:t>Ri</w:t>
      </w:r>
      <w:r>
        <w:rPr>
          <w:color w:val="auto"/>
          <w:sz w:val="24"/>
          <w:szCs w:val="20"/>
          <w:lang w:val="en-US"/>
        </w:rPr>
        <w:t>e</w:t>
      </w:r>
      <w:proofErr w:type="spellEnd"/>
      <w:r>
        <w:rPr>
          <w:color w:val="auto"/>
          <w:sz w:val="24"/>
          <w:szCs w:val="20"/>
          <w:lang w:val="en-US"/>
        </w:rPr>
        <w:t xml:space="preserve"> </w:t>
      </w:r>
      <w:r w:rsidR="005F7D18" w:rsidRPr="005F7D18">
        <w:rPr>
          <w:color w:val="auto"/>
          <w:sz w:val="24"/>
          <w:szCs w:val="20"/>
          <w:lang w:val="en-US"/>
        </w:rPr>
        <w:t xml:space="preserve">Fuse: </w:t>
      </w:r>
      <w:r w:rsidR="005F7D18" w:rsidRPr="00475151">
        <w:rPr>
          <w:i/>
          <w:iCs/>
          <w:color w:val="auto"/>
          <w:sz w:val="24"/>
          <w:szCs w:val="20"/>
          <w:lang w:val="en-US"/>
        </w:rPr>
        <w:t>Are ‘they’ similar to ‘us’ or different from ‘us</w:t>
      </w:r>
      <w:proofErr w:type="gramStart"/>
      <w:r w:rsidR="005F7D18" w:rsidRPr="00475151">
        <w:rPr>
          <w:i/>
          <w:iCs/>
          <w:color w:val="auto"/>
          <w:sz w:val="24"/>
          <w:szCs w:val="20"/>
          <w:lang w:val="en-US"/>
        </w:rPr>
        <w:t>’?</w:t>
      </w:r>
      <w:r w:rsidRPr="00475151">
        <w:rPr>
          <w:i/>
          <w:iCs/>
          <w:color w:val="auto"/>
          <w:sz w:val="24"/>
          <w:szCs w:val="20"/>
          <w:lang w:val="en-US"/>
        </w:rPr>
        <w:t>;</w:t>
      </w:r>
      <w:proofErr w:type="gramEnd"/>
      <w:r w:rsidR="005F7D18" w:rsidRPr="00475151">
        <w:rPr>
          <w:i/>
          <w:iCs/>
          <w:color w:val="auto"/>
          <w:sz w:val="24"/>
          <w:szCs w:val="20"/>
          <w:lang w:val="en-US"/>
        </w:rPr>
        <w:t xml:space="preserve"> Representation of Aki </w:t>
      </w:r>
      <w:proofErr w:type="spellStart"/>
      <w:r w:rsidR="005F7D18" w:rsidRPr="00475151">
        <w:rPr>
          <w:i/>
          <w:iCs/>
          <w:color w:val="auto"/>
          <w:sz w:val="24"/>
          <w:szCs w:val="20"/>
          <w:lang w:val="en-US"/>
        </w:rPr>
        <w:t>Kaurismäki’s</w:t>
      </w:r>
      <w:proofErr w:type="spellEnd"/>
      <w:r w:rsidR="005F7D18" w:rsidRPr="00475151">
        <w:rPr>
          <w:i/>
          <w:iCs/>
          <w:color w:val="auto"/>
          <w:sz w:val="24"/>
          <w:szCs w:val="20"/>
          <w:lang w:val="en-US"/>
        </w:rPr>
        <w:t xml:space="preserve"> Films in Japanese Magazines</w:t>
      </w:r>
    </w:p>
    <w:p w14:paraId="6638D2FF" w14:textId="5C4AE7FB" w:rsidR="0086041E" w:rsidRPr="00A17E92" w:rsidRDefault="0086041E" w:rsidP="00EE4DD5">
      <w:pPr>
        <w:rPr>
          <w:color w:val="auto"/>
          <w:sz w:val="24"/>
          <w:szCs w:val="20"/>
          <w:lang w:val="en-US"/>
        </w:rPr>
      </w:pPr>
    </w:p>
    <w:p w14:paraId="40B25FED" w14:textId="1616D57A" w:rsidR="0086041E" w:rsidRPr="00A17E92" w:rsidRDefault="0086041E" w:rsidP="00EE4DD5">
      <w:pPr>
        <w:rPr>
          <w:color w:val="auto"/>
          <w:sz w:val="24"/>
          <w:szCs w:val="20"/>
          <w:lang w:val="en-US"/>
        </w:rPr>
      </w:pPr>
    </w:p>
    <w:p w14:paraId="645FF849" w14:textId="69707AF1" w:rsidR="0086041E" w:rsidRPr="00664A3A" w:rsidRDefault="00C85148" w:rsidP="003E4344">
      <w:pPr>
        <w:pStyle w:val="Otsikko2"/>
        <w:rPr>
          <w:sz w:val="28"/>
          <w:szCs w:val="10"/>
          <w:lang w:val="sv-SE"/>
        </w:rPr>
      </w:pPr>
      <w:bookmarkStart w:id="26" w:name="_Toc105501598"/>
      <w:r w:rsidRPr="00664A3A">
        <w:rPr>
          <w:sz w:val="28"/>
          <w:szCs w:val="10"/>
          <w:lang w:val="sv-SE"/>
        </w:rPr>
        <w:t>Religion och samhälle</w:t>
      </w:r>
      <w:bookmarkEnd w:id="26"/>
    </w:p>
    <w:p w14:paraId="7D61CB2D" w14:textId="5B8911E0" w:rsidR="0086041E" w:rsidRDefault="0086041E" w:rsidP="0086041E">
      <w:pPr>
        <w:rPr>
          <w:color w:val="auto"/>
          <w:sz w:val="24"/>
          <w:szCs w:val="20"/>
          <w:lang w:val="sv-SE"/>
        </w:rPr>
      </w:pPr>
      <w:proofErr w:type="spellStart"/>
      <w:r w:rsidRPr="00664A3A">
        <w:rPr>
          <w:color w:val="auto"/>
          <w:sz w:val="24"/>
          <w:szCs w:val="20"/>
          <w:lang w:val="sv-SE"/>
        </w:rPr>
        <w:t>Kieli</w:t>
      </w:r>
      <w:proofErr w:type="spellEnd"/>
      <w:r w:rsidRPr="00664A3A">
        <w:rPr>
          <w:color w:val="auto"/>
          <w:sz w:val="24"/>
          <w:szCs w:val="20"/>
          <w:lang w:val="sv-SE"/>
        </w:rPr>
        <w:t xml:space="preserve">: </w:t>
      </w:r>
      <w:proofErr w:type="spellStart"/>
      <w:r w:rsidR="00762A39" w:rsidRPr="00664A3A">
        <w:rPr>
          <w:color w:val="auto"/>
          <w:sz w:val="24"/>
          <w:szCs w:val="20"/>
          <w:lang w:val="sv-SE"/>
        </w:rPr>
        <w:t>R</w:t>
      </w:r>
      <w:r w:rsidRPr="00664A3A">
        <w:rPr>
          <w:color w:val="auto"/>
          <w:sz w:val="24"/>
          <w:szCs w:val="20"/>
          <w:lang w:val="sv-SE"/>
        </w:rPr>
        <w:t>uotsi</w:t>
      </w:r>
      <w:proofErr w:type="spellEnd"/>
    </w:p>
    <w:p w14:paraId="1DC00A80" w14:textId="6AFB0DCB" w:rsidR="004026B3" w:rsidRPr="004026B3" w:rsidRDefault="004026B3" w:rsidP="004026B3">
      <w:pPr>
        <w:rPr>
          <w:color w:val="auto"/>
          <w:sz w:val="24"/>
          <w:szCs w:val="20"/>
          <w:lang w:val="sv-SE"/>
        </w:rPr>
      </w:pPr>
      <w:r>
        <w:rPr>
          <w:color w:val="auto"/>
          <w:sz w:val="24"/>
          <w:szCs w:val="20"/>
          <w:lang w:val="sv-SE"/>
        </w:rPr>
        <w:t xml:space="preserve">Julia </w:t>
      </w:r>
      <w:r w:rsidRPr="004026B3">
        <w:rPr>
          <w:color w:val="auto"/>
          <w:sz w:val="24"/>
          <w:szCs w:val="20"/>
          <w:lang w:val="sv-SE"/>
        </w:rPr>
        <w:t xml:space="preserve">Dahlberg: </w:t>
      </w:r>
      <w:r w:rsidRPr="004026B3">
        <w:rPr>
          <w:i/>
          <w:iCs/>
          <w:color w:val="auto"/>
          <w:sz w:val="24"/>
          <w:szCs w:val="20"/>
          <w:lang w:val="sv-SE"/>
        </w:rPr>
        <w:t xml:space="preserve">Livets historia före 1859. Cirkulationen av fördarwinistiska </w:t>
      </w:r>
      <w:proofErr w:type="spellStart"/>
      <w:r w:rsidRPr="004026B3">
        <w:rPr>
          <w:i/>
          <w:iCs/>
          <w:color w:val="auto"/>
          <w:sz w:val="24"/>
          <w:szCs w:val="20"/>
          <w:lang w:val="sv-SE"/>
        </w:rPr>
        <w:t>evolutionsidéer</w:t>
      </w:r>
      <w:proofErr w:type="spellEnd"/>
      <w:r w:rsidRPr="004026B3">
        <w:rPr>
          <w:i/>
          <w:iCs/>
          <w:color w:val="auto"/>
          <w:sz w:val="24"/>
          <w:szCs w:val="20"/>
          <w:lang w:val="sv-SE"/>
        </w:rPr>
        <w:t xml:space="preserve"> i Finland</w:t>
      </w:r>
    </w:p>
    <w:p w14:paraId="6B5F9176" w14:textId="2B3B6676" w:rsidR="004026B3" w:rsidRPr="004026B3" w:rsidRDefault="004026B3" w:rsidP="004026B3">
      <w:pPr>
        <w:rPr>
          <w:color w:val="auto"/>
          <w:sz w:val="24"/>
          <w:szCs w:val="20"/>
          <w:lang w:val="sv-SE"/>
        </w:rPr>
      </w:pPr>
      <w:r>
        <w:rPr>
          <w:color w:val="auto"/>
          <w:sz w:val="24"/>
          <w:szCs w:val="20"/>
          <w:lang w:val="sv-SE"/>
        </w:rPr>
        <w:t xml:space="preserve">Erika </w:t>
      </w:r>
      <w:r w:rsidRPr="004026B3">
        <w:rPr>
          <w:color w:val="auto"/>
          <w:sz w:val="24"/>
          <w:szCs w:val="20"/>
          <w:lang w:val="sv-SE"/>
        </w:rPr>
        <w:t xml:space="preserve">Boije: </w:t>
      </w:r>
      <w:r w:rsidRPr="004026B3">
        <w:rPr>
          <w:i/>
          <w:iCs/>
          <w:color w:val="auto"/>
          <w:sz w:val="24"/>
          <w:szCs w:val="20"/>
          <w:lang w:val="sv-SE"/>
        </w:rPr>
        <w:t xml:space="preserve">Kristendom för en ny nation – Nytt ljus på </w:t>
      </w:r>
      <w:proofErr w:type="spellStart"/>
      <w:r w:rsidRPr="004026B3">
        <w:rPr>
          <w:i/>
          <w:iCs/>
          <w:color w:val="auto"/>
          <w:sz w:val="24"/>
          <w:szCs w:val="20"/>
          <w:lang w:val="sv-SE"/>
        </w:rPr>
        <w:t>Fältskärns</w:t>
      </w:r>
      <w:proofErr w:type="spellEnd"/>
      <w:r w:rsidRPr="004026B3">
        <w:rPr>
          <w:i/>
          <w:iCs/>
          <w:color w:val="auto"/>
          <w:sz w:val="24"/>
          <w:szCs w:val="20"/>
          <w:lang w:val="sv-SE"/>
        </w:rPr>
        <w:t xml:space="preserve"> berättelser av Zacharias Topelius</w:t>
      </w:r>
    </w:p>
    <w:p w14:paraId="347F9691" w14:textId="4B232B66" w:rsidR="004026B3" w:rsidRPr="004026B3" w:rsidRDefault="004026B3" w:rsidP="004026B3">
      <w:pPr>
        <w:rPr>
          <w:color w:val="auto"/>
          <w:sz w:val="24"/>
          <w:szCs w:val="20"/>
          <w:lang w:val="sv-SE"/>
        </w:rPr>
      </w:pPr>
      <w:r w:rsidRPr="004026B3">
        <w:rPr>
          <w:color w:val="auto"/>
          <w:sz w:val="24"/>
          <w:szCs w:val="20"/>
          <w:lang w:val="sv-SE"/>
        </w:rPr>
        <w:t xml:space="preserve">Hellström </w:t>
      </w:r>
      <w:r w:rsidRPr="004026B3">
        <w:rPr>
          <w:i/>
          <w:iCs/>
          <w:color w:val="auto"/>
          <w:sz w:val="24"/>
          <w:szCs w:val="20"/>
          <w:lang w:val="sv-SE"/>
        </w:rPr>
        <w:t>Emma: Religionens roll i den demokratiska skolans framväxt; folkskolans och grundskolans kristendomsundervisning 1920–1969</w:t>
      </w:r>
    </w:p>
    <w:p w14:paraId="05085CA6" w14:textId="781B281F" w:rsidR="0086041E" w:rsidRPr="00664A3A" w:rsidRDefault="0086041E" w:rsidP="00EE4DD5">
      <w:pPr>
        <w:rPr>
          <w:color w:val="auto"/>
          <w:sz w:val="24"/>
          <w:szCs w:val="20"/>
          <w:lang w:val="sv-SE"/>
        </w:rPr>
      </w:pPr>
    </w:p>
    <w:p w14:paraId="44DF37BB" w14:textId="4269CE2F" w:rsidR="0086041E" w:rsidRPr="00664A3A" w:rsidRDefault="0086041E" w:rsidP="00EE4DD5">
      <w:pPr>
        <w:rPr>
          <w:color w:val="auto"/>
          <w:sz w:val="24"/>
          <w:szCs w:val="20"/>
          <w:lang w:val="sv-SE"/>
        </w:rPr>
      </w:pPr>
    </w:p>
    <w:p w14:paraId="4ECF2E6F" w14:textId="77777777" w:rsidR="0086041E" w:rsidRPr="008B0CDF" w:rsidRDefault="0086041E" w:rsidP="003E4344">
      <w:pPr>
        <w:pStyle w:val="Otsikko2"/>
        <w:rPr>
          <w:sz w:val="28"/>
          <w:szCs w:val="10"/>
        </w:rPr>
      </w:pPr>
      <w:bookmarkStart w:id="27" w:name="_Toc105501599"/>
      <w:r w:rsidRPr="008B0CDF">
        <w:rPr>
          <w:sz w:val="28"/>
          <w:szCs w:val="10"/>
        </w:rPr>
        <w:t>Ihmisen ja muuttuvan merellisen biodiversiteetin historiallinen suhde Suomessa</w:t>
      </w:r>
      <w:bookmarkEnd w:id="27"/>
    </w:p>
    <w:p w14:paraId="61FB1E39" w14:textId="43FD5F69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762A39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6A4215D6" w14:textId="7090EB6C" w:rsidR="003C40CA" w:rsidRPr="005B1018" w:rsidRDefault="005B1018" w:rsidP="005B1018">
      <w:pPr>
        <w:rPr>
          <w:color w:val="auto"/>
          <w:sz w:val="24"/>
          <w:szCs w:val="20"/>
        </w:rPr>
      </w:pPr>
      <w:r w:rsidRPr="005B1018">
        <w:rPr>
          <w:color w:val="auto"/>
          <w:sz w:val="24"/>
          <w:szCs w:val="20"/>
        </w:rPr>
        <w:t>Otto Latva</w:t>
      </w:r>
      <w:r w:rsidR="00A51BF1">
        <w:rPr>
          <w:color w:val="auto"/>
          <w:sz w:val="24"/>
          <w:szCs w:val="20"/>
        </w:rPr>
        <w:t xml:space="preserve"> (pj.)</w:t>
      </w:r>
      <w:r w:rsidRPr="005B1018">
        <w:rPr>
          <w:color w:val="auto"/>
          <w:sz w:val="24"/>
          <w:szCs w:val="20"/>
        </w:rPr>
        <w:t xml:space="preserve">: </w:t>
      </w:r>
      <w:r w:rsidRPr="005B1018">
        <w:rPr>
          <w:i/>
          <w:iCs/>
          <w:color w:val="auto"/>
          <w:sz w:val="24"/>
          <w:szCs w:val="20"/>
        </w:rPr>
        <w:t>Merelliset eläin- ja kasvilajit, ihminen ja monilajinen historiantutkimus</w:t>
      </w:r>
    </w:p>
    <w:p w14:paraId="38BC25CE" w14:textId="43B5FB89" w:rsidR="005B1018" w:rsidRPr="005B1018" w:rsidRDefault="005B1018" w:rsidP="005B1018">
      <w:pPr>
        <w:rPr>
          <w:color w:val="auto"/>
          <w:sz w:val="24"/>
          <w:szCs w:val="20"/>
        </w:rPr>
      </w:pPr>
      <w:r w:rsidRPr="005B1018">
        <w:rPr>
          <w:color w:val="auto"/>
          <w:sz w:val="24"/>
          <w:szCs w:val="20"/>
        </w:rPr>
        <w:t xml:space="preserve">Harri Uusitalo: </w:t>
      </w:r>
      <w:r w:rsidRPr="005B1018">
        <w:rPr>
          <w:i/>
          <w:iCs/>
          <w:color w:val="auto"/>
          <w:sz w:val="24"/>
          <w:szCs w:val="20"/>
        </w:rPr>
        <w:t>Kieli ja diskurssit merellisen luontosuhteen määrittäjinä</w:t>
      </w:r>
    </w:p>
    <w:p w14:paraId="377F825F" w14:textId="5964D6D0" w:rsidR="005B1018" w:rsidRPr="005B1018" w:rsidRDefault="005B1018" w:rsidP="005B1018">
      <w:pPr>
        <w:rPr>
          <w:color w:val="auto"/>
          <w:sz w:val="22"/>
          <w:szCs w:val="18"/>
        </w:rPr>
      </w:pPr>
      <w:r w:rsidRPr="005B1018">
        <w:rPr>
          <w:color w:val="auto"/>
          <w:sz w:val="24"/>
          <w:szCs w:val="20"/>
        </w:rPr>
        <w:t xml:space="preserve">Kirsi Sonck-Rautio: </w:t>
      </w:r>
      <w:r w:rsidRPr="005B1018">
        <w:rPr>
          <w:i/>
          <w:iCs/>
          <w:color w:val="auto"/>
          <w:sz w:val="24"/>
          <w:szCs w:val="20"/>
        </w:rPr>
        <w:t>Etnologia ja Itämeren muuttuva merellinen biodiversiteetti</w:t>
      </w:r>
    </w:p>
    <w:p w14:paraId="7017C553" w14:textId="58767BD6" w:rsidR="0086041E" w:rsidRPr="008B0CDF" w:rsidRDefault="0086041E" w:rsidP="00EE4DD5">
      <w:pPr>
        <w:rPr>
          <w:color w:val="auto"/>
          <w:sz w:val="24"/>
          <w:szCs w:val="20"/>
        </w:rPr>
      </w:pPr>
    </w:p>
    <w:p w14:paraId="54799616" w14:textId="577F9F8F" w:rsidR="0086041E" w:rsidRPr="008B0CDF" w:rsidRDefault="0086041E" w:rsidP="00EE4DD5">
      <w:pPr>
        <w:rPr>
          <w:color w:val="auto"/>
          <w:sz w:val="24"/>
          <w:szCs w:val="20"/>
        </w:rPr>
      </w:pPr>
    </w:p>
    <w:p w14:paraId="0E5B0BB7" w14:textId="55DD136B" w:rsidR="0086041E" w:rsidRPr="008B0CDF" w:rsidRDefault="0086041E" w:rsidP="003E4344">
      <w:pPr>
        <w:pStyle w:val="Otsikko2"/>
        <w:rPr>
          <w:sz w:val="28"/>
          <w:szCs w:val="10"/>
        </w:rPr>
      </w:pPr>
      <w:bookmarkStart w:id="28" w:name="_Toc105501600"/>
      <w:r w:rsidRPr="008B0CDF">
        <w:rPr>
          <w:sz w:val="28"/>
          <w:szCs w:val="10"/>
        </w:rPr>
        <w:t>Keskustapolitiikan ulottuvuuksia 1920-luvun alussa</w:t>
      </w:r>
      <w:bookmarkEnd w:id="28"/>
    </w:p>
    <w:p w14:paraId="4DC3CE8F" w14:textId="56AE0EA8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153DE4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6E753512" w14:textId="54F415AB" w:rsidR="00005B09" w:rsidRPr="00026041" w:rsidRDefault="00213719" w:rsidP="00026041">
      <w:pPr>
        <w:rPr>
          <w:bCs/>
          <w:color w:val="auto"/>
          <w:sz w:val="24"/>
          <w:szCs w:val="20"/>
        </w:rPr>
      </w:pPr>
      <w:r w:rsidRPr="00026041">
        <w:rPr>
          <w:bCs/>
          <w:color w:val="auto"/>
          <w:sz w:val="24"/>
          <w:szCs w:val="20"/>
        </w:rPr>
        <w:t xml:space="preserve">Juha </w:t>
      </w:r>
      <w:proofErr w:type="spellStart"/>
      <w:r w:rsidRPr="00026041">
        <w:rPr>
          <w:bCs/>
          <w:color w:val="auto"/>
          <w:sz w:val="24"/>
          <w:szCs w:val="20"/>
        </w:rPr>
        <w:t>Kolumäki</w:t>
      </w:r>
      <w:proofErr w:type="spellEnd"/>
      <w:r w:rsidRPr="00026041">
        <w:rPr>
          <w:bCs/>
          <w:color w:val="auto"/>
          <w:sz w:val="24"/>
          <w:szCs w:val="20"/>
        </w:rPr>
        <w:t xml:space="preserve">: </w:t>
      </w:r>
      <w:r w:rsidRPr="00026041">
        <w:rPr>
          <w:bCs/>
          <w:i/>
          <w:iCs/>
          <w:color w:val="auto"/>
          <w:sz w:val="24"/>
          <w:szCs w:val="20"/>
        </w:rPr>
        <w:t>Poliittisen keskustan radikaali vasemmisto</w:t>
      </w:r>
    </w:p>
    <w:p w14:paraId="32F0321D" w14:textId="693142E5" w:rsidR="00213719" w:rsidRPr="00026041" w:rsidRDefault="008908A7" w:rsidP="00026041">
      <w:pPr>
        <w:rPr>
          <w:bCs/>
          <w:color w:val="auto"/>
          <w:sz w:val="24"/>
          <w:szCs w:val="20"/>
        </w:rPr>
      </w:pPr>
      <w:r w:rsidRPr="00026041">
        <w:rPr>
          <w:bCs/>
          <w:color w:val="auto"/>
          <w:sz w:val="24"/>
          <w:szCs w:val="20"/>
        </w:rPr>
        <w:t>Tuomas Rantala</w:t>
      </w:r>
      <w:r w:rsidR="00026041">
        <w:rPr>
          <w:bCs/>
          <w:color w:val="auto"/>
          <w:sz w:val="24"/>
          <w:szCs w:val="20"/>
        </w:rPr>
        <w:t xml:space="preserve"> (pj.)</w:t>
      </w:r>
      <w:r w:rsidRPr="00026041">
        <w:rPr>
          <w:bCs/>
          <w:color w:val="auto"/>
          <w:sz w:val="24"/>
          <w:szCs w:val="20"/>
        </w:rPr>
        <w:t xml:space="preserve">: </w:t>
      </w:r>
      <w:r w:rsidRPr="00026041">
        <w:rPr>
          <w:bCs/>
          <w:i/>
          <w:iCs/>
          <w:color w:val="auto"/>
          <w:sz w:val="24"/>
          <w:szCs w:val="20"/>
        </w:rPr>
        <w:t>Keskustaideologia 1920-luvun alun Maalaisliitossa</w:t>
      </w:r>
    </w:p>
    <w:p w14:paraId="19D51824" w14:textId="6B6F8C7D" w:rsidR="008908A7" w:rsidRPr="00026041" w:rsidRDefault="00026041" w:rsidP="00026041">
      <w:pPr>
        <w:rPr>
          <w:bCs/>
          <w:color w:val="auto"/>
          <w:sz w:val="22"/>
          <w:szCs w:val="18"/>
        </w:rPr>
      </w:pPr>
      <w:r w:rsidRPr="00026041">
        <w:rPr>
          <w:bCs/>
          <w:iCs/>
          <w:color w:val="auto"/>
          <w:sz w:val="24"/>
          <w:szCs w:val="20"/>
        </w:rPr>
        <w:t xml:space="preserve">Petteri </w:t>
      </w:r>
      <w:proofErr w:type="spellStart"/>
      <w:r w:rsidRPr="00026041">
        <w:rPr>
          <w:bCs/>
          <w:iCs/>
          <w:color w:val="auto"/>
          <w:sz w:val="24"/>
          <w:szCs w:val="20"/>
        </w:rPr>
        <w:t>Systä</w:t>
      </w:r>
      <w:proofErr w:type="spellEnd"/>
      <w:r w:rsidRPr="00026041">
        <w:rPr>
          <w:bCs/>
          <w:iCs/>
          <w:color w:val="auto"/>
          <w:sz w:val="24"/>
          <w:szCs w:val="20"/>
        </w:rPr>
        <w:t xml:space="preserve">: </w:t>
      </w:r>
      <w:r w:rsidRPr="00026041">
        <w:rPr>
          <w:bCs/>
          <w:i/>
          <w:color w:val="auto"/>
          <w:sz w:val="24"/>
          <w:szCs w:val="20"/>
        </w:rPr>
        <w:t>Porvarillisen vähemmistön edustajana demokratisoituneessa ja työväenliikkeen hallitsemassa kaupunginvaltuustossa sisällissodan jälkeen</w:t>
      </w:r>
    </w:p>
    <w:p w14:paraId="56191B6C" w14:textId="5E714F3E" w:rsidR="0086041E" w:rsidRPr="008B0CDF" w:rsidRDefault="0086041E" w:rsidP="00EE4DD5">
      <w:pPr>
        <w:rPr>
          <w:color w:val="auto"/>
          <w:sz w:val="24"/>
          <w:szCs w:val="20"/>
        </w:rPr>
      </w:pPr>
    </w:p>
    <w:p w14:paraId="3BF9D843" w14:textId="7AEA5AE7" w:rsidR="0086041E" w:rsidRPr="008B0CDF" w:rsidRDefault="0086041E" w:rsidP="00EE4DD5">
      <w:pPr>
        <w:rPr>
          <w:color w:val="auto"/>
          <w:sz w:val="24"/>
          <w:szCs w:val="20"/>
        </w:rPr>
      </w:pPr>
    </w:p>
    <w:p w14:paraId="537B7AED" w14:textId="77777777" w:rsidR="0086041E" w:rsidRPr="008B0CDF" w:rsidRDefault="0086041E" w:rsidP="003E4344">
      <w:pPr>
        <w:pStyle w:val="Otsikko2"/>
        <w:rPr>
          <w:sz w:val="28"/>
          <w:szCs w:val="10"/>
        </w:rPr>
      </w:pPr>
      <w:bookmarkStart w:id="29" w:name="_Toc105501601"/>
      <w:r w:rsidRPr="008B0CDF">
        <w:rPr>
          <w:sz w:val="28"/>
          <w:szCs w:val="10"/>
        </w:rPr>
        <w:t>Suku, sääty ja koulutus</w:t>
      </w:r>
      <w:bookmarkEnd w:id="29"/>
    </w:p>
    <w:p w14:paraId="2F182EDF" w14:textId="7AFAFBA4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153DE4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2AEA4570" w14:textId="7A68E32E" w:rsidR="00A56C03" w:rsidRPr="00A56C03" w:rsidRDefault="00A56C03" w:rsidP="00A56C03">
      <w:pPr>
        <w:rPr>
          <w:i/>
          <w:iCs/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Joonas </w:t>
      </w:r>
      <w:r w:rsidRPr="00A56C03">
        <w:rPr>
          <w:color w:val="auto"/>
          <w:sz w:val="24"/>
          <w:szCs w:val="20"/>
        </w:rPr>
        <w:t xml:space="preserve">Tammela: </w:t>
      </w:r>
      <w:r w:rsidRPr="00A56C03">
        <w:rPr>
          <w:i/>
          <w:iCs/>
          <w:color w:val="auto"/>
          <w:sz w:val="24"/>
          <w:szCs w:val="20"/>
        </w:rPr>
        <w:t>Yhteiskunnallinen järjestys Ruotsin valtakunnan paikallispapiston saarnoissa 1700-luvun lopussa ja 1800-luvun alussa</w:t>
      </w:r>
    </w:p>
    <w:p w14:paraId="7876B4A6" w14:textId="7435E69C" w:rsidR="00A56C03" w:rsidRPr="00A56C03" w:rsidRDefault="00A56C03" w:rsidP="00A56C0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Mari </w:t>
      </w:r>
      <w:r w:rsidRPr="00A56C03">
        <w:rPr>
          <w:color w:val="auto"/>
          <w:sz w:val="24"/>
          <w:szCs w:val="20"/>
        </w:rPr>
        <w:t xml:space="preserve">Välimäki: </w:t>
      </w:r>
      <w:r w:rsidRPr="00A56C03">
        <w:rPr>
          <w:i/>
          <w:iCs/>
          <w:color w:val="auto"/>
          <w:sz w:val="24"/>
          <w:szCs w:val="20"/>
        </w:rPr>
        <w:t xml:space="preserve">Yliopistohistoriaa perhehistorian näkökulmasta – </w:t>
      </w:r>
      <w:proofErr w:type="spellStart"/>
      <w:r w:rsidRPr="00A56C03">
        <w:rPr>
          <w:i/>
          <w:iCs/>
          <w:color w:val="auto"/>
          <w:sz w:val="24"/>
          <w:szCs w:val="20"/>
        </w:rPr>
        <w:t>Petraeuksen</w:t>
      </w:r>
      <w:proofErr w:type="spellEnd"/>
      <w:r w:rsidRPr="00A56C03">
        <w:rPr>
          <w:i/>
          <w:iCs/>
          <w:color w:val="auto"/>
          <w:sz w:val="24"/>
          <w:szCs w:val="20"/>
        </w:rPr>
        <w:t xml:space="preserve"> perhe 1600-luvulla</w:t>
      </w:r>
    </w:p>
    <w:p w14:paraId="3942C119" w14:textId="443209B8" w:rsidR="0086041E" w:rsidRPr="008B0CDF" w:rsidRDefault="00A56C03" w:rsidP="00EE4DD5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Riikka</w:t>
      </w:r>
      <w:r w:rsidRPr="00A56C03">
        <w:rPr>
          <w:color w:val="auto"/>
          <w:sz w:val="24"/>
          <w:szCs w:val="20"/>
        </w:rPr>
        <w:t xml:space="preserve"> Isoaho-Nousiainen: </w:t>
      </w:r>
      <w:r w:rsidRPr="00A56C03">
        <w:rPr>
          <w:i/>
          <w:iCs/>
          <w:color w:val="auto"/>
          <w:sz w:val="24"/>
          <w:szCs w:val="20"/>
        </w:rPr>
        <w:t>Kummisuhteet säätyläisten sosiaalisen verkoston ilmentäjänä 1800-luvun Oulussa</w:t>
      </w:r>
    </w:p>
    <w:p w14:paraId="02F7B666" w14:textId="64CB9AA8" w:rsidR="0086041E" w:rsidRDefault="0086041E" w:rsidP="00EE4DD5">
      <w:pPr>
        <w:rPr>
          <w:color w:val="auto"/>
          <w:sz w:val="24"/>
          <w:szCs w:val="20"/>
        </w:rPr>
      </w:pPr>
    </w:p>
    <w:p w14:paraId="71F917D0" w14:textId="77777777" w:rsidR="00937DE6" w:rsidRPr="008B0CDF" w:rsidRDefault="00937DE6" w:rsidP="00EE4DD5">
      <w:pPr>
        <w:rPr>
          <w:color w:val="auto"/>
          <w:sz w:val="24"/>
          <w:szCs w:val="20"/>
        </w:rPr>
      </w:pPr>
    </w:p>
    <w:p w14:paraId="41702FDF" w14:textId="77777777" w:rsidR="0086041E" w:rsidRPr="008B0CDF" w:rsidRDefault="0086041E" w:rsidP="003E4344">
      <w:pPr>
        <w:pStyle w:val="Otsikko2"/>
        <w:rPr>
          <w:sz w:val="28"/>
          <w:szCs w:val="10"/>
        </w:rPr>
      </w:pPr>
      <w:bookmarkStart w:id="30" w:name="_Toc105501602"/>
      <w:r w:rsidRPr="008B0CDF">
        <w:rPr>
          <w:sz w:val="28"/>
          <w:szCs w:val="10"/>
        </w:rPr>
        <w:lastRenderedPageBreak/>
        <w:t>Tieto ja valta</w:t>
      </w:r>
      <w:bookmarkEnd w:id="30"/>
    </w:p>
    <w:p w14:paraId="40CC194D" w14:textId="77E3F6B6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153DE4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  <w:r w:rsidR="007A66CA">
        <w:rPr>
          <w:color w:val="auto"/>
          <w:sz w:val="24"/>
          <w:szCs w:val="20"/>
        </w:rPr>
        <w:t xml:space="preserve"> ja englanti</w:t>
      </w:r>
    </w:p>
    <w:p w14:paraId="71E013D8" w14:textId="1DCA1757" w:rsidR="00D44A57" w:rsidRPr="00D44A57" w:rsidRDefault="00D44A57" w:rsidP="00D44A57">
      <w:pPr>
        <w:rPr>
          <w:i/>
          <w:iCs/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Johanna </w:t>
      </w:r>
      <w:r w:rsidRPr="00D44A57">
        <w:rPr>
          <w:color w:val="auto"/>
          <w:sz w:val="24"/>
          <w:szCs w:val="20"/>
        </w:rPr>
        <w:t xml:space="preserve">Kuokkala: </w:t>
      </w:r>
      <w:proofErr w:type="spellStart"/>
      <w:r w:rsidRPr="00D44A57">
        <w:rPr>
          <w:i/>
          <w:iCs/>
          <w:color w:val="auto"/>
          <w:sz w:val="24"/>
          <w:szCs w:val="20"/>
        </w:rPr>
        <w:t>Klas</w:t>
      </w:r>
      <w:proofErr w:type="spellEnd"/>
      <w:r w:rsidRPr="00D44A57">
        <w:rPr>
          <w:i/>
          <w:iCs/>
          <w:color w:val="auto"/>
          <w:sz w:val="24"/>
          <w:szCs w:val="20"/>
        </w:rPr>
        <w:t xml:space="preserve"> </w:t>
      </w:r>
      <w:proofErr w:type="spellStart"/>
      <w:r w:rsidRPr="00D44A57">
        <w:rPr>
          <w:i/>
          <w:iCs/>
          <w:color w:val="auto"/>
          <w:sz w:val="24"/>
          <w:szCs w:val="20"/>
        </w:rPr>
        <w:t>Kristersson</w:t>
      </w:r>
      <w:proofErr w:type="spellEnd"/>
      <w:r w:rsidRPr="00D44A57">
        <w:rPr>
          <w:i/>
          <w:iCs/>
          <w:color w:val="auto"/>
          <w:sz w:val="24"/>
          <w:szCs w:val="20"/>
        </w:rPr>
        <w:t xml:space="preserve"> Horn käskynhaltijana 1500-luvun Viipurissa</w:t>
      </w:r>
    </w:p>
    <w:p w14:paraId="3C6645AC" w14:textId="35149F94" w:rsidR="00D44A57" w:rsidRPr="00D44A57" w:rsidRDefault="00D44A57" w:rsidP="00D44A57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Jari </w:t>
      </w:r>
      <w:r w:rsidRPr="00D44A57">
        <w:rPr>
          <w:color w:val="auto"/>
          <w:sz w:val="24"/>
          <w:szCs w:val="20"/>
        </w:rPr>
        <w:t>Eloranta</w:t>
      </w:r>
      <w:r w:rsidR="00F840A4">
        <w:rPr>
          <w:color w:val="auto"/>
          <w:sz w:val="24"/>
          <w:szCs w:val="20"/>
        </w:rPr>
        <w:t xml:space="preserve"> (&amp; </w:t>
      </w:r>
      <w:proofErr w:type="spellStart"/>
      <w:r>
        <w:rPr>
          <w:color w:val="auto"/>
          <w:sz w:val="24"/>
          <w:szCs w:val="20"/>
        </w:rPr>
        <w:t>Henric</w:t>
      </w:r>
      <w:proofErr w:type="spellEnd"/>
      <w:r>
        <w:rPr>
          <w:color w:val="auto"/>
          <w:sz w:val="24"/>
          <w:szCs w:val="20"/>
        </w:rPr>
        <w:t xml:space="preserve"> </w:t>
      </w:r>
      <w:proofErr w:type="spellStart"/>
      <w:r w:rsidRPr="00D44A57">
        <w:rPr>
          <w:color w:val="auto"/>
          <w:sz w:val="24"/>
          <w:szCs w:val="20"/>
        </w:rPr>
        <w:t>Häggqvist</w:t>
      </w:r>
      <w:proofErr w:type="spellEnd"/>
      <w:r>
        <w:rPr>
          <w:color w:val="auto"/>
          <w:sz w:val="24"/>
          <w:szCs w:val="20"/>
        </w:rPr>
        <w:t xml:space="preserve">, Petri </w:t>
      </w:r>
      <w:r w:rsidRPr="00D44A57">
        <w:rPr>
          <w:color w:val="auto"/>
          <w:sz w:val="24"/>
          <w:szCs w:val="20"/>
        </w:rPr>
        <w:t>Karonen</w:t>
      </w:r>
      <w:r>
        <w:rPr>
          <w:color w:val="auto"/>
          <w:sz w:val="24"/>
          <w:szCs w:val="20"/>
        </w:rPr>
        <w:t xml:space="preserve">, Jeremy </w:t>
      </w:r>
      <w:proofErr w:type="spellStart"/>
      <w:r w:rsidRPr="00D44A57">
        <w:rPr>
          <w:color w:val="auto"/>
          <w:sz w:val="24"/>
          <w:szCs w:val="20"/>
        </w:rPr>
        <w:t>Land</w:t>
      </w:r>
      <w:proofErr w:type="spellEnd"/>
      <w:r w:rsidR="00F840A4">
        <w:rPr>
          <w:color w:val="auto"/>
          <w:sz w:val="24"/>
          <w:szCs w:val="20"/>
        </w:rPr>
        <w:t>):</w:t>
      </w:r>
      <w:r w:rsidRPr="00D44A57">
        <w:rPr>
          <w:color w:val="auto"/>
          <w:sz w:val="24"/>
          <w:szCs w:val="20"/>
        </w:rPr>
        <w:t xml:space="preserve"> </w:t>
      </w:r>
      <w:r w:rsidRPr="00D44A57">
        <w:rPr>
          <w:i/>
          <w:iCs/>
          <w:color w:val="auto"/>
          <w:sz w:val="24"/>
          <w:szCs w:val="20"/>
        </w:rPr>
        <w:t>Byrokraattisen tehokkuuden tavoittelu: Ruotsin suurvalta-aseman nousu ja tuho</w:t>
      </w:r>
    </w:p>
    <w:p w14:paraId="7F7C9BC6" w14:textId="4C071F81" w:rsidR="00D44A57" w:rsidRPr="00D44A57" w:rsidRDefault="00D44A57" w:rsidP="00D44A57">
      <w:pPr>
        <w:rPr>
          <w:color w:val="auto"/>
          <w:sz w:val="24"/>
          <w:szCs w:val="20"/>
          <w:lang w:val="en-US"/>
        </w:rPr>
      </w:pPr>
      <w:r>
        <w:rPr>
          <w:color w:val="auto"/>
          <w:sz w:val="24"/>
          <w:szCs w:val="20"/>
          <w:lang w:val="en-US"/>
        </w:rPr>
        <w:t xml:space="preserve">Visa </w:t>
      </w:r>
      <w:proofErr w:type="spellStart"/>
      <w:r w:rsidRPr="00D44A57">
        <w:rPr>
          <w:color w:val="auto"/>
          <w:sz w:val="24"/>
          <w:szCs w:val="20"/>
          <w:lang w:val="en-US"/>
        </w:rPr>
        <w:t>Helenius</w:t>
      </w:r>
      <w:proofErr w:type="spellEnd"/>
      <w:r w:rsidRPr="00D44A57">
        <w:rPr>
          <w:color w:val="auto"/>
          <w:sz w:val="24"/>
          <w:szCs w:val="20"/>
          <w:lang w:val="en-US"/>
        </w:rPr>
        <w:t xml:space="preserve">: </w:t>
      </w:r>
      <w:r w:rsidRPr="00D44A57">
        <w:rPr>
          <w:i/>
          <w:iCs/>
          <w:color w:val="auto"/>
          <w:sz w:val="24"/>
          <w:szCs w:val="20"/>
          <w:lang w:val="en-US"/>
        </w:rPr>
        <w:t>Lucretius and religious deviancy</w:t>
      </w:r>
    </w:p>
    <w:p w14:paraId="2FAE6556" w14:textId="507262C4" w:rsidR="005944D2" w:rsidRPr="00A17E92" w:rsidRDefault="005944D2" w:rsidP="00EE4DD5">
      <w:pPr>
        <w:rPr>
          <w:color w:val="auto"/>
          <w:sz w:val="24"/>
          <w:szCs w:val="20"/>
          <w:lang w:val="en-US"/>
        </w:rPr>
      </w:pPr>
    </w:p>
    <w:p w14:paraId="4F43E0D4" w14:textId="77777777" w:rsidR="005944D2" w:rsidRPr="00A17E92" w:rsidRDefault="005944D2" w:rsidP="00EE4DD5">
      <w:pPr>
        <w:rPr>
          <w:color w:val="auto"/>
          <w:sz w:val="24"/>
          <w:szCs w:val="20"/>
          <w:lang w:val="en-US"/>
        </w:rPr>
      </w:pPr>
    </w:p>
    <w:p w14:paraId="22FD0DCD" w14:textId="6A9FCA42" w:rsidR="0086041E" w:rsidRPr="008B0CDF" w:rsidRDefault="0086041E" w:rsidP="003E4344">
      <w:pPr>
        <w:pStyle w:val="Otsikko2"/>
        <w:rPr>
          <w:sz w:val="28"/>
          <w:szCs w:val="10"/>
        </w:rPr>
      </w:pPr>
      <w:bookmarkStart w:id="31" w:name="_Toc105501603"/>
      <w:r w:rsidRPr="008B0CDF">
        <w:rPr>
          <w:sz w:val="28"/>
          <w:szCs w:val="10"/>
        </w:rPr>
        <w:t>Maatilojen periytyminen ja sosiaalinen liikkuvuus Suomessa 1700–1800-luvuilla</w:t>
      </w:r>
      <w:bookmarkEnd w:id="31"/>
    </w:p>
    <w:p w14:paraId="30D2A66B" w14:textId="594A60ED" w:rsidR="0086041E" w:rsidRPr="008B0CDF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7A66CA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57F04FC1" w14:textId="3FC5191E" w:rsidR="00DF127B" w:rsidRPr="00DF127B" w:rsidRDefault="00DF127B" w:rsidP="00DF127B">
      <w:pPr>
        <w:rPr>
          <w:rFonts w:eastAsiaTheme="minorHAnsi"/>
          <w:color w:val="auto"/>
          <w:sz w:val="24"/>
          <w:szCs w:val="20"/>
        </w:rPr>
      </w:pPr>
      <w:r w:rsidRPr="00DF127B">
        <w:rPr>
          <w:color w:val="auto"/>
          <w:sz w:val="24"/>
          <w:szCs w:val="20"/>
        </w:rPr>
        <w:t>Kirsi Laine</w:t>
      </w:r>
      <w:r w:rsidR="00157C06">
        <w:rPr>
          <w:color w:val="auto"/>
          <w:sz w:val="24"/>
          <w:szCs w:val="20"/>
        </w:rPr>
        <w:t xml:space="preserve">: </w:t>
      </w:r>
      <w:r w:rsidRPr="00157C06">
        <w:rPr>
          <w:i/>
          <w:iCs/>
          <w:color w:val="auto"/>
          <w:sz w:val="24"/>
          <w:szCs w:val="20"/>
        </w:rPr>
        <w:t>Kotitilan perintö ja väistyvien perillisten elämänkulut Lounais-Suomen maaseudulla 1700–1800-luvuilla</w:t>
      </w:r>
    </w:p>
    <w:p w14:paraId="39308FF5" w14:textId="3FCCC31B" w:rsidR="00DF127B" w:rsidRPr="00DF127B" w:rsidRDefault="00DF127B" w:rsidP="00DF127B">
      <w:pPr>
        <w:rPr>
          <w:color w:val="auto"/>
          <w:sz w:val="24"/>
          <w:szCs w:val="20"/>
        </w:rPr>
      </w:pPr>
      <w:r w:rsidRPr="00DF127B">
        <w:rPr>
          <w:color w:val="auto"/>
          <w:sz w:val="24"/>
          <w:szCs w:val="20"/>
        </w:rPr>
        <w:t xml:space="preserve">Antti Räihä: </w:t>
      </w:r>
      <w:bookmarkStart w:id="32" w:name="_Hlk93477707"/>
      <w:r w:rsidRPr="00157C06">
        <w:rPr>
          <w:i/>
          <w:iCs/>
          <w:color w:val="auto"/>
          <w:sz w:val="24"/>
          <w:szCs w:val="20"/>
        </w:rPr>
        <w:t>Tilojen halkominen ja maaseutuyhteisöjen sosiaalinen muotoutuminen 1700–1800-lukujen Karjalan rajaseudulla</w:t>
      </w:r>
      <w:bookmarkEnd w:id="32"/>
    </w:p>
    <w:p w14:paraId="3010DF74" w14:textId="4F28DCC3" w:rsidR="00DF127B" w:rsidRDefault="00DF127B" w:rsidP="0086041E">
      <w:pPr>
        <w:rPr>
          <w:color w:val="auto"/>
          <w:sz w:val="24"/>
          <w:szCs w:val="20"/>
        </w:rPr>
      </w:pPr>
      <w:r w:rsidRPr="00DF127B">
        <w:rPr>
          <w:color w:val="auto"/>
          <w:sz w:val="24"/>
          <w:szCs w:val="20"/>
        </w:rPr>
        <w:t>Petri Talvitie</w:t>
      </w:r>
      <w:bookmarkStart w:id="33" w:name="_Hlk93477674"/>
      <w:r w:rsidR="00157C06">
        <w:rPr>
          <w:color w:val="auto"/>
          <w:sz w:val="24"/>
          <w:szCs w:val="20"/>
        </w:rPr>
        <w:t xml:space="preserve">: </w:t>
      </w:r>
      <w:r w:rsidRPr="00157C06">
        <w:rPr>
          <w:i/>
          <w:iCs/>
          <w:color w:val="auto"/>
          <w:sz w:val="24"/>
          <w:szCs w:val="20"/>
        </w:rPr>
        <w:t>Talollisperheet, sovintojaot ja tilattomuuden uhka Etelä-Pohjanmaalla 1800-luvulla</w:t>
      </w:r>
      <w:bookmarkEnd w:id="33"/>
    </w:p>
    <w:p w14:paraId="1C471E6E" w14:textId="0CA1385A" w:rsidR="0086041E" w:rsidRPr="008B0CDF" w:rsidRDefault="00157C06" w:rsidP="0086041E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 xml:space="preserve">äsenet: </w:t>
      </w:r>
      <w:r w:rsidR="00DF127B">
        <w:rPr>
          <w:color w:val="auto"/>
          <w:sz w:val="24"/>
          <w:szCs w:val="20"/>
        </w:rPr>
        <w:t xml:space="preserve">Sami </w:t>
      </w:r>
      <w:proofErr w:type="spellStart"/>
      <w:r w:rsidR="00DF127B">
        <w:rPr>
          <w:color w:val="auto"/>
          <w:sz w:val="24"/>
          <w:szCs w:val="20"/>
        </w:rPr>
        <w:t>Louekari</w:t>
      </w:r>
      <w:proofErr w:type="spellEnd"/>
      <w:r w:rsidR="00DF127B">
        <w:rPr>
          <w:color w:val="auto"/>
          <w:sz w:val="24"/>
          <w:szCs w:val="20"/>
        </w:rPr>
        <w:t xml:space="preserve"> (pj.)</w:t>
      </w:r>
    </w:p>
    <w:p w14:paraId="09609DD1" w14:textId="6F672758" w:rsidR="0086041E" w:rsidRPr="008B0CDF" w:rsidRDefault="0086041E" w:rsidP="00EE4DD5">
      <w:pPr>
        <w:rPr>
          <w:color w:val="auto"/>
          <w:sz w:val="24"/>
          <w:szCs w:val="20"/>
        </w:rPr>
      </w:pPr>
    </w:p>
    <w:p w14:paraId="635D3C73" w14:textId="0AE4EDC2" w:rsidR="0086041E" w:rsidRPr="008B0CDF" w:rsidRDefault="0086041E" w:rsidP="00EE4DD5">
      <w:pPr>
        <w:rPr>
          <w:color w:val="auto"/>
          <w:sz w:val="24"/>
          <w:szCs w:val="20"/>
        </w:rPr>
      </w:pPr>
    </w:p>
    <w:p w14:paraId="18875329" w14:textId="03F3779A" w:rsidR="0086041E" w:rsidRPr="00A17E92" w:rsidRDefault="00D35FC7" w:rsidP="003E4344">
      <w:pPr>
        <w:pStyle w:val="Otsikko2"/>
        <w:rPr>
          <w:sz w:val="28"/>
          <w:szCs w:val="10"/>
          <w:lang w:val="en-US"/>
        </w:rPr>
      </w:pPr>
      <w:bookmarkStart w:id="34" w:name="_Toc105501604"/>
      <w:r w:rsidRPr="00A17E92">
        <w:rPr>
          <w:sz w:val="28"/>
          <w:szCs w:val="10"/>
          <w:lang w:val="en-US"/>
        </w:rPr>
        <w:t>Writing Conceptual Histories</w:t>
      </w:r>
      <w:bookmarkEnd w:id="34"/>
    </w:p>
    <w:p w14:paraId="207F5C78" w14:textId="14FC0DD8" w:rsidR="0086041E" w:rsidRPr="00A17E92" w:rsidRDefault="00D35FC7" w:rsidP="0086041E">
      <w:pPr>
        <w:rPr>
          <w:color w:val="auto"/>
          <w:sz w:val="24"/>
          <w:szCs w:val="20"/>
          <w:lang w:val="en-US"/>
        </w:rPr>
      </w:pPr>
      <w:r w:rsidRPr="00A17E92">
        <w:rPr>
          <w:color w:val="auto"/>
          <w:sz w:val="24"/>
          <w:szCs w:val="20"/>
          <w:lang w:val="en-US"/>
        </w:rPr>
        <w:t>Language: English</w:t>
      </w:r>
    </w:p>
    <w:p w14:paraId="128455AA" w14:textId="1BEEBBB1" w:rsidR="00BE7016" w:rsidRPr="00314FCB" w:rsidRDefault="007425E0" w:rsidP="00BE7016">
      <w:pPr>
        <w:rPr>
          <w:rFonts w:eastAsiaTheme="minorHAnsi" w:cstheme="minorHAnsi"/>
          <w:color w:val="auto"/>
          <w:sz w:val="24"/>
          <w:szCs w:val="24"/>
          <w:shd w:val="clear" w:color="auto" w:fill="FFFFFF"/>
          <w:lang w:val="en-GB"/>
        </w:rPr>
      </w:pPr>
      <w:r w:rsidRPr="00314FCB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>Hugo Bonin</w:t>
      </w:r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 xml:space="preserve"> (&amp; </w:t>
      </w:r>
      <w:proofErr w:type="spellStart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>Zachris</w:t>
      </w:r>
      <w:proofErr w:type="spellEnd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>Haaparinne</w:t>
      </w:r>
      <w:proofErr w:type="spellEnd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>Pasi</w:t>
      </w:r>
      <w:proofErr w:type="spellEnd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>Ihalainen</w:t>
      </w:r>
      <w:proofErr w:type="spellEnd"/>
      <w:r w:rsidR="00B43147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>)</w:t>
      </w:r>
      <w:r w:rsidR="00BE7016" w:rsidRPr="00314FCB">
        <w:rPr>
          <w:rFonts w:cstheme="minorHAnsi"/>
          <w:color w:val="auto"/>
          <w:sz w:val="24"/>
          <w:szCs w:val="24"/>
          <w:shd w:val="clear" w:color="auto" w:fill="FFFFFF"/>
          <w:lang w:val="en-GB"/>
        </w:rPr>
        <w:t xml:space="preserve">: </w:t>
      </w:r>
      <w:r w:rsidR="00BE7016" w:rsidRPr="00314FCB">
        <w:rPr>
          <w:rFonts w:cstheme="minorHAnsi"/>
          <w:i/>
          <w:iCs/>
          <w:color w:val="auto"/>
          <w:sz w:val="24"/>
          <w:szCs w:val="24"/>
          <w:shd w:val="clear" w:color="auto" w:fill="FFFFFF"/>
          <w:lang w:val="en-GB"/>
        </w:rPr>
        <w:t>Long-term comparative and transnational conceptual history of political representation</w:t>
      </w:r>
    </w:p>
    <w:p w14:paraId="79D7272E" w14:textId="77542A0E" w:rsidR="00BE7016" w:rsidRPr="00314FCB" w:rsidRDefault="00BE7016" w:rsidP="00BE7016">
      <w:pPr>
        <w:rPr>
          <w:rFonts w:cstheme="minorHAnsi"/>
          <w:i/>
          <w:iCs/>
          <w:color w:val="auto"/>
          <w:sz w:val="24"/>
          <w:szCs w:val="24"/>
          <w:lang w:val="en-GB"/>
        </w:rPr>
      </w:pPr>
      <w:proofErr w:type="spellStart"/>
      <w:r w:rsidRPr="00314FCB">
        <w:rPr>
          <w:rFonts w:cstheme="minorHAnsi"/>
          <w:color w:val="auto"/>
          <w:sz w:val="24"/>
          <w:szCs w:val="24"/>
          <w:lang w:val="en-GB"/>
        </w:rPr>
        <w:t>Jussi</w:t>
      </w:r>
      <w:proofErr w:type="spellEnd"/>
      <w:r w:rsidRPr="00314FCB">
        <w:rPr>
          <w:rFonts w:cstheme="minorHAnsi"/>
          <w:color w:val="auto"/>
          <w:sz w:val="24"/>
          <w:szCs w:val="24"/>
          <w:lang w:val="en-GB"/>
        </w:rPr>
        <w:t xml:space="preserve"> </w:t>
      </w:r>
      <w:proofErr w:type="spellStart"/>
      <w:r w:rsidRPr="00314FCB">
        <w:rPr>
          <w:rFonts w:cstheme="minorHAnsi"/>
          <w:color w:val="auto"/>
          <w:sz w:val="24"/>
          <w:szCs w:val="24"/>
          <w:lang w:val="en-GB"/>
        </w:rPr>
        <w:t>Kurunmäki</w:t>
      </w:r>
      <w:bookmarkStart w:id="35" w:name="_o3rc04gvca53"/>
      <w:bookmarkEnd w:id="35"/>
      <w:proofErr w:type="spellEnd"/>
      <w:r w:rsidR="00B43147">
        <w:rPr>
          <w:rFonts w:cstheme="minorHAnsi"/>
          <w:color w:val="auto"/>
          <w:sz w:val="24"/>
          <w:szCs w:val="24"/>
          <w:lang w:val="en-GB"/>
        </w:rPr>
        <w:t xml:space="preserve"> (&amp; Jani </w:t>
      </w:r>
      <w:proofErr w:type="spellStart"/>
      <w:r w:rsidR="00B43147">
        <w:rPr>
          <w:rFonts w:cstheme="minorHAnsi"/>
          <w:color w:val="auto"/>
          <w:sz w:val="24"/>
          <w:szCs w:val="24"/>
          <w:lang w:val="en-GB"/>
        </w:rPr>
        <w:t>Marjanen</w:t>
      </w:r>
      <w:proofErr w:type="spellEnd"/>
      <w:r w:rsidR="00B43147">
        <w:rPr>
          <w:rFonts w:cstheme="minorHAnsi"/>
          <w:color w:val="auto"/>
          <w:sz w:val="24"/>
          <w:szCs w:val="24"/>
          <w:lang w:val="en-GB"/>
        </w:rPr>
        <w:t>)</w:t>
      </w:r>
      <w:r w:rsidRPr="00314FCB">
        <w:rPr>
          <w:rFonts w:cstheme="minorHAnsi"/>
          <w:color w:val="auto"/>
          <w:sz w:val="24"/>
          <w:szCs w:val="24"/>
          <w:lang w:val="en-GB"/>
        </w:rPr>
        <w:t xml:space="preserve">: </w:t>
      </w:r>
      <w:r w:rsidRPr="00314FCB">
        <w:rPr>
          <w:rFonts w:cstheme="minorHAnsi"/>
          <w:i/>
          <w:iCs/>
          <w:color w:val="auto"/>
          <w:sz w:val="24"/>
          <w:szCs w:val="24"/>
          <w:lang w:val="en-GB"/>
        </w:rPr>
        <w:t>Ideology and isms: Studying conceptual couplings</w:t>
      </w:r>
    </w:p>
    <w:p w14:paraId="24ABDE0E" w14:textId="3A186DD1" w:rsidR="00DD368B" w:rsidRPr="00B43147" w:rsidRDefault="00BE7016" w:rsidP="0086041E">
      <w:pPr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</w:pPr>
      <w:r w:rsidRPr="00B43147">
        <w:rPr>
          <w:rFonts w:cstheme="minorHAnsi"/>
          <w:color w:val="auto"/>
          <w:sz w:val="24"/>
          <w:szCs w:val="24"/>
          <w:shd w:val="clear" w:color="auto" w:fill="FFFFFF"/>
        </w:rPr>
        <w:t xml:space="preserve">Risto-Matti </w:t>
      </w:r>
      <w:proofErr w:type="spellStart"/>
      <w:r w:rsidRPr="00B43147">
        <w:rPr>
          <w:rFonts w:cstheme="minorHAnsi"/>
          <w:color w:val="auto"/>
          <w:sz w:val="24"/>
          <w:szCs w:val="24"/>
          <w:shd w:val="clear" w:color="auto" w:fill="FFFFFF"/>
        </w:rPr>
        <w:t>Matero</w:t>
      </w:r>
      <w:proofErr w:type="spellEnd"/>
      <w:r w:rsidR="00B43147" w:rsidRPr="00B43147">
        <w:rPr>
          <w:rFonts w:cstheme="minorHAnsi"/>
          <w:color w:val="auto"/>
          <w:sz w:val="24"/>
          <w:szCs w:val="24"/>
          <w:shd w:val="clear" w:color="auto" w:fill="FFFFFF"/>
        </w:rPr>
        <w:t xml:space="preserve"> (&amp; P</w:t>
      </w:r>
      <w:r w:rsidR="00B43147">
        <w:rPr>
          <w:rFonts w:cstheme="minorHAnsi"/>
          <w:color w:val="auto"/>
          <w:sz w:val="24"/>
          <w:szCs w:val="24"/>
          <w:shd w:val="clear" w:color="auto" w:fill="FFFFFF"/>
        </w:rPr>
        <w:t>a</w:t>
      </w:r>
      <w:r w:rsidR="00B43147" w:rsidRPr="00B43147">
        <w:rPr>
          <w:rFonts w:cstheme="minorHAnsi"/>
          <w:color w:val="auto"/>
          <w:sz w:val="24"/>
          <w:szCs w:val="24"/>
          <w:shd w:val="clear" w:color="auto" w:fill="FFFFFF"/>
        </w:rPr>
        <w:t xml:space="preserve">si Ihalainen, Miina </w:t>
      </w:r>
      <w:proofErr w:type="spellStart"/>
      <w:r w:rsidR="00B43147" w:rsidRPr="00B43147">
        <w:rPr>
          <w:rFonts w:cstheme="minorHAnsi"/>
          <w:color w:val="auto"/>
          <w:sz w:val="24"/>
          <w:szCs w:val="24"/>
          <w:shd w:val="clear" w:color="auto" w:fill="FFFFFF"/>
        </w:rPr>
        <w:t>Kaarkoski</w:t>
      </w:r>
      <w:proofErr w:type="spellEnd"/>
      <w:r w:rsidR="00B43147" w:rsidRPr="00B43147">
        <w:rPr>
          <w:rFonts w:cstheme="minorHAnsi"/>
          <w:color w:val="auto"/>
          <w:sz w:val="24"/>
          <w:szCs w:val="24"/>
          <w:shd w:val="clear" w:color="auto" w:fill="FFFFFF"/>
        </w:rPr>
        <w:t>, Jani M</w:t>
      </w:r>
      <w:r w:rsidR="00B43147">
        <w:rPr>
          <w:rFonts w:cstheme="minorHAnsi"/>
          <w:color w:val="auto"/>
          <w:sz w:val="24"/>
          <w:szCs w:val="24"/>
          <w:shd w:val="clear" w:color="auto" w:fill="FFFFFF"/>
        </w:rPr>
        <w:t>a</w:t>
      </w:r>
      <w:r w:rsidR="00B43147" w:rsidRPr="00B43147">
        <w:rPr>
          <w:rFonts w:cstheme="minorHAnsi"/>
          <w:color w:val="auto"/>
          <w:sz w:val="24"/>
          <w:szCs w:val="24"/>
          <w:shd w:val="clear" w:color="auto" w:fill="FFFFFF"/>
        </w:rPr>
        <w:t>rjanen</w:t>
      </w:r>
      <w:r w:rsidR="00B43147">
        <w:rPr>
          <w:rFonts w:cstheme="minorHAnsi"/>
          <w:color w:val="auto"/>
          <w:sz w:val="24"/>
          <w:szCs w:val="24"/>
          <w:shd w:val="clear" w:color="auto" w:fill="FFFFFF"/>
        </w:rPr>
        <w:t>)</w:t>
      </w:r>
      <w:r w:rsidR="00314FCB" w:rsidRPr="00B43147">
        <w:rPr>
          <w:rFonts w:cstheme="minorHAnsi"/>
          <w:color w:val="auto"/>
          <w:sz w:val="24"/>
          <w:szCs w:val="24"/>
          <w:shd w:val="clear" w:color="auto" w:fill="FFFFFF"/>
        </w:rPr>
        <w:t xml:space="preserve">: </w:t>
      </w:r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Multi-</w:t>
      </w:r>
      <w:proofErr w:type="spellStart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sited</w:t>
      </w:r>
      <w:proofErr w:type="spellEnd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conceptual</w:t>
      </w:r>
      <w:proofErr w:type="spellEnd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history</w:t>
      </w:r>
      <w:proofErr w:type="spellEnd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 xml:space="preserve"> of </w:t>
      </w:r>
      <w:proofErr w:type="spellStart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the</w:t>
      </w:r>
      <w:proofErr w:type="spellEnd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warming</w:t>
      </w:r>
      <w:proofErr w:type="spellEnd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43147">
        <w:rPr>
          <w:rFonts w:cstheme="minorHAnsi"/>
          <w:i/>
          <w:iCs/>
          <w:color w:val="auto"/>
          <w:sz w:val="24"/>
          <w:szCs w:val="24"/>
          <w:shd w:val="clear" w:color="auto" w:fill="FFFFFF"/>
        </w:rPr>
        <w:t>planet</w:t>
      </w:r>
      <w:proofErr w:type="spellEnd"/>
    </w:p>
    <w:p w14:paraId="510B331F" w14:textId="22890C40" w:rsidR="0086041E" w:rsidRPr="00227A1C" w:rsidRDefault="00BC3E03" w:rsidP="0086041E">
      <w:pPr>
        <w:rPr>
          <w:color w:val="auto"/>
          <w:sz w:val="24"/>
          <w:szCs w:val="20"/>
        </w:rPr>
      </w:pPr>
      <w:proofErr w:type="spellStart"/>
      <w:r w:rsidRPr="00BC3E03">
        <w:rPr>
          <w:color w:val="auto"/>
          <w:sz w:val="24"/>
          <w:szCs w:val="20"/>
        </w:rPr>
        <w:t>Ot</w:t>
      </w:r>
      <w:r>
        <w:rPr>
          <w:color w:val="auto"/>
          <w:sz w:val="24"/>
          <w:szCs w:val="20"/>
        </w:rPr>
        <w:t>her</w:t>
      </w:r>
      <w:proofErr w:type="spellEnd"/>
      <w:r>
        <w:rPr>
          <w:color w:val="auto"/>
          <w:sz w:val="24"/>
          <w:szCs w:val="20"/>
        </w:rPr>
        <w:t xml:space="preserve"> </w:t>
      </w:r>
      <w:proofErr w:type="spellStart"/>
      <w:r>
        <w:rPr>
          <w:color w:val="auto"/>
          <w:sz w:val="24"/>
          <w:szCs w:val="20"/>
        </w:rPr>
        <w:t>p</w:t>
      </w:r>
      <w:r w:rsidR="00D35FC7" w:rsidRPr="00227A1C">
        <w:rPr>
          <w:color w:val="auto"/>
          <w:sz w:val="24"/>
          <w:szCs w:val="20"/>
        </w:rPr>
        <w:t>articipants</w:t>
      </w:r>
      <w:proofErr w:type="spellEnd"/>
      <w:r w:rsidR="0086041E" w:rsidRPr="00227A1C">
        <w:rPr>
          <w:color w:val="auto"/>
          <w:sz w:val="24"/>
          <w:szCs w:val="20"/>
        </w:rPr>
        <w:t xml:space="preserve">: </w:t>
      </w:r>
      <w:r w:rsidR="004E0DB5" w:rsidRPr="00227A1C">
        <w:rPr>
          <w:color w:val="auto"/>
          <w:sz w:val="24"/>
          <w:szCs w:val="20"/>
        </w:rPr>
        <w:t>Pasi Ihalainen</w:t>
      </w:r>
      <w:r w:rsidR="001C75A7">
        <w:rPr>
          <w:color w:val="auto"/>
          <w:sz w:val="24"/>
          <w:szCs w:val="20"/>
        </w:rPr>
        <w:t xml:space="preserve"> (</w:t>
      </w:r>
      <w:proofErr w:type="spellStart"/>
      <w:r w:rsidR="001C75A7">
        <w:rPr>
          <w:color w:val="auto"/>
          <w:sz w:val="24"/>
          <w:szCs w:val="20"/>
        </w:rPr>
        <w:t>chair</w:t>
      </w:r>
      <w:proofErr w:type="spellEnd"/>
      <w:r w:rsidR="00DD368B">
        <w:rPr>
          <w:color w:val="auto"/>
          <w:sz w:val="24"/>
          <w:szCs w:val="20"/>
        </w:rPr>
        <w:t>)</w:t>
      </w:r>
      <w:r w:rsidR="00227A1C">
        <w:rPr>
          <w:color w:val="auto"/>
          <w:sz w:val="24"/>
          <w:szCs w:val="20"/>
        </w:rPr>
        <w:t>, Pauli Kettunen</w:t>
      </w:r>
      <w:r w:rsidR="00DD368B">
        <w:rPr>
          <w:color w:val="auto"/>
          <w:sz w:val="24"/>
          <w:szCs w:val="20"/>
        </w:rPr>
        <w:t xml:space="preserve"> &amp;</w:t>
      </w:r>
      <w:r w:rsidR="00227A1C">
        <w:rPr>
          <w:color w:val="auto"/>
          <w:sz w:val="24"/>
          <w:szCs w:val="20"/>
        </w:rPr>
        <w:t xml:space="preserve"> Marja Jalava</w:t>
      </w:r>
      <w:r w:rsidR="00DD368B">
        <w:rPr>
          <w:color w:val="auto"/>
          <w:sz w:val="24"/>
          <w:szCs w:val="20"/>
        </w:rPr>
        <w:t xml:space="preserve"> (</w:t>
      </w:r>
      <w:proofErr w:type="spellStart"/>
      <w:r w:rsidR="00DD368B">
        <w:rPr>
          <w:color w:val="auto"/>
          <w:sz w:val="24"/>
          <w:szCs w:val="20"/>
        </w:rPr>
        <w:t>commentators</w:t>
      </w:r>
      <w:proofErr w:type="spellEnd"/>
      <w:r w:rsidR="00DD368B">
        <w:rPr>
          <w:color w:val="auto"/>
          <w:sz w:val="24"/>
          <w:szCs w:val="20"/>
        </w:rPr>
        <w:t>)</w:t>
      </w:r>
    </w:p>
    <w:p w14:paraId="0B81E71F" w14:textId="35B509B3" w:rsidR="0086041E" w:rsidRPr="00227A1C" w:rsidRDefault="0086041E" w:rsidP="00EE4DD5">
      <w:pPr>
        <w:rPr>
          <w:color w:val="auto"/>
          <w:sz w:val="24"/>
          <w:szCs w:val="20"/>
        </w:rPr>
      </w:pPr>
    </w:p>
    <w:p w14:paraId="7D41DEE8" w14:textId="6311640A" w:rsidR="0086041E" w:rsidRPr="00227A1C" w:rsidRDefault="0086041E" w:rsidP="00EE4DD5">
      <w:pPr>
        <w:rPr>
          <w:color w:val="auto"/>
          <w:sz w:val="24"/>
          <w:szCs w:val="20"/>
        </w:rPr>
      </w:pPr>
    </w:p>
    <w:p w14:paraId="04594200" w14:textId="77777777" w:rsidR="00105BAC" w:rsidRPr="008B0CDF" w:rsidRDefault="00105BAC" w:rsidP="003E4344">
      <w:pPr>
        <w:pStyle w:val="Otsikko2"/>
        <w:rPr>
          <w:sz w:val="28"/>
          <w:szCs w:val="10"/>
        </w:rPr>
      </w:pPr>
      <w:bookmarkStart w:id="36" w:name="_Toc105501605"/>
      <w:r w:rsidRPr="008B0CDF">
        <w:rPr>
          <w:sz w:val="28"/>
          <w:szCs w:val="10"/>
        </w:rPr>
        <w:t>Kylmän sodan kulttuuridiplomatiaa: Suomi, Japani, Yhdysvallat ja Neuvostoliitto</w:t>
      </w:r>
      <w:bookmarkEnd w:id="36"/>
    </w:p>
    <w:p w14:paraId="7A281866" w14:textId="4B18E2A9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227A1C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23D8F8A7" w14:textId="6F73947D" w:rsidR="00E611D8" w:rsidRDefault="00E611D8" w:rsidP="00E611D8">
      <w:pPr>
        <w:rPr>
          <w:color w:val="auto"/>
          <w:sz w:val="24"/>
          <w:szCs w:val="20"/>
        </w:rPr>
      </w:pPr>
      <w:r w:rsidRPr="00E611D8">
        <w:rPr>
          <w:color w:val="auto"/>
          <w:sz w:val="24"/>
          <w:szCs w:val="20"/>
        </w:rPr>
        <w:t xml:space="preserve">Laura </w:t>
      </w:r>
      <w:proofErr w:type="spellStart"/>
      <w:r w:rsidRPr="00E611D8">
        <w:rPr>
          <w:color w:val="auto"/>
          <w:sz w:val="24"/>
          <w:szCs w:val="20"/>
        </w:rPr>
        <w:t>Ipatti</w:t>
      </w:r>
      <w:proofErr w:type="spellEnd"/>
      <w:r>
        <w:rPr>
          <w:color w:val="auto"/>
          <w:sz w:val="24"/>
          <w:szCs w:val="20"/>
        </w:rPr>
        <w:t xml:space="preserve">: </w:t>
      </w:r>
      <w:r w:rsidRPr="00E611D8">
        <w:rPr>
          <w:i/>
          <w:iCs/>
          <w:color w:val="auto"/>
          <w:sz w:val="24"/>
          <w:szCs w:val="20"/>
        </w:rPr>
        <w:t xml:space="preserve">Lähemmäs länttä; </w:t>
      </w:r>
      <w:proofErr w:type="spellStart"/>
      <w:r w:rsidRPr="00E611D8">
        <w:rPr>
          <w:i/>
          <w:iCs/>
          <w:color w:val="auto"/>
          <w:sz w:val="24"/>
          <w:szCs w:val="20"/>
        </w:rPr>
        <w:t>Scandinavia</w:t>
      </w:r>
      <w:proofErr w:type="spellEnd"/>
      <w:r w:rsidRPr="00E611D8">
        <w:rPr>
          <w:i/>
          <w:iCs/>
          <w:color w:val="auto"/>
          <w:sz w:val="24"/>
          <w:szCs w:val="20"/>
        </w:rPr>
        <w:t xml:space="preserve"> </w:t>
      </w:r>
      <w:proofErr w:type="spellStart"/>
      <w:r w:rsidRPr="00E611D8">
        <w:rPr>
          <w:i/>
          <w:iCs/>
          <w:color w:val="auto"/>
          <w:sz w:val="24"/>
          <w:szCs w:val="20"/>
        </w:rPr>
        <w:t>Today</w:t>
      </w:r>
      <w:proofErr w:type="spellEnd"/>
      <w:r w:rsidRPr="00E611D8">
        <w:rPr>
          <w:i/>
          <w:iCs/>
          <w:color w:val="auto"/>
          <w:sz w:val="24"/>
          <w:szCs w:val="20"/>
        </w:rPr>
        <w:t xml:space="preserve"> -kampanjat Yhdysvalloissa 1982–83 ja Japanissa 1987 sekä Japan </w:t>
      </w:r>
      <w:proofErr w:type="spellStart"/>
      <w:r w:rsidRPr="00E611D8">
        <w:rPr>
          <w:i/>
          <w:iCs/>
          <w:color w:val="auto"/>
          <w:sz w:val="24"/>
          <w:szCs w:val="20"/>
        </w:rPr>
        <w:t>Today</w:t>
      </w:r>
      <w:proofErr w:type="spellEnd"/>
      <w:r w:rsidRPr="00E611D8">
        <w:rPr>
          <w:i/>
          <w:iCs/>
          <w:color w:val="auto"/>
          <w:sz w:val="24"/>
          <w:szCs w:val="20"/>
        </w:rPr>
        <w:t xml:space="preserve"> -kampanja Suomessa 1990–91 </w:t>
      </w:r>
    </w:p>
    <w:p w14:paraId="786F7D86" w14:textId="77777777" w:rsidR="00155D42" w:rsidRDefault="00E611D8" w:rsidP="00E611D8">
      <w:pPr>
        <w:rPr>
          <w:color w:val="auto"/>
          <w:sz w:val="24"/>
          <w:szCs w:val="20"/>
        </w:rPr>
      </w:pPr>
      <w:r w:rsidRPr="00E611D8">
        <w:rPr>
          <w:color w:val="auto"/>
          <w:sz w:val="24"/>
          <w:szCs w:val="20"/>
        </w:rPr>
        <w:t>Simo Mikkonen</w:t>
      </w:r>
      <w:r>
        <w:rPr>
          <w:color w:val="auto"/>
          <w:sz w:val="24"/>
          <w:szCs w:val="20"/>
        </w:rPr>
        <w:t xml:space="preserve">: </w:t>
      </w:r>
      <w:r w:rsidRPr="00155D42">
        <w:rPr>
          <w:i/>
          <w:iCs/>
          <w:color w:val="auto"/>
          <w:sz w:val="24"/>
          <w:szCs w:val="20"/>
        </w:rPr>
        <w:t>Suomen ja Neuvostoliiton musiikkiviikot 1984 ja -85</w:t>
      </w:r>
      <w:r w:rsidR="00155D42" w:rsidRPr="00155D42">
        <w:rPr>
          <w:i/>
          <w:iCs/>
          <w:color w:val="auto"/>
          <w:sz w:val="24"/>
          <w:szCs w:val="20"/>
        </w:rPr>
        <w:t xml:space="preserve"> -</w:t>
      </w:r>
      <w:r w:rsidRPr="00155D42">
        <w:rPr>
          <w:i/>
          <w:iCs/>
          <w:color w:val="auto"/>
          <w:sz w:val="24"/>
          <w:szCs w:val="20"/>
        </w:rPr>
        <w:t>– tavoitteiden törmäyskenttä</w:t>
      </w:r>
      <w:r w:rsidRPr="00E611D8">
        <w:rPr>
          <w:color w:val="auto"/>
          <w:sz w:val="24"/>
          <w:szCs w:val="20"/>
        </w:rPr>
        <w:t xml:space="preserve"> </w:t>
      </w:r>
    </w:p>
    <w:p w14:paraId="14BC485C" w14:textId="7E391242" w:rsidR="00BC3E03" w:rsidRPr="00E611D8" w:rsidRDefault="00E611D8" w:rsidP="00E611D8">
      <w:pPr>
        <w:rPr>
          <w:color w:val="auto"/>
          <w:sz w:val="22"/>
          <w:szCs w:val="18"/>
        </w:rPr>
      </w:pPr>
      <w:r w:rsidRPr="00E611D8">
        <w:rPr>
          <w:color w:val="auto"/>
          <w:sz w:val="24"/>
          <w:szCs w:val="20"/>
        </w:rPr>
        <w:t>Pia Koivunen</w:t>
      </w:r>
      <w:r w:rsidR="00155D42">
        <w:rPr>
          <w:color w:val="auto"/>
          <w:sz w:val="24"/>
          <w:szCs w:val="20"/>
        </w:rPr>
        <w:t xml:space="preserve">: </w:t>
      </w:r>
      <w:r w:rsidRPr="00155D42">
        <w:rPr>
          <w:i/>
          <w:iCs/>
          <w:color w:val="auto"/>
          <w:sz w:val="24"/>
          <w:szCs w:val="20"/>
        </w:rPr>
        <w:t>Lenin-museo Suomen ja Neuvostoliiton yhteisen historian määrittelyn paikkana</w:t>
      </w:r>
    </w:p>
    <w:p w14:paraId="6F3CF737" w14:textId="4FF9BF1B" w:rsidR="0086041E" w:rsidRPr="008B0CDF" w:rsidRDefault="00F65F15" w:rsidP="0086041E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 xml:space="preserve">äsenet: </w:t>
      </w:r>
      <w:r w:rsidR="00105BAC" w:rsidRPr="008B0CDF">
        <w:rPr>
          <w:color w:val="auto"/>
          <w:sz w:val="24"/>
          <w:szCs w:val="20"/>
        </w:rPr>
        <w:t>Maija Koskinen</w:t>
      </w:r>
      <w:r w:rsidR="00BC3E03">
        <w:rPr>
          <w:color w:val="auto"/>
          <w:sz w:val="24"/>
          <w:szCs w:val="20"/>
        </w:rPr>
        <w:t xml:space="preserve"> (pj.)</w:t>
      </w:r>
    </w:p>
    <w:p w14:paraId="2D37B3EB" w14:textId="10E4E40E" w:rsidR="0086041E" w:rsidRPr="008B0CDF" w:rsidRDefault="0086041E" w:rsidP="00EE4DD5">
      <w:pPr>
        <w:rPr>
          <w:color w:val="auto"/>
          <w:sz w:val="24"/>
          <w:szCs w:val="20"/>
        </w:rPr>
      </w:pPr>
    </w:p>
    <w:p w14:paraId="380DB64B" w14:textId="0117207C" w:rsidR="0086041E" w:rsidRPr="008B0CDF" w:rsidRDefault="0086041E" w:rsidP="00EE4DD5">
      <w:pPr>
        <w:rPr>
          <w:color w:val="auto"/>
          <w:sz w:val="24"/>
          <w:szCs w:val="20"/>
        </w:rPr>
      </w:pPr>
    </w:p>
    <w:p w14:paraId="22DED0CB" w14:textId="77777777" w:rsidR="00105BAC" w:rsidRPr="008B0CDF" w:rsidRDefault="00105BAC" w:rsidP="003E4344">
      <w:pPr>
        <w:pStyle w:val="Otsikko2"/>
        <w:rPr>
          <w:sz w:val="28"/>
          <w:szCs w:val="10"/>
        </w:rPr>
      </w:pPr>
      <w:bookmarkStart w:id="37" w:name="_Toc105501606"/>
      <w:r w:rsidRPr="008B0CDF">
        <w:rPr>
          <w:sz w:val="28"/>
          <w:szCs w:val="10"/>
        </w:rPr>
        <w:t>Yksilö, yhteiskunta ja instituutiot: kokemuksen historian näkökulmia hyvinvointivaltioon</w:t>
      </w:r>
      <w:bookmarkEnd w:id="37"/>
    </w:p>
    <w:p w14:paraId="7B55D144" w14:textId="17ED45FB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D85442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70760372" w14:textId="11BB0349" w:rsidR="002B1A21" w:rsidRPr="002B1A21" w:rsidRDefault="002B1A21" w:rsidP="002B1A21">
      <w:pPr>
        <w:rPr>
          <w:rFonts w:eastAsiaTheme="minorHAnsi"/>
          <w:color w:val="auto"/>
          <w:sz w:val="24"/>
          <w:szCs w:val="20"/>
        </w:rPr>
      </w:pPr>
      <w:r w:rsidRPr="002B1A21">
        <w:rPr>
          <w:color w:val="auto"/>
          <w:sz w:val="24"/>
          <w:szCs w:val="20"/>
        </w:rPr>
        <w:t xml:space="preserve">Heikki Kokko: </w:t>
      </w:r>
      <w:r w:rsidRPr="002B1A21">
        <w:rPr>
          <w:i/>
          <w:iCs/>
          <w:color w:val="auto"/>
          <w:sz w:val="24"/>
          <w:szCs w:val="20"/>
        </w:rPr>
        <w:t>Vaivaishoitoasetus 1852; kansalaisuus ja yhteiskuntakokemus</w:t>
      </w:r>
    </w:p>
    <w:p w14:paraId="7A6F1E60" w14:textId="3FA0B4A9" w:rsidR="002B1A21" w:rsidRPr="002B1A21" w:rsidRDefault="002B1A21" w:rsidP="002B1A21">
      <w:pPr>
        <w:rPr>
          <w:color w:val="auto"/>
          <w:sz w:val="24"/>
          <w:szCs w:val="20"/>
        </w:rPr>
      </w:pPr>
      <w:r w:rsidRPr="002B1A21">
        <w:rPr>
          <w:color w:val="auto"/>
          <w:sz w:val="24"/>
          <w:szCs w:val="20"/>
        </w:rPr>
        <w:t xml:space="preserve">Minna Harjula: </w:t>
      </w:r>
      <w:r w:rsidRPr="002B1A21">
        <w:rPr>
          <w:i/>
          <w:iCs/>
          <w:color w:val="auto"/>
          <w:sz w:val="24"/>
          <w:szCs w:val="20"/>
        </w:rPr>
        <w:t>Perheiden sosiaaliavustukset yhteiskuntakokemuksen raamittajina 1940-luvun Suomessa</w:t>
      </w:r>
      <w:r w:rsidRPr="002B1A21">
        <w:rPr>
          <w:color w:val="auto"/>
          <w:sz w:val="24"/>
          <w:szCs w:val="20"/>
        </w:rPr>
        <w:t xml:space="preserve"> </w:t>
      </w:r>
    </w:p>
    <w:p w14:paraId="4A13985E" w14:textId="77777777" w:rsidR="002B1A21" w:rsidRDefault="002B1A21" w:rsidP="002B1A21">
      <w:pPr>
        <w:rPr>
          <w:color w:val="auto"/>
          <w:sz w:val="24"/>
          <w:szCs w:val="20"/>
        </w:rPr>
      </w:pPr>
    </w:p>
    <w:p w14:paraId="04A275F8" w14:textId="0927772C" w:rsidR="009A690D" w:rsidRPr="002B1A21" w:rsidRDefault="002B1A21" w:rsidP="002B1A21">
      <w:pPr>
        <w:rPr>
          <w:color w:val="auto"/>
          <w:sz w:val="24"/>
          <w:szCs w:val="20"/>
        </w:rPr>
      </w:pPr>
      <w:r w:rsidRPr="002B1A21">
        <w:rPr>
          <w:color w:val="auto"/>
          <w:sz w:val="24"/>
          <w:szCs w:val="20"/>
        </w:rPr>
        <w:lastRenderedPageBreak/>
        <w:t xml:space="preserve">Hanna Lindberg: </w:t>
      </w:r>
      <w:r w:rsidRPr="002B1A21">
        <w:rPr>
          <w:i/>
          <w:iCs/>
          <w:color w:val="auto"/>
          <w:sz w:val="24"/>
          <w:szCs w:val="20"/>
        </w:rPr>
        <w:t>Eletty sisäoppilaitos ja kriisien käsittely; Porvoon kuurojenkoulu 1930- ja 1980-luvuilla</w:t>
      </w:r>
    </w:p>
    <w:p w14:paraId="264A1644" w14:textId="3ED0C09D" w:rsidR="0086041E" w:rsidRPr="008B0CDF" w:rsidRDefault="00F65F15" w:rsidP="0086041E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 xml:space="preserve">äsenet: </w:t>
      </w:r>
      <w:r w:rsidR="00105BAC" w:rsidRPr="008B0CDF">
        <w:rPr>
          <w:color w:val="auto"/>
          <w:sz w:val="24"/>
          <w:szCs w:val="20"/>
        </w:rPr>
        <w:t>Pirjo Markkola</w:t>
      </w:r>
      <w:r w:rsidR="009A690D">
        <w:rPr>
          <w:color w:val="auto"/>
          <w:sz w:val="24"/>
          <w:szCs w:val="20"/>
        </w:rPr>
        <w:t xml:space="preserve"> (pj.)</w:t>
      </w:r>
    </w:p>
    <w:p w14:paraId="05A47063" w14:textId="77777777" w:rsidR="003E4344" w:rsidRPr="008B0CDF" w:rsidRDefault="003E4344" w:rsidP="00EE4DD5">
      <w:pPr>
        <w:rPr>
          <w:color w:val="auto"/>
          <w:sz w:val="24"/>
          <w:szCs w:val="20"/>
        </w:rPr>
      </w:pPr>
    </w:p>
    <w:p w14:paraId="0626FF0F" w14:textId="21138658" w:rsidR="0086041E" w:rsidRPr="008B0CDF" w:rsidRDefault="0086041E" w:rsidP="00EE4DD5">
      <w:pPr>
        <w:rPr>
          <w:color w:val="auto"/>
          <w:sz w:val="24"/>
          <w:szCs w:val="20"/>
        </w:rPr>
      </w:pPr>
    </w:p>
    <w:p w14:paraId="3CEFD5A7" w14:textId="77777777" w:rsidR="00105BAC" w:rsidRPr="008B0CDF" w:rsidRDefault="00105BAC" w:rsidP="003E4344">
      <w:pPr>
        <w:pStyle w:val="Otsikko2"/>
        <w:rPr>
          <w:sz w:val="28"/>
          <w:szCs w:val="10"/>
        </w:rPr>
      </w:pPr>
      <w:bookmarkStart w:id="38" w:name="_Toc105501607"/>
      <w:r w:rsidRPr="008B0CDF">
        <w:rPr>
          <w:sz w:val="28"/>
          <w:szCs w:val="10"/>
        </w:rPr>
        <w:t>Sukupuoli ja yhteiskunnallinen aktiivisuus pitkällä 1900-luvulla II</w:t>
      </w:r>
      <w:bookmarkEnd w:id="38"/>
    </w:p>
    <w:p w14:paraId="3DF884E5" w14:textId="45170688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D85442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51E85486" w14:textId="77777777" w:rsidR="00616308" w:rsidRDefault="00D725F3" w:rsidP="00D725F3">
      <w:pPr>
        <w:rPr>
          <w:color w:val="auto"/>
          <w:sz w:val="24"/>
          <w:szCs w:val="20"/>
        </w:rPr>
      </w:pPr>
      <w:r w:rsidRPr="00D725F3">
        <w:rPr>
          <w:color w:val="auto"/>
          <w:sz w:val="24"/>
          <w:szCs w:val="20"/>
        </w:rPr>
        <w:t>Heidi Kurvinen</w:t>
      </w:r>
      <w:r>
        <w:rPr>
          <w:color w:val="auto"/>
          <w:sz w:val="24"/>
          <w:szCs w:val="20"/>
        </w:rPr>
        <w:t>:</w:t>
      </w:r>
      <w:r w:rsidRPr="00D725F3">
        <w:rPr>
          <w:color w:val="auto"/>
          <w:sz w:val="24"/>
          <w:szCs w:val="20"/>
        </w:rPr>
        <w:t xml:space="preserve"> </w:t>
      </w:r>
      <w:r w:rsidRPr="00616308">
        <w:rPr>
          <w:i/>
          <w:iCs/>
          <w:color w:val="auto"/>
          <w:sz w:val="24"/>
          <w:szCs w:val="20"/>
        </w:rPr>
        <w:t>Äitiys ja 1970-luvun feminismi</w:t>
      </w:r>
      <w:r w:rsidRPr="00D725F3">
        <w:rPr>
          <w:color w:val="auto"/>
          <w:sz w:val="24"/>
          <w:szCs w:val="20"/>
        </w:rPr>
        <w:t xml:space="preserve"> </w:t>
      </w:r>
    </w:p>
    <w:p w14:paraId="78A0EC5A" w14:textId="77777777" w:rsidR="00616308" w:rsidRDefault="00D725F3" w:rsidP="00D725F3">
      <w:pPr>
        <w:rPr>
          <w:color w:val="auto"/>
          <w:sz w:val="24"/>
          <w:szCs w:val="20"/>
        </w:rPr>
      </w:pPr>
      <w:r w:rsidRPr="00D725F3">
        <w:rPr>
          <w:color w:val="auto"/>
          <w:sz w:val="24"/>
          <w:szCs w:val="20"/>
        </w:rPr>
        <w:t xml:space="preserve">Iris </w:t>
      </w:r>
      <w:proofErr w:type="spellStart"/>
      <w:r w:rsidRPr="00D725F3">
        <w:rPr>
          <w:color w:val="auto"/>
          <w:sz w:val="24"/>
          <w:szCs w:val="20"/>
        </w:rPr>
        <w:t>Olavinen</w:t>
      </w:r>
      <w:proofErr w:type="spellEnd"/>
      <w:r w:rsidR="00616308">
        <w:rPr>
          <w:color w:val="auto"/>
          <w:sz w:val="24"/>
          <w:szCs w:val="20"/>
        </w:rPr>
        <w:t xml:space="preserve">: </w:t>
      </w:r>
      <w:r w:rsidRPr="00616308">
        <w:rPr>
          <w:i/>
          <w:iCs/>
          <w:color w:val="auto"/>
          <w:sz w:val="24"/>
          <w:szCs w:val="20"/>
        </w:rPr>
        <w:t>Ay-naisjohtajien verkostoituminen vuosina 1988–1992</w:t>
      </w:r>
      <w:r w:rsidRPr="00D725F3">
        <w:rPr>
          <w:color w:val="auto"/>
          <w:sz w:val="24"/>
          <w:szCs w:val="20"/>
        </w:rPr>
        <w:t xml:space="preserve"> </w:t>
      </w:r>
    </w:p>
    <w:p w14:paraId="1F627396" w14:textId="30EC26C5" w:rsidR="00D725F3" w:rsidRPr="00D725F3" w:rsidRDefault="00D725F3" w:rsidP="00D725F3">
      <w:pPr>
        <w:rPr>
          <w:color w:val="auto"/>
          <w:sz w:val="22"/>
          <w:szCs w:val="18"/>
        </w:rPr>
      </w:pPr>
      <w:r w:rsidRPr="00D725F3">
        <w:rPr>
          <w:color w:val="auto"/>
          <w:sz w:val="24"/>
          <w:szCs w:val="20"/>
        </w:rPr>
        <w:t>Jean Lukkarinen</w:t>
      </w:r>
      <w:r w:rsidR="00616308">
        <w:rPr>
          <w:color w:val="auto"/>
          <w:sz w:val="24"/>
          <w:szCs w:val="20"/>
        </w:rPr>
        <w:t xml:space="preserve">: </w:t>
      </w:r>
      <w:r w:rsidRPr="00616308">
        <w:rPr>
          <w:i/>
          <w:iCs/>
          <w:color w:val="auto"/>
          <w:sz w:val="24"/>
          <w:szCs w:val="20"/>
        </w:rPr>
        <w:t>Transfeminiinien yhteiskunnallinen järjestäytyminen ja toiminta</w:t>
      </w:r>
      <w:r w:rsidR="00616308" w:rsidRPr="00616308">
        <w:rPr>
          <w:i/>
          <w:iCs/>
          <w:color w:val="auto"/>
          <w:sz w:val="24"/>
          <w:szCs w:val="20"/>
        </w:rPr>
        <w:t xml:space="preserve"> </w:t>
      </w:r>
      <w:proofErr w:type="spellStart"/>
      <w:r w:rsidRPr="00616308">
        <w:rPr>
          <w:i/>
          <w:iCs/>
          <w:color w:val="auto"/>
          <w:sz w:val="24"/>
          <w:szCs w:val="20"/>
        </w:rPr>
        <w:t>Dreamwear</w:t>
      </w:r>
      <w:proofErr w:type="spellEnd"/>
      <w:r w:rsidRPr="00616308">
        <w:rPr>
          <w:i/>
          <w:iCs/>
          <w:color w:val="auto"/>
          <w:sz w:val="24"/>
          <w:szCs w:val="20"/>
        </w:rPr>
        <w:t xml:space="preserve"> Club ry:ssä 1990- ja 2000-lukujen Suomessa</w:t>
      </w:r>
    </w:p>
    <w:p w14:paraId="020F2661" w14:textId="79301809" w:rsidR="0086041E" w:rsidRPr="008B0CDF" w:rsidRDefault="00F65F15" w:rsidP="0086041E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 xml:space="preserve">äsenet: </w:t>
      </w:r>
      <w:r w:rsidR="00105BAC" w:rsidRPr="008B0CDF">
        <w:rPr>
          <w:color w:val="auto"/>
          <w:sz w:val="24"/>
          <w:szCs w:val="20"/>
        </w:rPr>
        <w:t>Arja Turunen</w:t>
      </w:r>
      <w:r w:rsidR="00D725F3">
        <w:rPr>
          <w:color w:val="auto"/>
          <w:sz w:val="24"/>
          <w:szCs w:val="20"/>
        </w:rPr>
        <w:t xml:space="preserve"> (pj.)</w:t>
      </w:r>
    </w:p>
    <w:p w14:paraId="0515A8AB" w14:textId="1A3FFAE8" w:rsidR="0086041E" w:rsidRPr="008B0CDF" w:rsidRDefault="0086041E" w:rsidP="00EE4DD5">
      <w:pPr>
        <w:rPr>
          <w:color w:val="auto"/>
          <w:sz w:val="24"/>
          <w:szCs w:val="20"/>
        </w:rPr>
      </w:pPr>
    </w:p>
    <w:p w14:paraId="23895B72" w14:textId="6785E1A1" w:rsidR="0086041E" w:rsidRPr="008B0CDF" w:rsidRDefault="0086041E" w:rsidP="00EE4DD5">
      <w:pPr>
        <w:rPr>
          <w:color w:val="auto"/>
          <w:sz w:val="24"/>
          <w:szCs w:val="20"/>
        </w:rPr>
      </w:pPr>
    </w:p>
    <w:p w14:paraId="02223B03" w14:textId="55666987" w:rsidR="00105BAC" w:rsidRPr="008B0CDF" w:rsidRDefault="00105BAC" w:rsidP="003E4344">
      <w:pPr>
        <w:pStyle w:val="Otsikko2"/>
        <w:rPr>
          <w:sz w:val="28"/>
          <w:szCs w:val="10"/>
        </w:rPr>
      </w:pPr>
      <w:bookmarkStart w:id="39" w:name="_Toc105501608"/>
      <w:r w:rsidRPr="008B0CDF">
        <w:rPr>
          <w:sz w:val="28"/>
          <w:szCs w:val="10"/>
        </w:rPr>
        <w:t>K</w:t>
      </w:r>
      <w:r w:rsidR="00D85442">
        <w:rPr>
          <w:sz w:val="28"/>
          <w:szCs w:val="10"/>
        </w:rPr>
        <w:t>aupunkihistorian unohdettuja näkökulmia</w:t>
      </w:r>
      <w:bookmarkEnd w:id="39"/>
    </w:p>
    <w:p w14:paraId="2AA3A9F6" w14:textId="0644792D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D85442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0BE96148" w14:textId="027515F6" w:rsidR="00F30838" w:rsidRPr="00153471" w:rsidRDefault="00F30838" w:rsidP="00153471">
      <w:pPr>
        <w:rPr>
          <w:color w:val="auto"/>
          <w:sz w:val="24"/>
          <w:szCs w:val="20"/>
        </w:rPr>
      </w:pPr>
      <w:r w:rsidRPr="00153471">
        <w:rPr>
          <w:color w:val="auto"/>
          <w:sz w:val="24"/>
          <w:szCs w:val="20"/>
        </w:rPr>
        <w:t>Laura Kolbe</w:t>
      </w:r>
      <w:r w:rsidR="00153471">
        <w:rPr>
          <w:color w:val="auto"/>
          <w:sz w:val="24"/>
          <w:szCs w:val="20"/>
        </w:rPr>
        <w:t xml:space="preserve"> (pj.): </w:t>
      </w:r>
      <w:r w:rsidRPr="00153471">
        <w:rPr>
          <w:i/>
          <w:iCs/>
          <w:color w:val="auto"/>
          <w:sz w:val="24"/>
          <w:szCs w:val="20"/>
        </w:rPr>
        <w:t>Porvarit kaupunkipolitiikkaa tekemässä – eurooppalaiset virikkeet, kotimaiset haasteet ja paikalliset ongelmat kaupunkien yhteistyössä 1907–1917</w:t>
      </w:r>
    </w:p>
    <w:p w14:paraId="5A734488" w14:textId="4E80B2E1" w:rsidR="00153471" w:rsidRPr="00153471" w:rsidRDefault="00153471" w:rsidP="00153471">
      <w:pPr>
        <w:rPr>
          <w:color w:val="auto"/>
          <w:sz w:val="24"/>
          <w:szCs w:val="20"/>
        </w:rPr>
      </w:pPr>
      <w:r w:rsidRPr="00153471">
        <w:rPr>
          <w:color w:val="auto"/>
          <w:sz w:val="24"/>
          <w:szCs w:val="20"/>
        </w:rPr>
        <w:t xml:space="preserve">Pirjo </w:t>
      </w:r>
      <w:proofErr w:type="spellStart"/>
      <w:r w:rsidRPr="00153471">
        <w:rPr>
          <w:color w:val="auto"/>
          <w:sz w:val="24"/>
          <w:szCs w:val="20"/>
        </w:rPr>
        <w:t>Ovaskainen</w:t>
      </w:r>
      <w:proofErr w:type="spellEnd"/>
      <w:r>
        <w:rPr>
          <w:color w:val="auto"/>
          <w:sz w:val="24"/>
          <w:szCs w:val="20"/>
        </w:rPr>
        <w:t xml:space="preserve">: </w:t>
      </w:r>
      <w:r w:rsidRPr="00153471">
        <w:rPr>
          <w:i/>
          <w:iCs/>
          <w:color w:val="auto"/>
          <w:sz w:val="24"/>
          <w:szCs w:val="20"/>
        </w:rPr>
        <w:t>Kaupunginvaltuustot ja alkoholipolitiikka kieltolain jälkeen Tampereella, Kuopiossa ja Jyväskylässä</w:t>
      </w:r>
    </w:p>
    <w:p w14:paraId="63BBFCA9" w14:textId="57166851" w:rsidR="0086041E" w:rsidRPr="00FF49A6" w:rsidRDefault="00153471" w:rsidP="0086041E">
      <w:pPr>
        <w:rPr>
          <w:color w:val="auto"/>
          <w:sz w:val="22"/>
          <w:szCs w:val="18"/>
        </w:rPr>
      </w:pPr>
      <w:r w:rsidRPr="00153471">
        <w:rPr>
          <w:color w:val="auto"/>
          <w:sz w:val="24"/>
          <w:szCs w:val="20"/>
        </w:rPr>
        <w:t>Fanny Reinikka</w:t>
      </w:r>
      <w:r w:rsidR="00FF49A6">
        <w:rPr>
          <w:color w:val="auto"/>
          <w:sz w:val="24"/>
          <w:szCs w:val="20"/>
        </w:rPr>
        <w:t xml:space="preserve">: </w:t>
      </w:r>
      <w:r w:rsidRPr="00FF49A6">
        <w:rPr>
          <w:i/>
          <w:iCs/>
          <w:color w:val="auto"/>
          <w:sz w:val="24"/>
          <w:szCs w:val="20"/>
        </w:rPr>
        <w:t>”Palvelukseen halutaan miespalvelija” - rengit, ajurit, oppipojat ja monen työn tekijät Helsingissä 1880–1930</w:t>
      </w:r>
    </w:p>
    <w:p w14:paraId="162DC6B1" w14:textId="3DD8C55F" w:rsidR="0086041E" w:rsidRPr="008B0CDF" w:rsidRDefault="0086041E" w:rsidP="00EE4DD5">
      <w:pPr>
        <w:rPr>
          <w:color w:val="auto"/>
          <w:sz w:val="24"/>
          <w:szCs w:val="20"/>
        </w:rPr>
      </w:pPr>
    </w:p>
    <w:p w14:paraId="4018AF85" w14:textId="0E124B46" w:rsidR="0086041E" w:rsidRPr="008B0CDF" w:rsidRDefault="0086041E" w:rsidP="00EE4DD5">
      <w:pPr>
        <w:rPr>
          <w:color w:val="auto"/>
          <w:sz w:val="24"/>
          <w:szCs w:val="20"/>
        </w:rPr>
      </w:pPr>
    </w:p>
    <w:p w14:paraId="42679FC4" w14:textId="77777777" w:rsidR="00105BAC" w:rsidRPr="00421982" w:rsidRDefault="00105BAC" w:rsidP="003E4344">
      <w:pPr>
        <w:pStyle w:val="Otsikko2"/>
        <w:rPr>
          <w:sz w:val="28"/>
          <w:szCs w:val="28"/>
        </w:rPr>
      </w:pPr>
      <w:bookmarkStart w:id="40" w:name="_Toc105501609"/>
      <w:r w:rsidRPr="00421982">
        <w:rPr>
          <w:sz w:val="28"/>
          <w:szCs w:val="28"/>
        </w:rPr>
        <w:t>Äitiyshuollon tilallinen ja materiaalinen kokemus toisen maailmansodan jälkeisellä ajalla</w:t>
      </w:r>
      <w:bookmarkEnd w:id="40"/>
    </w:p>
    <w:p w14:paraId="3BCE5800" w14:textId="4A27CA6B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421982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39EBDEE0" w14:textId="1F414D44" w:rsidR="005A072C" w:rsidRDefault="005A072C" w:rsidP="005A072C">
      <w:pPr>
        <w:rPr>
          <w:color w:val="auto"/>
          <w:sz w:val="24"/>
          <w:szCs w:val="20"/>
        </w:rPr>
      </w:pPr>
      <w:r w:rsidRPr="005A072C">
        <w:rPr>
          <w:color w:val="auto"/>
          <w:sz w:val="24"/>
          <w:szCs w:val="20"/>
        </w:rPr>
        <w:t xml:space="preserve">Riikka Suominen: </w:t>
      </w:r>
      <w:r w:rsidRPr="005A072C">
        <w:rPr>
          <w:i/>
          <w:iCs/>
          <w:color w:val="auto"/>
          <w:sz w:val="24"/>
          <w:szCs w:val="20"/>
        </w:rPr>
        <w:t xml:space="preserve">Luotu ja kuviteltu turva. Aviottomat äidit Helsingin ensikodin asiakkaina 1940–50-luvuilla. </w:t>
      </w:r>
    </w:p>
    <w:p w14:paraId="77E59A82" w14:textId="77777777" w:rsidR="005A072C" w:rsidRDefault="005A072C" w:rsidP="005A072C">
      <w:pPr>
        <w:rPr>
          <w:color w:val="auto"/>
          <w:sz w:val="24"/>
          <w:szCs w:val="20"/>
        </w:rPr>
      </w:pPr>
      <w:r w:rsidRPr="005A072C">
        <w:rPr>
          <w:color w:val="auto"/>
          <w:sz w:val="24"/>
          <w:szCs w:val="20"/>
        </w:rPr>
        <w:t xml:space="preserve">Jenni Räikkönen: </w:t>
      </w:r>
      <w:r w:rsidRPr="005A072C">
        <w:rPr>
          <w:i/>
          <w:iCs/>
          <w:color w:val="auto"/>
          <w:sz w:val="24"/>
          <w:szCs w:val="20"/>
        </w:rPr>
        <w:t xml:space="preserve">Äitiyshuollon pohjoiset paikat. Kätilötyön </w:t>
      </w:r>
      <w:proofErr w:type="spellStart"/>
      <w:r w:rsidRPr="005A072C">
        <w:rPr>
          <w:i/>
          <w:iCs/>
          <w:color w:val="auto"/>
          <w:sz w:val="24"/>
          <w:szCs w:val="20"/>
        </w:rPr>
        <w:t>sosiomateriaalinen</w:t>
      </w:r>
      <w:proofErr w:type="spellEnd"/>
      <w:r w:rsidRPr="005A072C">
        <w:rPr>
          <w:i/>
          <w:iCs/>
          <w:color w:val="auto"/>
          <w:sz w:val="24"/>
          <w:szCs w:val="20"/>
        </w:rPr>
        <w:t xml:space="preserve"> kokemus sotien jälkeisessä Lapissa.</w:t>
      </w:r>
      <w:r w:rsidRPr="005A072C">
        <w:rPr>
          <w:color w:val="auto"/>
          <w:sz w:val="24"/>
          <w:szCs w:val="20"/>
        </w:rPr>
        <w:t xml:space="preserve"> </w:t>
      </w:r>
    </w:p>
    <w:p w14:paraId="738D5172" w14:textId="53360620" w:rsidR="00307416" w:rsidRPr="005A072C" w:rsidRDefault="005A072C" w:rsidP="005A072C">
      <w:pPr>
        <w:rPr>
          <w:color w:val="auto"/>
          <w:sz w:val="22"/>
          <w:szCs w:val="18"/>
        </w:rPr>
      </w:pPr>
      <w:r w:rsidRPr="005A072C">
        <w:rPr>
          <w:color w:val="auto"/>
          <w:sz w:val="24"/>
          <w:szCs w:val="20"/>
        </w:rPr>
        <w:t>Tanja Vahtikari</w:t>
      </w:r>
      <w:r>
        <w:rPr>
          <w:color w:val="auto"/>
          <w:sz w:val="24"/>
          <w:szCs w:val="20"/>
        </w:rPr>
        <w:t xml:space="preserve"> (pj.)</w:t>
      </w:r>
      <w:r w:rsidRPr="005A072C">
        <w:rPr>
          <w:color w:val="auto"/>
          <w:sz w:val="24"/>
          <w:szCs w:val="20"/>
        </w:rPr>
        <w:t xml:space="preserve">: </w:t>
      </w:r>
      <w:r w:rsidRPr="005A072C">
        <w:rPr>
          <w:i/>
          <w:iCs/>
          <w:color w:val="auto"/>
          <w:sz w:val="24"/>
          <w:szCs w:val="20"/>
        </w:rPr>
        <w:t>Äitiyspakkaus tunne-esineenä: nykypäivässä muisteltu aistimellinen kokemus</w:t>
      </w:r>
    </w:p>
    <w:p w14:paraId="7612BAC2" w14:textId="5B9EB46C" w:rsidR="0086041E" w:rsidRPr="008B0CDF" w:rsidRDefault="005A072C" w:rsidP="0086041E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 xml:space="preserve">äsenet: </w:t>
      </w:r>
      <w:r w:rsidR="00105BAC" w:rsidRPr="008B0CDF">
        <w:rPr>
          <w:color w:val="auto"/>
          <w:sz w:val="24"/>
          <w:szCs w:val="20"/>
        </w:rPr>
        <w:t>Heini Hakosalo</w:t>
      </w:r>
      <w:r>
        <w:rPr>
          <w:color w:val="auto"/>
          <w:sz w:val="24"/>
          <w:szCs w:val="20"/>
        </w:rPr>
        <w:t xml:space="preserve"> (kommentaattori)</w:t>
      </w:r>
    </w:p>
    <w:p w14:paraId="6EDE7A9E" w14:textId="47939E9C" w:rsidR="0086041E" w:rsidRPr="008B0CDF" w:rsidRDefault="0086041E" w:rsidP="00EE4DD5">
      <w:pPr>
        <w:rPr>
          <w:color w:val="auto"/>
          <w:sz w:val="24"/>
          <w:szCs w:val="20"/>
        </w:rPr>
      </w:pPr>
    </w:p>
    <w:p w14:paraId="0538A383" w14:textId="68E58E16" w:rsidR="0086041E" w:rsidRPr="008B0CDF" w:rsidRDefault="0086041E" w:rsidP="00EE4DD5">
      <w:pPr>
        <w:rPr>
          <w:color w:val="auto"/>
          <w:sz w:val="24"/>
          <w:szCs w:val="20"/>
        </w:rPr>
      </w:pPr>
    </w:p>
    <w:p w14:paraId="2F55F02A" w14:textId="77777777" w:rsidR="00105BAC" w:rsidRPr="008B0CDF" w:rsidRDefault="00105BAC" w:rsidP="003E4344">
      <w:pPr>
        <w:pStyle w:val="Otsikko2"/>
        <w:rPr>
          <w:sz w:val="28"/>
          <w:szCs w:val="10"/>
        </w:rPr>
      </w:pPr>
      <w:bookmarkStart w:id="41" w:name="_Toc105501610"/>
      <w:r w:rsidRPr="008B0CDF">
        <w:rPr>
          <w:sz w:val="28"/>
          <w:szCs w:val="10"/>
        </w:rPr>
        <w:t>Lähihistorian tutkimuksen ajankohtaisia kysymyksiä II</w:t>
      </w:r>
      <w:bookmarkEnd w:id="41"/>
    </w:p>
    <w:p w14:paraId="74AD3689" w14:textId="63372FA6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ED6308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7F16B750" w14:textId="7CC7044F" w:rsidR="008F52CE" w:rsidRPr="008F52CE" w:rsidRDefault="008F52CE" w:rsidP="008F52CE">
      <w:pPr>
        <w:rPr>
          <w:rFonts w:eastAsia="Times New Roman"/>
          <w:color w:val="auto"/>
          <w:sz w:val="22"/>
        </w:rPr>
      </w:pPr>
      <w:r w:rsidRPr="008F52CE">
        <w:rPr>
          <w:color w:val="auto"/>
          <w:sz w:val="24"/>
          <w:szCs w:val="20"/>
        </w:rPr>
        <w:t xml:space="preserve">Katalin </w:t>
      </w:r>
      <w:proofErr w:type="spellStart"/>
      <w:r w:rsidRPr="008F52CE">
        <w:rPr>
          <w:color w:val="auto"/>
          <w:sz w:val="24"/>
          <w:szCs w:val="20"/>
        </w:rPr>
        <w:t>Miklóssy</w:t>
      </w:r>
      <w:proofErr w:type="spellEnd"/>
      <w:r w:rsidRPr="008F52CE">
        <w:rPr>
          <w:color w:val="auto"/>
          <w:sz w:val="24"/>
          <w:szCs w:val="20"/>
        </w:rPr>
        <w:t xml:space="preserve">: </w:t>
      </w:r>
      <w:r w:rsidRPr="008F52CE">
        <w:rPr>
          <w:i/>
          <w:iCs/>
          <w:color w:val="auto"/>
          <w:sz w:val="24"/>
          <w:szCs w:val="20"/>
        </w:rPr>
        <w:t>Lähihistorian tutkimus ja Itä-Eurooppa polarisaation aikakaudella</w:t>
      </w:r>
    </w:p>
    <w:p w14:paraId="258376FE" w14:textId="4F7EAF08" w:rsidR="008F52CE" w:rsidRPr="008F52CE" w:rsidRDefault="008F52CE" w:rsidP="008F52CE">
      <w:pPr>
        <w:rPr>
          <w:color w:val="auto"/>
          <w:sz w:val="24"/>
          <w:szCs w:val="20"/>
        </w:rPr>
      </w:pPr>
      <w:r w:rsidRPr="008F52CE">
        <w:rPr>
          <w:color w:val="auto"/>
          <w:sz w:val="24"/>
          <w:szCs w:val="20"/>
        </w:rPr>
        <w:t xml:space="preserve">Tuija </w:t>
      </w:r>
      <w:proofErr w:type="spellStart"/>
      <w:r w:rsidRPr="008F52CE">
        <w:rPr>
          <w:color w:val="auto"/>
          <w:sz w:val="24"/>
          <w:szCs w:val="20"/>
        </w:rPr>
        <w:t>Parvikko</w:t>
      </w:r>
      <w:proofErr w:type="spellEnd"/>
      <w:r w:rsidRPr="008F52CE">
        <w:rPr>
          <w:color w:val="auto"/>
          <w:sz w:val="24"/>
          <w:szCs w:val="20"/>
        </w:rPr>
        <w:t xml:space="preserve">: </w:t>
      </w:r>
      <w:r w:rsidRPr="008F52CE">
        <w:rPr>
          <w:i/>
          <w:iCs/>
          <w:color w:val="auto"/>
          <w:sz w:val="24"/>
          <w:szCs w:val="20"/>
        </w:rPr>
        <w:t>Lähihistorian tutkimus ja historiakiistat Italiassa</w:t>
      </w:r>
      <w:r w:rsidRPr="008F52CE">
        <w:rPr>
          <w:color w:val="auto"/>
          <w:sz w:val="24"/>
          <w:szCs w:val="20"/>
        </w:rPr>
        <w:t xml:space="preserve"> </w:t>
      </w:r>
    </w:p>
    <w:p w14:paraId="572BCF2A" w14:textId="4D13E47F" w:rsidR="008F52CE" w:rsidRPr="008F52CE" w:rsidRDefault="008F52CE" w:rsidP="008F52CE">
      <w:pPr>
        <w:rPr>
          <w:color w:val="auto"/>
          <w:sz w:val="22"/>
        </w:rPr>
      </w:pPr>
      <w:r w:rsidRPr="008F52CE">
        <w:rPr>
          <w:color w:val="auto"/>
          <w:sz w:val="24"/>
          <w:szCs w:val="20"/>
        </w:rPr>
        <w:t xml:space="preserve">Topi Vainikainen: </w:t>
      </w:r>
      <w:r w:rsidRPr="008F52CE">
        <w:rPr>
          <w:i/>
          <w:iCs/>
          <w:color w:val="auto"/>
          <w:sz w:val="24"/>
          <w:szCs w:val="20"/>
        </w:rPr>
        <w:t xml:space="preserve">Taistolaisuuden muistamisesta </w:t>
      </w:r>
      <w:proofErr w:type="spellStart"/>
      <w:r w:rsidRPr="008F52CE">
        <w:rPr>
          <w:i/>
          <w:iCs/>
          <w:color w:val="auto"/>
          <w:sz w:val="24"/>
          <w:szCs w:val="20"/>
        </w:rPr>
        <w:t>Kom-teatterin</w:t>
      </w:r>
      <w:proofErr w:type="spellEnd"/>
      <w:r w:rsidRPr="008F52CE">
        <w:rPr>
          <w:i/>
          <w:iCs/>
          <w:color w:val="auto"/>
          <w:sz w:val="24"/>
          <w:szCs w:val="20"/>
        </w:rPr>
        <w:t xml:space="preserve"> esityksissä</w:t>
      </w:r>
    </w:p>
    <w:p w14:paraId="140B3106" w14:textId="77777777" w:rsidR="00516BAE" w:rsidRDefault="008F52CE" w:rsidP="00B02819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 xml:space="preserve">äsenet: </w:t>
      </w:r>
      <w:r w:rsidR="00105BAC" w:rsidRPr="008B0CDF">
        <w:rPr>
          <w:color w:val="auto"/>
          <w:sz w:val="24"/>
          <w:szCs w:val="20"/>
        </w:rPr>
        <w:t>Tuomas Laine-</w:t>
      </w:r>
      <w:proofErr w:type="spellStart"/>
      <w:r w:rsidR="00105BAC" w:rsidRPr="008B0CDF">
        <w:rPr>
          <w:color w:val="auto"/>
          <w:sz w:val="24"/>
          <w:szCs w:val="20"/>
        </w:rPr>
        <w:t>Frigen</w:t>
      </w:r>
      <w:proofErr w:type="spellEnd"/>
      <w:r>
        <w:rPr>
          <w:color w:val="auto"/>
          <w:sz w:val="24"/>
          <w:szCs w:val="20"/>
        </w:rPr>
        <w:t xml:space="preserve"> (pj.)</w:t>
      </w:r>
      <w:r w:rsidR="00105BAC" w:rsidRPr="008B0CDF">
        <w:rPr>
          <w:color w:val="auto"/>
          <w:sz w:val="24"/>
          <w:szCs w:val="20"/>
        </w:rPr>
        <w:t xml:space="preserve">, </w:t>
      </w:r>
      <w:r>
        <w:rPr>
          <w:color w:val="auto"/>
          <w:sz w:val="24"/>
          <w:szCs w:val="20"/>
        </w:rPr>
        <w:t xml:space="preserve">Juhana </w:t>
      </w:r>
      <w:proofErr w:type="spellStart"/>
      <w:r w:rsidR="00105BAC" w:rsidRPr="008B0CDF">
        <w:rPr>
          <w:color w:val="auto"/>
          <w:sz w:val="24"/>
          <w:szCs w:val="20"/>
        </w:rPr>
        <w:t>Aunesluoma</w:t>
      </w:r>
      <w:proofErr w:type="spellEnd"/>
      <w:r>
        <w:rPr>
          <w:color w:val="auto"/>
          <w:sz w:val="24"/>
          <w:szCs w:val="20"/>
        </w:rPr>
        <w:t xml:space="preserve"> (kommentaattori)</w:t>
      </w:r>
    </w:p>
    <w:p w14:paraId="04249CCD" w14:textId="77777777" w:rsidR="00516BAE" w:rsidRDefault="00516BAE" w:rsidP="00B02819">
      <w:pPr>
        <w:rPr>
          <w:color w:val="auto"/>
          <w:sz w:val="24"/>
          <w:szCs w:val="20"/>
        </w:rPr>
      </w:pPr>
    </w:p>
    <w:p w14:paraId="167905D3" w14:textId="77777777" w:rsidR="00516BAE" w:rsidRDefault="00516BAE" w:rsidP="00B02819">
      <w:pPr>
        <w:rPr>
          <w:color w:val="auto"/>
          <w:sz w:val="24"/>
          <w:szCs w:val="20"/>
        </w:rPr>
      </w:pPr>
    </w:p>
    <w:p w14:paraId="49048407" w14:textId="77777777" w:rsidR="00516BAE" w:rsidRDefault="00516BAE" w:rsidP="00B02819">
      <w:pPr>
        <w:rPr>
          <w:color w:val="auto"/>
          <w:sz w:val="24"/>
          <w:szCs w:val="20"/>
        </w:rPr>
      </w:pPr>
    </w:p>
    <w:p w14:paraId="76993625" w14:textId="3BE1303E" w:rsidR="00A8294C" w:rsidRPr="00B02819" w:rsidRDefault="00A8294C" w:rsidP="00B02819">
      <w:pPr>
        <w:rPr>
          <w:color w:val="auto"/>
          <w:sz w:val="24"/>
          <w:szCs w:val="20"/>
        </w:rPr>
      </w:pPr>
      <w:r>
        <w:rPr>
          <w:szCs w:val="10"/>
        </w:rPr>
        <w:br w:type="page"/>
      </w:r>
    </w:p>
    <w:p w14:paraId="3E3EF66A" w14:textId="4B7EB2EA" w:rsidR="00105BAC" w:rsidRPr="008B0CDF" w:rsidRDefault="00105BAC" w:rsidP="003E4344">
      <w:pPr>
        <w:pStyle w:val="Otsikko2"/>
        <w:rPr>
          <w:sz w:val="28"/>
          <w:szCs w:val="10"/>
        </w:rPr>
      </w:pPr>
      <w:bookmarkStart w:id="42" w:name="_Toc105501611"/>
      <w:r w:rsidRPr="008B0CDF">
        <w:rPr>
          <w:sz w:val="28"/>
          <w:szCs w:val="10"/>
        </w:rPr>
        <w:lastRenderedPageBreak/>
        <w:t>Tutkijan urapolkuna tilaushistoriat</w:t>
      </w:r>
      <w:bookmarkEnd w:id="42"/>
    </w:p>
    <w:p w14:paraId="1B4F7ACF" w14:textId="1818D74F" w:rsidR="0086041E" w:rsidRDefault="0086041E" w:rsidP="0086041E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ED6308">
        <w:rPr>
          <w:color w:val="auto"/>
          <w:sz w:val="24"/>
          <w:szCs w:val="20"/>
        </w:rPr>
        <w:t>S</w:t>
      </w:r>
      <w:r w:rsidR="00105BAC" w:rsidRPr="008B0CDF">
        <w:rPr>
          <w:color w:val="auto"/>
          <w:sz w:val="24"/>
          <w:szCs w:val="20"/>
        </w:rPr>
        <w:t>uomi</w:t>
      </w:r>
    </w:p>
    <w:p w14:paraId="29E4BF8D" w14:textId="77777777" w:rsidR="00B47C8D" w:rsidRDefault="001A7EB5" w:rsidP="001A7EB5">
      <w:pPr>
        <w:rPr>
          <w:rFonts w:eastAsiaTheme="minorHAnsi"/>
          <w:color w:val="auto"/>
          <w:sz w:val="22"/>
        </w:rPr>
      </w:pPr>
      <w:r w:rsidRPr="001A7EB5">
        <w:rPr>
          <w:color w:val="auto"/>
          <w:sz w:val="24"/>
          <w:szCs w:val="20"/>
        </w:rPr>
        <w:t xml:space="preserve">Tuomas Hoppu: </w:t>
      </w:r>
      <w:r w:rsidRPr="001A7EB5">
        <w:rPr>
          <w:i/>
          <w:iCs/>
          <w:color w:val="auto"/>
          <w:sz w:val="24"/>
          <w:szCs w:val="20"/>
        </w:rPr>
        <w:t>Tilaushistorioiden tekeminen urana</w:t>
      </w:r>
    </w:p>
    <w:p w14:paraId="1A605788" w14:textId="0DE1C8E5" w:rsidR="001A7EB5" w:rsidRPr="001A7EB5" w:rsidRDefault="001A7EB5" w:rsidP="001A7EB5">
      <w:pPr>
        <w:rPr>
          <w:rFonts w:eastAsiaTheme="minorHAnsi"/>
          <w:color w:val="auto"/>
          <w:sz w:val="22"/>
        </w:rPr>
      </w:pPr>
      <w:r w:rsidRPr="001A7EB5">
        <w:rPr>
          <w:color w:val="auto"/>
          <w:sz w:val="24"/>
          <w:szCs w:val="20"/>
        </w:rPr>
        <w:t xml:space="preserve">Anna Sivula: </w:t>
      </w:r>
      <w:r w:rsidRPr="00B47C8D">
        <w:rPr>
          <w:i/>
          <w:iCs/>
          <w:color w:val="auto"/>
          <w:sz w:val="24"/>
          <w:szCs w:val="20"/>
        </w:rPr>
        <w:t>Työskentely monihenkisessä tilaushistoriaprojektissa</w:t>
      </w:r>
      <w:r w:rsidRPr="001A7EB5">
        <w:rPr>
          <w:color w:val="auto"/>
          <w:sz w:val="24"/>
          <w:szCs w:val="20"/>
        </w:rPr>
        <w:t xml:space="preserve"> </w:t>
      </w:r>
    </w:p>
    <w:p w14:paraId="0C08B8CF" w14:textId="32219D86" w:rsidR="003956A7" w:rsidRPr="00B47C8D" w:rsidRDefault="001A7EB5" w:rsidP="001A7EB5">
      <w:pPr>
        <w:rPr>
          <w:color w:val="auto"/>
          <w:sz w:val="24"/>
          <w:szCs w:val="20"/>
        </w:rPr>
      </w:pPr>
      <w:r w:rsidRPr="001A7EB5">
        <w:rPr>
          <w:color w:val="auto"/>
          <w:sz w:val="24"/>
          <w:szCs w:val="20"/>
        </w:rPr>
        <w:t xml:space="preserve">Kari Teräs: </w:t>
      </w:r>
      <w:r w:rsidRPr="00B47C8D">
        <w:rPr>
          <w:i/>
          <w:iCs/>
          <w:color w:val="auto"/>
          <w:sz w:val="24"/>
          <w:szCs w:val="20"/>
        </w:rPr>
        <w:t>Tarkastajan neuvoja tilaushistorioiden tekijöille</w:t>
      </w:r>
      <w:r w:rsidRPr="001A7EB5">
        <w:rPr>
          <w:color w:val="auto"/>
          <w:sz w:val="24"/>
          <w:szCs w:val="20"/>
        </w:rPr>
        <w:t xml:space="preserve"> </w:t>
      </w:r>
    </w:p>
    <w:p w14:paraId="03112844" w14:textId="2DE1938E" w:rsidR="00105BAC" w:rsidRDefault="008B3776" w:rsidP="008B0CDF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86041E" w:rsidRPr="008B0CDF">
        <w:rPr>
          <w:color w:val="auto"/>
          <w:sz w:val="24"/>
          <w:szCs w:val="20"/>
        </w:rPr>
        <w:t>äsenet:</w:t>
      </w:r>
      <w:r>
        <w:rPr>
          <w:color w:val="auto"/>
          <w:sz w:val="24"/>
          <w:szCs w:val="20"/>
        </w:rPr>
        <w:t xml:space="preserve"> </w:t>
      </w:r>
      <w:r w:rsidR="00105BAC" w:rsidRPr="008B0CDF">
        <w:rPr>
          <w:color w:val="auto"/>
          <w:sz w:val="24"/>
          <w:szCs w:val="20"/>
        </w:rPr>
        <w:t>Anu Lahtinen</w:t>
      </w:r>
      <w:r w:rsidR="00C77FC0">
        <w:rPr>
          <w:color w:val="auto"/>
          <w:sz w:val="24"/>
          <w:szCs w:val="20"/>
        </w:rPr>
        <w:t xml:space="preserve"> (pj.), </w:t>
      </w:r>
      <w:r w:rsidR="00C77FC0" w:rsidRPr="008B0CDF">
        <w:rPr>
          <w:color w:val="auto"/>
          <w:sz w:val="24"/>
          <w:szCs w:val="20"/>
        </w:rPr>
        <w:t>Tiina Lintunen</w:t>
      </w:r>
      <w:r w:rsidR="00C77FC0">
        <w:rPr>
          <w:color w:val="auto"/>
          <w:sz w:val="24"/>
          <w:szCs w:val="20"/>
        </w:rPr>
        <w:t xml:space="preserve"> (kommentaattori)</w:t>
      </w:r>
    </w:p>
    <w:p w14:paraId="44D4AE34" w14:textId="3EFCF138" w:rsidR="008B0CDF" w:rsidRDefault="008B0CDF" w:rsidP="008B0CDF">
      <w:pPr>
        <w:rPr>
          <w:color w:val="auto"/>
          <w:sz w:val="24"/>
          <w:szCs w:val="20"/>
        </w:rPr>
      </w:pPr>
    </w:p>
    <w:p w14:paraId="08BEBCBA" w14:textId="7725CFC7" w:rsidR="00CC02DB" w:rsidRDefault="00CC02DB" w:rsidP="008B0CDF">
      <w:pPr>
        <w:rPr>
          <w:color w:val="auto"/>
          <w:sz w:val="24"/>
          <w:szCs w:val="20"/>
        </w:rPr>
      </w:pPr>
    </w:p>
    <w:p w14:paraId="00A10340" w14:textId="3C066EC4" w:rsidR="00FC0738" w:rsidRDefault="00FC0738" w:rsidP="008B0CDF">
      <w:pPr>
        <w:rPr>
          <w:color w:val="auto"/>
          <w:sz w:val="24"/>
          <w:szCs w:val="20"/>
        </w:rPr>
      </w:pPr>
    </w:p>
    <w:p w14:paraId="2C9F9E5B" w14:textId="13090B97" w:rsidR="00FC0738" w:rsidRPr="00192D15" w:rsidRDefault="00FC0738" w:rsidP="00FC0738">
      <w:pPr>
        <w:pStyle w:val="Otsikko1"/>
        <w:rPr>
          <w:color w:val="7030A0"/>
          <w:sz w:val="56"/>
          <w:szCs w:val="56"/>
          <w:lang w:val="en-US"/>
        </w:rPr>
      </w:pPr>
      <w:bookmarkStart w:id="43" w:name="_Toc105501612"/>
      <w:proofErr w:type="spellStart"/>
      <w:r w:rsidRPr="00192D15">
        <w:rPr>
          <w:color w:val="7030A0"/>
          <w:sz w:val="56"/>
          <w:szCs w:val="56"/>
          <w:lang w:val="en-US"/>
        </w:rPr>
        <w:t>Torstai</w:t>
      </w:r>
      <w:proofErr w:type="spellEnd"/>
      <w:r w:rsidRPr="00192D15">
        <w:rPr>
          <w:color w:val="7030A0"/>
          <w:sz w:val="56"/>
          <w:szCs w:val="56"/>
          <w:lang w:val="en-US"/>
        </w:rPr>
        <w:t xml:space="preserve"> / Thursday 20.10., 19:00-</w:t>
      </w:r>
      <w:r w:rsidR="00DA170C" w:rsidRPr="00192D15">
        <w:rPr>
          <w:color w:val="7030A0"/>
          <w:sz w:val="56"/>
          <w:szCs w:val="56"/>
          <w:lang w:val="en-US"/>
        </w:rPr>
        <w:t>20:20</w:t>
      </w:r>
      <w:bookmarkEnd w:id="43"/>
    </w:p>
    <w:p w14:paraId="5DD417BD" w14:textId="77777777" w:rsidR="00FC0738" w:rsidRPr="00192D15" w:rsidRDefault="00FC0738" w:rsidP="008B0CDF">
      <w:pPr>
        <w:rPr>
          <w:color w:val="auto"/>
          <w:sz w:val="24"/>
          <w:szCs w:val="20"/>
          <w:lang w:val="en-US"/>
        </w:rPr>
      </w:pPr>
    </w:p>
    <w:p w14:paraId="1E730E6B" w14:textId="5D0E53A1" w:rsidR="00CC02DB" w:rsidRPr="00887050" w:rsidRDefault="00635501" w:rsidP="00CC02DB">
      <w:pPr>
        <w:pStyle w:val="Otsikko2"/>
        <w:rPr>
          <w:sz w:val="28"/>
          <w:szCs w:val="10"/>
        </w:rPr>
      </w:pPr>
      <w:bookmarkStart w:id="44" w:name="_Toc105501613"/>
      <w:r w:rsidRPr="00887050">
        <w:rPr>
          <w:sz w:val="28"/>
          <w:szCs w:val="10"/>
        </w:rPr>
        <w:t xml:space="preserve">Tampere city </w:t>
      </w:r>
      <w:proofErr w:type="spellStart"/>
      <w:r w:rsidRPr="00887050">
        <w:rPr>
          <w:sz w:val="28"/>
          <w:szCs w:val="10"/>
        </w:rPr>
        <w:t>reception</w:t>
      </w:r>
      <w:proofErr w:type="spellEnd"/>
      <w:r w:rsidRPr="00887050">
        <w:rPr>
          <w:sz w:val="28"/>
          <w:szCs w:val="10"/>
        </w:rPr>
        <w:t xml:space="preserve"> </w:t>
      </w:r>
      <w:r w:rsidR="00023E65" w:rsidRPr="00887050">
        <w:rPr>
          <w:sz w:val="28"/>
          <w:szCs w:val="10"/>
        </w:rPr>
        <w:t>/ Tampereen k</w:t>
      </w:r>
      <w:r w:rsidR="0061535F" w:rsidRPr="00887050">
        <w:rPr>
          <w:sz w:val="28"/>
          <w:szCs w:val="10"/>
        </w:rPr>
        <w:t>aupungin vastaanotto</w:t>
      </w:r>
      <w:bookmarkEnd w:id="44"/>
      <w:r w:rsidR="0061535F" w:rsidRPr="00887050">
        <w:rPr>
          <w:sz w:val="28"/>
          <w:szCs w:val="10"/>
        </w:rPr>
        <w:t xml:space="preserve"> </w:t>
      </w:r>
    </w:p>
    <w:p w14:paraId="6AE53E8F" w14:textId="002531E1" w:rsidR="008B0CDF" w:rsidRPr="00887050" w:rsidRDefault="008B0CDF" w:rsidP="008B0CDF">
      <w:pPr>
        <w:rPr>
          <w:color w:val="auto"/>
          <w:sz w:val="24"/>
          <w:szCs w:val="20"/>
        </w:rPr>
      </w:pPr>
    </w:p>
    <w:p w14:paraId="2DF72A0E" w14:textId="77777777" w:rsidR="00702D54" w:rsidRPr="00887050" w:rsidRDefault="00702D54" w:rsidP="008B0CDF">
      <w:pPr>
        <w:rPr>
          <w:color w:val="auto"/>
          <w:sz w:val="24"/>
          <w:szCs w:val="20"/>
        </w:rPr>
      </w:pPr>
    </w:p>
    <w:p w14:paraId="1361B1FB" w14:textId="25F5AD2C" w:rsidR="00702D54" w:rsidRPr="00887050" w:rsidRDefault="00702D54" w:rsidP="008B0CDF">
      <w:pPr>
        <w:rPr>
          <w:color w:val="auto"/>
          <w:sz w:val="24"/>
          <w:szCs w:val="20"/>
        </w:rPr>
      </w:pPr>
    </w:p>
    <w:p w14:paraId="1219BAF0" w14:textId="10BC2CB4" w:rsidR="00702D54" w:rsidRPr="003E4344" w:rsidRDefault="00702D54" w:rsidP="00702D54">
      <w:pPr>
        <w:pStyle w:val="Otsikko1"/>
        <w:rPr>
          <w:color w:val="7030A0"/>
          <w:sz w:val="56"/>
          <w:szCs w:val="56"/>
          <w:lang w:val="en-US"/>
        </w:rPr>
      </w:pPr>
      <w:bookmarkStart w:id="45" w:name="_Toc105501614"/>
      <w:proofErr w:type="spellStart"/>
      <w:r>
        <w:rPr>
          <w:color w:val="7030A0"/>
          <w:sz w:val="56"/>
          <w:szCs w:val="56"/>
          <w:lang w:val="en-US"/>
        </w:rPr>
        <w:t>Perjantai</w:t>
      </w:r>
      <w:proofErr w:type="spellEnd"/>
      <w:r w:rsidRPr="00105BAC">
        <w:rPr>
          <w:color w:val="7030A0"/>
          <w:sz w:val="56"/>
          <w:szCs w:val="56"/>
          <w:lang w:val="en-US"/>
        </w:rPr>
        <w:t xml:space="preserve"> </w:t>
      </w:r>
      <w:r>
        <w:rPr>
          <w:color w:val="7030A0"/>
          <w:sz w:val="56"/>
          <w:szCs w:val="56"/>
          <w:lang w:val="en-US"/>
        </w:rPr>
        <w:t xml:space="preserve">/ Friday </w:t>
      </w:r>
      <w:r w:rsidRPr="00105BAC">
        <w:rPr>
          <w:color w:val="7030A0"/>
          <w:sz w:val="56"/>
          <w:szCs w:val="56"/>
          <w:lang w:val="en-US"/>
        </w:rPr>
        <w:t>2</w:t>
      </w:r>
      <w:r w:rsidR="001D3EDA">
        <w:rPr>
          <w:color w:val="7030A0"/>
          <w:sz w:val="56"/>
          <w:szCs w:val="56"/>
          <w:lang w:val="en-US"/>
        </w:rPr>
        <w:t>1</w:t>
      </w:r>
      <w:r w:rsidRPr="00105BAC">
        <w:rPr>
          <w:color w:val="7030A0"/>
          <w:sz w:val="56"/>
          <w:szCs w:val="56"/>
          <w:lang w:val="en-US"/>
        </w:rPr>
        <w:t xml:space="preserve">.10., </w:t>
      </w:r>
      <w:r>
        <w:rPr>
          <w:color w:val="7030A0"/>
          <w:sz w:val="56"/>
          <w:szCs w:val="56"/>
          <w:lang w:val="en-US"/>
        </w:rPr>
        <w:t>8:30-9:15</w:t>
      </w:r>
      <w:bookmarkEnd w:id="45"/>
    </w:p>
    <w:p w14:paraId="5D01334B" w14:textId="5C9A1E39" w:rsidR="00702D54" w:rsidRDefault="00702D54" w:rsidP="008B0CDF">
      <w:pPr>
        <w:rPr>
          <w:color w:val="auto"/>
          <w:sz w:val="24"/>
          <w:szCs w:val="20"/>
          <w:lang w:val="en-US"/>
        </w:rPr>
      </w:pPr>
    </w:p>
    <w:p w14:paraId="13A28551" w14:textId="5CE13949" w:rsidR="00DA170C" w:rsidRPr="008B0CDF" w:rsidRDefault="00DA170C" w:rsidP="00DA170C">
      <w:pPr>
        <w:pStyle w:val="Otsikko2"/>
        <w:rPr>
          <w:sz w:val="28"/>
          <w:szCs w:val="10"/>
          <w:lang w:val="en-US"/>
        </w:rPr>
      </w:pPr>
      <w:bookmarkStart w:id="46" w:name="_Toc105501615"/>
      <w:r>
        <w:rPr>
          <w:sz w:val="28"/>
          <w:szCs w:val="10"/>
          <w:lang w:val="en-US"/>
        </w:rPr>
        <w:t xml:space="preserve">Registration / </w:t>
      </w:r>
      <w:proofErr w:type="spellStart"/>
      <w:r>
        <w:rPr>
          <w:sz w:val="28"/>
          <w:szCs w:val="10"/>
          <w:lang w:val="en-US"/>
        </w:rPr>
        <w:t>Rekisteröityminen</w:t>
      </w:r>
      <w:bookmarkEnd w:id="46"/>
      <w:proofErr w:type="spellEnd"/>
    </w:p>
    <w:p w14:paraId="1F865C4E" w14:textId="77777777" w:rsidR="00DA170C" w:rsidRPr="00702D54" w:rsidRDefault="00DA170C" w:rsidP="008B0CDF">
      <w:pPr>
        <w:rPr>
          <w:color w:val="auto"/>
          <w:sz w:val="24"/>
          <w:szCs w:val="20"/>
          <w:lang w:val="en-US"/>
        </w:rPr>
      </w:pPr>
    </w:p>
    <w:p w14:paraId="0030DEFD" w14:textId="6DE750DF" w:rsidR="008B0CDF" w:rsidRPr="00702D54" w:rsidRDefault="008B0CDF" w:rsidP="008B0CDF">
      <w:pPr>
        <w:rPr>
          <w:color w:val="auto"/>
          <w:sz w:val="24"/>
          <w:szCs w:val="20"/>
          <w:lang w:val="en-US"/>
        </w:rPr>
      </w:pPr>
    </w:p>
    <w:p w14:paraId="5E16675C" w14:textId="77777777" w:rsidR="008B0CDF" w:rsidRPr="00702D54" w:rsidRDefault="008B0CDF" w:rsidP="008B0CDF">
      <w:pPr>
        <w:rPr>
          <w:color w:val="auto"/>
          <w:sz w:val="24"/>
          <w:szCs w:val="20"/>
          <w:lang w:val="en-US"/>
        </w:rPr>
      </w:pPr>
    </w:p>
    <w:p w14:paraId="0E7C2D6A" w14:textId="074AA82D" w:rsidR="003E4344" w:rsidRPr="003E4344" w:rsidRDefault="00EC0A14" w:rsidP="003E4344">
      <w:pPr>
        <w:pStyle w:val="Otsikko1"/>
        <w:rPr>
          <w:color w:val="7030A0"/>
          <w:sz w:val="56"/>
          <w:szCs w:val="56"/>
          <w:lang w:val="en-US"/>
        </w:rPr>
      </w:pPr>
      <w:bookmarkStart w:id="47" w:name="_Toc105501616"/>
      <w:proofErr w:type="spellStart"/>
      <w:r>
        <w:rPr>
          <w:color w:val="7030A0"/>
          <w:sz w:val="56"/>
          <w:szCs w:val="56"/>
          <w:lang w:val="en-US"/>
        </w:rPr>
        <w:t>Perjantai</w:t>
      </w:r>
      <w:proofErr w:type="spellEnd"/>
      <w:r w:rsidR="003E4344" w:rsidRPr="003E4344">
        <w:rPr>
          <w:color w:val="7030A0"/>
          <w:sz w:val="56"/>
          <w:szCs w:val="56"/>
          <w:lang w:val="en-US"/>
        </w:rPr>
        <w:t xml:space="preserve"> </w:t>
      </w:r>
      <w:r w:rsidR="00ED6308">
        <w:rPr>
          <w:color w:val="7030A0"/>
          <w:sz w:val="56"/>
          <w:szCs w:val="56"/>
          <w:lang w:val="en-US"/>
        </w:rPr>
        <w:t xml:space="preserve">/ Friday </w:t>
      </w:r>
      <w:r w:rsidR="003E4344" w:rsidRPr="003E4344">
        <w:rPr>
          <w:color w:val="7030A0"/>
          <w:sz w:val="56"/>
          <w:szCs w:val="56"/>
          <w:lang w:val="en-US"/>
        </w:rPr>
        <w:t xml:space="preserve">21.10., </w:t>
      </w:r>
      <w:r w:rsidR="00507873">
        <w:rPr>
          <w:color w:val="7030A0"/>
          <w:sz w:val="56"/>
          <w:szCs w:val="56"/>
          <w:lang w:val="en-US"/>
        </w:rPr>
        <w:t>9:15</w:t>
      </w:r>
      <w:r w:rsidR="003E4344" w:rsidRPr="003E4344">
        <w:rPr>
          <w:color w:val="7030A0"/>
          <w:sz w:val="56"/>
          <w:szCs w:val="56"/>
          <w:lang w:val="en-US"/>
        </w:rPr>
        <w:t>-10:45</w:t>
      </w:r>
      <w:bookmarkEnd w:id="47"/>
    </w:p>
    <w:p w14:paraId="10CC69DB" w14:textId="77777777" w:rsidR="00A17E92" w:rsidRPr="008B0CDF" w:rsidRDefault="00A17E92" w:rsidP="003E4344">
      <w:pPr>
        <w:rPr>
          <w:sz w:val="24"/>
          <w:szCs w:val="20"/>
          <w:lang w:val="en-US"/>
        </w:rPr>
      </w:pPr>
    </w:p>
    <w:p w14:paraId="17F19E1B" w14:textId="77777777" w:rsidR="003E4344" w:rsidRPr="008B0CDF" w:rsidRDefault="003E4344" w:rsidP="003E4344">
      <w:pPr>
        <w:pStyle w:val="Otsikko2"/>
        <w:rPr>
          <w:sz w:val="28"/>
          <w:szCs w:val="10"/>
          <w:lang w:val="en-US"/>
        </w:rPr>
      </w:pPr>
      <w:bookmarkStart w:id="48" w:name="_Toc105501617"/>
      <w:r w:rsidRPr="008B0CDF">
        <w:rPr>
          <w:sz w:val="28"/>
          <w:szCs w:val="10"/>
          <w:lang w:val="en-US"/>
        </w:rPr>
        <w:t>Stereotypes and repetitive patterns of othering in Finland ca 1850–1940</w:t>
      </w:r>
      <w:bookmarkEnd w:id="48"/>
    </w:p>
    <w:p w14:paraId="53D2E3A5" w14:textId="6EDB1755" w:rsidR="003E4344" w:rsidRPr="00FE3B12" w:rsidRDefault="00B778C4" w:rsidP="003E4344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Language</w:t>
      </w:r>
      <w:r w:rsidR="003E4344" w:rsidRPr="00FE3B12">
        <w:rPr>
          <w:color w:val="auto"/>
          <w:sz w:val="24"/>
          <w:szCs w:val="20"/>
          <w:lang w:val="en-US"/>
        </w:rPr>
        <w:t xml:space="preserve">: </w:t>
      </w:r>
      <w:r w:rsidRPr="00FE3B12">
        <w:rPr>
          <w:color w:val="auto"/>
          <w:sz w:val="24"/>
          <w:szCs w:val="20"/>
          <w:lang w:val="en-US"/>
        </w:rPr>
        <w:t>English</w:t>
      </w:r>
    </w:p>
    <w:p w14:paraId="661AFF0E" w14:textId="50D01024" w:rsidR="00351EBF" w:rsidRPr="007F58E5" w:rsidRDefault="00B7009C" w:rsidP="007F58E5">
      <w:pPr>
        <w:rPr>
          <w:color w:val="000000" w:themeColor="text1"/>
          <w:sz w:val="24"/>
          <w:szCs w:val="20"/>
          <w:lang w:val="en-US"/>
        </w:rPr>
      </w:pPr>
      <w:r w:rsidRPr="007F58E5">
        <w:rPr>
          <w:color w:val="000000" w:themeColor="text1"/>
          <w:sz w:val="24"/>
          <w:szCs w:val="20"/>
          <w:lang w:val="en-US"/>
        </w:rPr>
        <w:t xml:space="preserve">Maren </w:t>
      </w:r>
      <w:proofErr w:type="spellStart"/>
      <w:r w:rsidRPr="007F58E5">
        <w:rPr>
          <w:color w:val="000000" w:themeColor="text1"/>
          <w:sz w:val="24"/>
          <w:szCs w:val="20"/>
          <w:lang w:val="en-US"/>
        </w:rPr>
        <w:t>Jonasson</w:t>
      </w:r>
      <w:proofErr w:type="spellEnd"/>
      <w:r w:rsidRPr="007F58E5">
        <w:rPr>
          <w:color w:val="000000" w:themeColor="text1"/>
          <w:sz w:val="24"/>
          <w:szCs w:val="20"/>
          <w:lang w:val="en-US"/>
        </w:rPr>
        <w:t xml:space="preserve">: </w:t>
      </w:r>
      <w:r w:rsidRPr="007F58E5">
        <w:rPr>
          <w:i/>
          <w:iCs/>
          <w:color w:val="000000" w:themeColor="text1"/>
          <w:sz w:val="24"/>
          <w:szCs w:val="20"/>
          <w:lang w:val="en-US"/>
        </w:rPr>
        <w:t>Images of Black women and female slaves in Finnish press ca 1850–1900</w:t>
      </w:r>
    </w:p>
    <w:p w14:paraId="4335846F" w14:textId="0DC36395" w:rsidR="00B7009C" w:rsidRPr="007F58E5" w:rsidRDefault="00B7009C" w:rsidP="007F58E5">
      <w:pPr>
        <w:rPr>
          <w:color w:val="000000" w:themeColor="text1"/>
          <w:sz w:val="24"/>
          <w:szCs w:val="20"/>
          <w:lang w:val="en-US"/>
        </w:rPr>
      </w:pPr>
      <w:r w:rsidRPr="007F58E5">
        <w:rPr>
          <w:color w:val="000000" w:themeColor="text1"/>
          <w:sz w:val="24"/>
          <w:szCs w:val="20"/>
          <w:lang w:val="en-US"/>
        </w:rPr>
        <w:t xml:space="preserve">Sandra Waller: </w:t>
      </w:r>
      <w:r w:rsidRPr="007F58E5">
        <w:rPr>
          <w:i/>
          <w:iCs/>
          <w:color w:val="000000" w:themeColor="text1"/>
          <w:sz w:val="24"/>
          <w:szCs w:val="20"/>
          <w:lang w:val="en-US"/>
        </w:rPr>
        <w:t>Visual stereotyping: Swedish language theatre and satire in Finland 1870–1900</w:t>
      </w:r>
    </w:p>
    <w:p w14:paraId="1BD00952" w14:textId="0ADA0517" w:rsidR="00B7009C" w:rsidRPr="007F58E5" w:rsidRDefault="00B7009C" w:rsidP="007F58E5">
      <w:pPr>
        <w:rPr>
          <w:color w:val="000000" w:themeColor="text1"/>
          <w:sz w:val="22"/>
          <w:szCs w:val="18"/>
          <w:lang w:val="en-US"/>
        </w:rPr>
      </w:pPr>
      <w:r w:rsidRPr="007F58E5">
        <w:rPr>
          <w:color w:val="000000" w:themeColor="text1"/>
          <w:sz w:val="24"/>
          <w:szCs w:val="20"/>
          <w:lang w:val="en-US"/>
        </w:rPr>
        <w:t xml:space="preserve">Marika </w:t>
      </w:r>
      <w:proofErr w:type="spellStart"/>
      <w:r w:rsidRPr="007F58E5">
        <w:rPr>
          <w:color w:val="000000" w:themeColor="text1"/>
          <w:sz w:val="24"/>
          <w:szCs w:val="20"/>
          <w:lang w:val="en-US"/>
        </w:rPr>
        <w:t>Kivinen</w:t>
      </w:r>
      <w:proofErr w:type="spellEnd"/>
      <w:r w:rsidRPr="007F58E5">
        <w:rPr>
          <w:color w:val="000000" w:themeColor="text1"/>
          <w:sz w:val="24"/>
          <w:szCs w:val="20"/>
          <w:lang w:val="en-US"/>
        </w:rPr>
        <w:t xml:space="preserve"> (chair): </w:t>
      </w:r>
      <w:r w:rsidR="007F58E5" w:rsidRPr="007F58E5">
        <w:rPr>
          <w:i/>
          <w:iCs/>
          <w:color w:val="000000" w:themeColor="text1"/>
          <w:sz w:val="24"/>
          <w:szCs w:val="20"/>
          <w:lang w:val="en-US"/>
        </w:rPr>
        <w:t>Stereotyping and racializing in and through Finnish art songs 1900–1940</w:t>
      </w:r>
    </w:p>
    <w:p w14:paraId="5C741AF7" w14:textId="704DCF19" w:rsidR="003E4344" w:rsidRPr="00192D15" w:rsidRDefault="00D91F5E" w:rsidP="003E4344">
      <w:pPr>
        <w:rPr>
          <w:color w:val="auto"/>
          <w:sz w:val="24"/>
          <w:szCs w:val="20"/>
          <w:lang w:val="en-US"/>
        </w:rPr>
      </w:pPr>
      <w:r w:rsidRPr="00192D15">
        <w:rPr>
          <w:color w:val="auto"/>
          <w:sz w:val="24"/>
          <w:szCs w:val="20"/>
          <w:lang w:val="en-US"/>
        </w:rPr>
        <w:t>Other p</w:t>
      </w:r>
      <w:r w:rsidR="00B778C4" w:rsidRPr="00192D15">
        <w:rPr>
          <w:color w:val="auto"/>
          <w:sz w:val="24"/>
          <w:szCs w:val="20"/>
          <w:lang w:val="en-US"/>
        </w:rPr>
        <w:t>articipants</w:t>
      </w:r>
      <w:r w:rsidR="003E4344" w:rsidRPr="00192D15">
        <w:rPr>
          <w:color w:val="auto"/>
          <w:sz w:val="24"/>
          <w:szCs w:val="20"/>
          <w:lang w:val="en-US"/>
        </w:rPr>
        <w:t xml:space="preserve">: </w:t>
      </w:r>
      <w:proofErr w:type="spellStart"/>
      <w:r w:rsidR="003E4344" w:rsidRPr="00192D15">
        <w:rPr>
          <w:color w:val="auto"/>
          <w:sz w:val="24"/>
          <w:szCs w:val="20"/>
          <w:lang w:val="en-US"/>
        </w:rPr>
        <w:t>Ainur</w:t>
      </w:r>
      <w:proofErr w:type="spellEnd"/>
      <w:r w:rsidR="003E4344" w:rsidRPr="00192D15">
        <w:rPr>
          <w:color w:val="auto"/>
          <w:sz w:val="24"/>
          <w:szCs w:val="20"/>
          <w:lang w:val="en-US"/>
        </w:rPr>
        <w:t xml:space="preserve"> </w:t>
      </w:r>
      <w:proofErr w:type="spellStart"/>
      <w:r w:rsidR="003E4344" w:rsidRPr="00192D15">
        <w:rPr>
          <w:color w:val="auto"/>
          <w:sz w:val="24"/>
          <w:szCs w:val="20"/>
          <w:lang w:val="en-US"/>
        </w:rPr>
        <w:t>Elmgren</w:t>
      </w:r>
      <w:proofErr w:type="spellEnd"/>
      <w:r w:rsidRPr="00192D15">
        <w:rPr>
          <w:color w:val="auto"/>
          <w:sz w:val="24"/>
          <w:szCs w:val="20"/>
          <w:lang w:val="en-US"/>
        </w:rPr>
        <w:t xml:space="preserve"> (commentator)</w:t>
      </w:r>
    </w:p>
    <w:p w14:paraId="41ECA184" w14:textId="6559E7FC" w:rsidR="00105BAC" w:rsidRPr="00192D15" w:rsidRDefault="00105BAC" w:rsidP="00EE4DD5">
      <w:pPr>
        <w:rPr>
          <w:color w:val="auto"/>
          <w:sz w:val="24"/>
          <w:szCs w:val="20"/>
          <w:lang w:val="en-US"/>
        </w:rPr>
      </w:pPr>
    </w:p>
    <w:p w14:paraId="4525A89B" w14:textId="50C21807" w:rsidR="003E4344" w:rsidRPr="00192D15" w:rsidRDefault="003E4344" w:rsidP="00EE4DD5">
      <w:pPr>
        <w:rPr>
          <w:color w:val="auto"/>
          <w:sz w:val="24"/>
          <w:szCs w:val="20"/>
          <w:lang w:val="en-US"/>
        </w:rPr>
      </w:pPr>
    </w:p>
    <w:p w14:paraId="2A38DB06" w14:textId="77777777" w:rsidR="003E4344" w:rsidRPr="008B0CDF" w:rsidRDefault="003E4344" w:rsidP="003E4344">
      <w:pPr>
        <w:pStyle w:val="Otsikko2"/>
        <w:rPr>
          <w:sz w:val="28"/>
          <w:szCs w:val="10"/>
        </w:rPr>
      </w:pPr>
      <w:bookmarkStart w:id="49" w:name="_Toc105501618"/>
      <w:r w:rsidRPr="008B0CDF">
        <w:rPr>
          <w:sz w:val="28"/>
          <w:szCs w:val="10"/>
        </w:rPr>
        <w:t>Musiikin ja äänen sosiaalihistoria I / Ääni ja yhteiskunta</w:t>
      </w:r>
      <w:bookmarkEnd w:id="49"/>
      <w:r w:rsidRPr="008B0CDF">
        <w:rPr>
          <w:sz w:val="28"/>
          <w:szCs w:val="10"/>
        </w:rPr>
        <w:t xml:space="preserve"> </w:t>
      </w:r>
    </w:p>
    <w:p w14:paraId="63524E6D" w14:textId="2BAA9CF8" w:rsidR="003E4344" w:rsidRPr="00FE3B12" w:rsidRDefault="003E4344" w:rsidP="003E4344">
      <w:pPr>
        <w:rPr>
          <w:color w:val="auto"/>
          <w:sz w:val="24"/>
          <w:szCs w:val="20"/>
          <w:lang w:val="sv-SE"/>
        </w:rPr>
      </w:pPr>
      <w:proofErr w:type="spellStart"/>
      <w:r w:rsidRPr="00FE3B12">
        <w:rPr>
          <w:color w:val="auto"/>
          <w:sz w:val="24"/>
          <w:szCs w:val="20"/>
          <w:lang w:val="sv-SE"/>
        </w:rPr>
        <w:t>Kieli</w:t>
      </w:r>
      <w:proofErr w:type="spellEnd"/>
      <w:r w:rsidRPr="00FE3B12">
        <w:rPr>
          <w:color w:val="auto"/>
          <w:sz w:val="24"/>
          <w:szCs w:val="20"/>
          <w:lang w:val="sv-SE"/>
        </w:rPr>
        <w:t xml:space="preserve">: </w:t>
      </w:r>
      <w:r w:rsidR="00CC1451" w:rsidRPr="00FE3B12">
        <w:rPr>
          <w:color w:val="auto"/>
          <w:sz w:val="24"/>
          <w:szCs w:val="20"/>
          <w:lang w:val="sv-SE"/>
        </w:rPr>
        <w:t xml:space="preserve">Suomi ja </w:t>
      </w:r>
      <w:proofErr w:type="spellStart"/>
      <w:r w:rsidR="00CC1451" w:rsidRPr="00FE3B12">
        <w:rPr>
          <w:color w:val="auto"/>
          <w:sz w:val="24"/>
          <w:szCs w:val="20"/>
          <w:lang w:val="sv-SE"/>
        </w:rPr>
        <w:t>ruotsi</w:t>
      </w:r>
      <w:proofErr w:type="spellEnd"/>
    </w:p>
    <w:p w14:paraId="6F13258E" w14:textId="0680585B" w:rsidR="00604F25" w:rsidRPr="00E90C3D" w:rsidRDefault="00604F25" w:rsidP="00E90C3D">
      <w:pPr>
        <w:rPr>
          <w:rFonts w:eastAsiaTheme="minorHAnsi"/>
          <w:color w:val="000000" w:themeColor="text1"/>
          <w:sz w:val="22"/>
          <w:lang w:val="sv-SE"/>
        </w:rPr>
      </w:pPr>
      <w:r w:rsidRPr="00E90C3D">
        <w:rPr>
          <w:color w:val="000000" w:themeColor="text1"/>
          <w:sz w:val="24"/>
          <w:szCs w:val="20"/>
          <w:lang w:val="sv-SE"/>
        </w:rPr>
        <w:t xml:space="preserve">Kaj </w:t>
      </w:r>
      <w:proofErr w:type="spellStart"/>
      <w:r w:rsidRPr="00E90C3D">
        <w:rPr>
          <w:color w:val="000000" w:themeColor="text1"/>
          <w:sz w:val="24"/>
          <w:szCs w:val="20"/>
          <w:lang w:val="sv-SE"/>
        </w:rPr>
        <w:t>Ahlsved</w:t>
      </w:r>
      <w:proofErr w:type="spellEnd"/>
      <w:r w:rsidRPr="00E90C3D">
        <w:rPr>
          <w:color w:val="000000" w:themeColor="text1"/>
          <w:sz w:val="24"/>
          <w:szCs w:val="20"/>
          <w:lang w:val="sv-SE"/>
        </w:rPr>
        <w:t xml:space="preserve">: </w:t>
      </w:r>
      <w:r w:rsidRPr="00E90C3D">
        <w:rPr>
          <w:i/>
          <w:iCs/>
          <w:color w:val="000000" w:themeColor="text1"/>
          <w:sz w:val="24"/>
          <w:szCs w:val="20"/>
          <w:lang w:val="sv-SE"/>
        </w:rPr>
        <w:t>Frihet på två hjul: Cyklingens klingande historia i Finland vid sekelskiftet 1900</w:t>
      </w:r>
    </w:p>
    <w:p w14:paraId="5CD89DAD" w14:textId="04CA4F23" w:rsidR="00D248AF" w:rsidRPr="00E90C3D" w:rsidRDefault="00D248AF" w:rsidP="00E90C3D">
      <w:pPr>
        <w:rPr>
          <w:rFonts w:eastAsiaTheme="minorHAnsi"/>
          <w:color w:val="000000" w:themeColor="text1"/>
          <w:sz w:val="22"/>
        </w:rPr>
      </w:pPr>
      <w:r w:rsidRPr="00E90C3D">
        <w:rPr>
          <w:color w:val="000000" w:themeColor="text1"/>
          <w:sz w:val="24"/>
          <w:szCs w:val="20"/>
        </w:rPr>
        <w:t xml:space="preserve">Arja Kastinen: </w:t>
      </w:r>
      <w:r w:rsidRPr="00E90C3D">
        <w:rPr>
          <w:i/>
          <w:iCs/>
          <w:color w:val="000000" w:themeColor="text1"/>
          <w:sz w:val="24"/>
          <w:szCs w:val="20"/>
        </w:rPr>
        <w:t>Valamon kellot</w:t>
      </w:r>
    </w:p>
    <w:p w14:paraId="4B549B2D" w14:textId="1D24E715" w:rsidR="000237E9" w:rsidRPr="00E90C3D" w:rsidRDefault="00E90C3D" w:rsidP="003E4344">
      <w:pPr>
        <w:rPr>
          <w:rFonts w:eastAsiaTheme="minorHAnsi"/>
          <w:color w:val="000000" w:themeColor="text1"/>
          <w:sz w:val="22"/>
        </w:rPr>
      </w:pPr>
      <w:r w:rsidRPr="00E90C3D">
        <w:rPr>
          <w:color w:val="000000" w:themeColor="text1"/>
          <w:sz w:val="24"/>
          <w:szCs w:val="20"/>
        </w:rPr>
        <w:t xml:space="preserve">Kaarina Kilpiö: </w:t>
      </w:r>
      <w:r w:rsidRPr="00E90C3D">
        <w:rPr>
          <w:i/>
          <w:iCs/>
          <w:color w:val="000000" w:themeColor="text1"/>
          <w:sz w:val="24"/>
          <w:szCs w:val="20"/>
        </w:rPr>
        <w:t>Musiikintekijät suomalaisissa 1930–40-lukujen lyhytelokuvissa</w:t>
      </w:r>
    </w:p>
    <w:p w14:paraId="67978C54" w14:textId="74C8168C" w:rsidR="003E4344" w:rsidRPr="008B0CDF" w:rsidRDefault="00E90C3D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8B0CDF">
        <w:rPr>
          <w:color w:val="auto"/>
          <w:sz w:val="24"/>
          <w:szCs w:val="20"/>
        </w:rPr>
        <w:t xml:space="preserve">äsenet: </w:t>
      </w:r>
      <w:proofErr w:type="spellStart"/>
      <w:r w:rsidR="003E4344" w:rsidRPr="008B0CDF">
        <w:rPr>
          <w:color w:val="auto"/>
          <w:sz w:val="24"/>
          <w:szCs w:val="20"/>
        </w:rPr>
        <w:t>Saijaleena</w:t>
      </w:r>
      <w:proofErr w:type="spellEnd"/>
      <w:r w:rsidR="003E4344" w:rsidRPr="008B0CDF">
        <w:rPr>
          <w:color w:val="auto"/>
          <w:sz w:val="24"/>
          <w:szCs w:val="20"/>
        </w:rPr>
        <w:t xml:space="preserve"> Rantanen</w:t>
      </w:r>
      <w:r w:rsidR="00731421">
        <w:rPr>
          <w:color w:val="auto"/>
          <w:sz w:val="24"/>
          <w:szCs w:val="20"/>
        </w:rPr>
        <w:t xml:space="preserve"> (pj.)</w:t>
      </w:r>
    </w:p>
    <w:p w14:paraId="41209697" w14:textId="6762EF5A" w:rsidR="003E4344" w:rsidRDefault="003E4344" w:rsidP="00EE4DD5">
      <w:pPr>
        <w:rPr>
          <w:color w:val="auto"/>
          <w:sz w:val="24"/>
          <w:szCs w:val="20"/>
        </w:rPr>
      </w:pPr>
    </w:p>
    <w:p w14:paraId="692E0FC0" w14:textId="271F2972" w:rsidR="003E4344" w:rsidRPr="008B0CDF" w:rsidRDefault="003E4344" w:rsidP="00EE4DD5">
      <w:pPr>
        <w:rPr>
          <w:color w:val="auto"/>
          <w:sz w:val="24"/>
          <w:szCs w:val="20"/>
        </w:rPr>
      </w:pPr>
    </w:p>
    <w:p w14:paraId="462CF1B7" w14:textId="77777777" w:rsidR="003E4344" w:rsidRPr="008B0CDF" w:rsidRDefault="003E4344" w:rsidP="003E4344">
      <w:pPr>
        <w:pStyle w:val="Otsikko2"/>
        <w:rPr>
          <w:sz w:val="28"/>
          <w:szCs w:val="10"/>
        </w:rPr>
      </w:pPr>
      <w:bookmarkStart w:id="50" w:name="_Toc105501619"/>
      <w:r w:rsidRPr="008B0CDF">
        <w:rPr>
          <w:sz w:val="28"/>
          <w:szCs w:val="10"/>
        </w:rPr>
        <w:lastRenderedPageBreak/>
        <w:t>Uusia näkökulmia Suomi-Namibia-suhteiden historiaan</w:t>
      </w:r>
      <w:bookmarkEnd w:id="50"/>
    </w:p>
    <w:p w14:paraId="3D339443" w14:textId="2FEC14E1" w:rsidR="003E4344" w:rsidRDefault="003E4344" w:rsidP="003E4344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CC1451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0EE9CB17" w14:textId="20D41A33" w:rsidR="00754787" w:rsidRPr="004E696F" w:rsidRDefault="00754787" w:rsidP="004E696F">
      <w:pPr>
        <w:rPr>
          <w:color w:val="000000" w:themeColor="text1"/>
          <w:sz w:val="24"/>
          <w:szCs w:val="20"/>
        </w:rPr>
      </w:pPr>
      <w:r w:rsidRPr="004E696F">
        <w:rPr>
          <w:color w:val="000000" w:themeColor="text1"/>
          <w:sz w:val="24"/>
          <w:szCs w:val="20"/>
        </w:rPr>
        <w:t>Essi Huuhka</w:t>
      </w:r>
      <w:r w:rsidR="004E696F">
        <w:rPr>
          <w:color w:val="000000" w:themeColor="text1"/>
          <w:sz w:val="24"/>
          <w:szCs w:val="20"/>
        </w:rPr>
        <w:t xml:space="preserve">: </w:t>
      </w:r>
      <w:r w:rsidRPr="004E696F">
        <w:rPr>
          <w:i/>
          <w:iCs/>
          <w:color w:val="000000" w:themeColor="text1"/>
          <w:sz w:val="24"/>
          <w:szCs w:val="20"/>
        </w:rPr>
        <w:t xml:space="preserve">Kaukaiselle lähimmäiselle – Suomen lähetysseuran varainkeruu </w:t>
      </w:r>
      <w:proofErr w:type="spellStart"/>
      <w:r w:rsidRPr="004E696F">
        <w:rPr>
          <w:i/>
          <w:iCs/>
          <w:color w:val="000000" w:themeColor="text1"/>
          <w:sz w:val="24"/>
          <w:szCs w:val="20"/>
        </w:rPr>
        <w:t>Owambon</w:t>
      </w:r>
      <w:proofErr w:type="spellEnd"/>
      <w:r w:rsidRPr="004E696F">
        <w:rPr>
          <w:i/>
          <w:iCs/>
          <w:color w:val="000000" w:themeColor="text1"/>
          <w:sz w:val="24"/>
          <w:szCs w:val="20"/>
        </w:rPr>
        <w:t xml:space="preserve"> nälänhädän lievittämiseksi 1908–1909</w:t>
      </w:r>
    </w:p>
    <w:p w14:paraId="6478F6A9" w14:textId="52B35F5A" w:rsidR="00754787" w:rsidRPr="004E696F" w:rsidRDefault="00754787" w:rsidP="004E696F">
      <w:pPr>
        <w:rPr>
          <w:color w:val="000000" w:themeColor="text1"/>
          <w:sz w:val="24"/>
          <w:szCs w:val="20"/>
        </w:rPr>
      </w:pPr>
      <w:r w:rsidRPr="004E696F">
        <w:rPr>
          <w:color w:val="000000" w:themeColor="text1"/>
          <w:sz w:val="24"/>
          <w:szCs w:val="20"/>
        </w:rPr>
        <w:t>Raita Merivirta</w:t>
      </w:r>
      <w:r w:rsidR="003B0AB6">
        <w:rPr>
          <w:color w:val="000000" w:themeColor="text1"/>
          <w:sz w:val="24"/>
          <w:szCs w:val="20"/>
        </w:rPr>
        <w:t xml:space="preserve">: </w:t>
      </w:r>
      <w:r w:rsidRPr="003B0AB6">
        <w:rPr>
          <w:i/>
          <w:iCs/>
          <w:color w:val="000000" w:themeColor="text1"/>
          <w:sz w:val="24"/>
          <w:szCs w:val="20"/>
        </w:rPr>
        <w:t>Miten "Ambomaata" tehtiin tutuksi suomalaislapsille</w:t>
      </w:r>
      <w:r w:rsidR="003B0AB6" w:rsidRPr="003B0AB6">
        <w:rPr>
          <w:i/>
          <w:iCs/>
          <w:color w:val="000000" w:themeColor="text1"/>
          <w:sz w:val="24"/>
          <w:szCs w:val="20"/>
        </w:rPr>
        <w:t>;</w:t>
      </w:r>
      <w:r w:rsidRPr="003B0AB6">
        <w:rPr>
          <w:i/>
          <w:iCs/>
          <w:color w:val="000000" w:themeColor="text1"/>
          <w:sz w:val="24"/>
          <w:szCs w:val="20"/>
        </w:rPr>
        <w:t xml:space="preserve"> lasten kysymykset ja aikuisten esittämä (koloniaalinen) tieto Lasten lähetyslehdessä</w:t>
      </w:r>
    </w:p>
    <w:p w14:paraId="49A71347" w14:textId="7103E662" w:rsidR="004E696F" w:rsidRPr="003B0AB6" w:rsidRDefault="004E696F" w:rsidP="004E696F">
      <w:pPr>
        <w:rPr>
          <w:i/>
          <w:iCs/>
          <w:color w:val="000000" w:themeColor="text1"/>
          <w:sz w:val="24"/>
          <w:szCs w:val="20"/>
        </w:rPr>
      </w:pPr>
      <w:r w:rsidRPr="004E696F">
        <w:rPr>
          <w:color w:val="000000" w:themeColor="text1"/>
          <w:sz w:val="24"/>
          <w:szCs w:val="20"/>
        </w:rPr>
        <w:t>Olli Löytty</w:t>
      </w:r>
      <w:r w:rsidR="003B0AB6">
        <w:rPr>
          <w:color w:val="000000" w:themeColor="text1"/>
          <w:sz w:val="24"/>
          <w:szCs w:val="20"/>
        </w:rPr>
        <w:t xml:space="preserve">: </w:t>
      </w:r>
      <w:r w:rsidRPr="003B0AB6">
        <w:rPr>
          <w:i/>
          <w:iCs/>
          <w:color w:val="000000" w:themeColor="text1"/>
          <w:sz w:val="24"/>
          <w:szCs w:val="20"/>
        </w:rPr>
        <w:t>Suomalaiset lähetystyöntekijät ja Namibian itsenäistymisliike</w:t>
      </w:r>
    </w:p>
    <w:p w14:paraId="7ECB990A" w14:textId="59DE0896" w:rsidR="003E4344" w:rsidRPr="008B0CDF" w:rsidRDefault="003B0AB6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8B0CDF">
        <w:rPr>
          <w:color w:val="auto"/>
          <w:sz w:val="24"/>
          <w:szCs w:val="20"/>
        </w:rPr>
        <w:t xml:space="preserve">äsenet: Johanna </w:t>
      </w:r>
      <w:proofErr w:type="spellStart"/>
      <w:r w:rsidR="003E4344" w:rsidRPr="008B0CDF">
        <w:rPr>
          <w:color w:val="auto"/>
          <w:sz w:val="24"/>
          <w:szCs w:val="20"/>
        </w:rPr>
        <w:t>Skurnik</w:t>
      </w:r>
      <w:proofErr w:type="spellEnd"/>
      <w:r w:rsidR="00257DC0">
        <w:rPr>
          <w:color w:val="auto"/>
          <w:sz w:val="24"/>
          <w:szCs w:val="20"/>
        </w:rPr>
        <w:t xml:space="preserve"> (pj.)</w:t>
      </w:r>
      <w:r w:rsidR="003E4344" w:rsidRPr="008B0CDF">
        <w:rPr>
          <w:color w:val="auto"/>
          <w:sz w:val="24"/>
          <w:szCs w:val="20"/>
        </w:rPr>
        <w:t>, Leila Koivunen</w:t>
      </w:r>
      <w:r w:rsidR="00754787">
        <w:rPr>
          <w:color w:val="auto"/>
          <w:sz w:val="24"/>
          <w:szCs w:val="20"/>
        </w:rPr>
        <w:t xml:space="preserve"> (kommentaattori)</w:t>
      </w:r>
    </w:p>
    <w:p w14:paraId="7185B515" w14:textId="63BB1881" w:rsidR="003E4344" w:rsidRPr="008B0CDF" w:rsidRDefault="003E4344" w:rsidP="00EE4DD5">
      <w:pPr>
        <w:rPr>
          <w:color w:val="auto"/>
          <w:sz w:val="24"/>
          <w:szCs w:val="20"/>
        </w:rPr>
      </w:pPr>
    </w:p>
    <w:p w14:paraId="1BA80114" w14:textId="173E2B8B" w:rsidR="003E4344" w:rsidRPr="008B0CDF" w:rsidRDefault="003E4344" w:rsidP="00EE4DD5">
      <w:pPr>
        <w:rPr>
          <w:color w:val="auto"/>
          <w:sz w:val="24"/>
          <w:szCs w:val="20"/>
        </w:rPr>
      </w:pPr>
    </w:p>
    <w:p w14:paraId="2BBF503A" w14:textId="77777777" w:rsidR="003E4344" w:rsidRPr="008B0CDF" w:rsidRDefault="003E4344" w:rsidP="003E4344">
      <w:pPr>
        <w:pStyle w:val="Otsikko2"/>
        <w:rPr>
          <w:sz w:val="28"/>
          <w:szCs w:val="10"/>
        </w:rPr>
      </w:pPr>
      <w:bookmarkStart w:id="51" w:name="_Toc105501620"/>
      <w:r w:rsidRPr="008B0CDF">
        <w:rPr>
          <w:sz w:val="28"/>
          <w:szCs w:val="10"/>
        </w:rPr>
        <w:t>Pohjoisen tilan haltuunotto</w:t>
      </w:r>
      <w:bookmarkEnd w:id="51"/>
    </w:p>
    <w:p w14:paraId="542CB8B6" w14:textId="7E033A4E" w:rsidR="003E4344" w:rsidRDefault="003E4344" w:rsidP="003E4344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E44712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  <w:r w:rsidR="00E44712">
        <w:rPr>
          <w:color w:val="auto"/>
          <w:sz w:val="24"/>
          <w:szCs w:val="20"/>
        </w:rPr>
        <w:t xml:space="preserve"> ja englanti</w:t>
      </w:r>
    </w:p>
    <w:p w14:paraId="5CE0B174" w14:textId="28B1420A" w:rsidR="000D79B6" w:rsidRPr="00925FFC" w:rsidRDefault="00925FFC" w:rsidP="00925FFC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Matti </w:t>
      </w:r>
      <w:r w:rsidR="001A685B" w:rsidRPr="00925FFC">
        <w:rPr>
          <w:color w:val="000000" w:themeColor="text1"/>
          <w:sz w:val="24"/>
          <w:szCs w:val="24"/>
          <w:lang w:val="en-US"/>
        </w:rPr>
        <w:t xml:space="preserve">La Mela: </w:t>
      </w:r>
      <w:r w:rsidR="001A685B" w:rsidRPr="00925FFC">
        <w:rPr>
          <w:i/>
          <w:iCs/>
          <w:color w:val="000000" w:themeColor="text1"/>
          <w:sz w:val="24"/>
          <w:szCs w:val="24"/>
          <w:lang w:val="en-US"/>
        </w:rPr>
        <w:t>Text mining commodification: the geography of the Nordic lingonberry rush, 1860-1910</w:t>
      </w:r>
    </w:p>
    <w:p w14:paraId="007432C9" w14:textId="0D8E5A2F" w:rsidR="001A685B" w:rsidRPr="00925FFC" w:rsidRDefault="00925FFC" w:rsidP="00925FFC">
      <w:pPr>
        <w:rPr>
          <w:rFonts w:eastAsia="Nunito" w:cs="Nunito"/>
          <w:i/>
          <w:iCs/>
          <w:color w:val="000000" w:themeColor="text1"/>
          <w:sz w:val="24"/>
          <w:szCs w:val="24"/>
        </w:rPr>
      </w:pPr>
      <w:r>
        <w:rPr>
          <w:rFonts w:eastAsia="Nunito" w:cs="Nunito"/>
          <w:color w:val="000000" w:themeColor="text1"/>
          <w:sz w:val="24"/>
          <w:szCs w:val="24"/>
        </w:rPr>
        <w:t xml:space="preserve">Maria </w:t>
      </w:r>
      <w:proofErr w:type="spellStart"/>
      <w:r w:rsidR="006F421A" w:rsidRPr="00925FFC">
        <w:rPr>
          <w:rFonts w:eastAsia="Nunito" w:cs="Nunito"/>
          <w:color w:val="000000" w:themeColor="text1"/>
          <w:sz w:val="24"/>
          <w:szCs w:val="24"/>
        </w:rPr>
        <w:t>Julku</w:t>
      </w:r>
      <w:proofErr w:type="spellEnd"/>
      <w:r w:rsidR="006F421A" w:rsidRPr="00925FFC">
        <w:rPr>
          <w:rFonts w:eastAsia="Nunito" w:cs="Nunito"/>
          <w:color w:val="000000" w:themeColor="text1"/>
          <w:sz w:val="24"/>
          <w:szCs w:val="24"/>
        </w:rPr>
        <w:t xml:space="preserve">: </w:t>
      </w:r>
      <w:r w:rsidR="006F421A" w:rsidRPr="00925FFC">
        <w:rPr>
          <w:rFonts w:eastAsia="Nunito" w:cs="Nunito"/>
          <w:i/>
          <w:iCs/>
          <w:color w:val="000000" w:themeColor="text1"/>
          <w:sz w:val="24"/>
          <w:szCs w:val="24"/>
        </w:rPr>
        <w:t>Lappi tilana: ympäristö, liikkuminen ja tilan haltuunotto arktisessa politiikassa</w:t>
      </w:r>
    </w:p>
    <w:p w14:paraId="635F4ED2" w14:textId="4EEFBBD0" w:rsidR="00925FFC" w:rsidRPr="00925FFC" w:rsidRDefault="00925FFC" w:rsidP="00925FFC">
      <w:pPr>
        <w:rPr>
          <w:rFonts w:eastAsia="Nunito" w:cs="Nunito"/>
          <w:color w:val="000000" w:themeColor="text1"/>
          <w:sz w:val="24"/>
          <w:szCs w:val="24"/>
        </w:rPr>
      </w:pPr>
      <w:r>
        <w:rPr>
          <w:rFonts w:eastAsia="Nunito" w:cs="Nunito"/>
          <w:color w:val="000000" w:themeColor="text1"/>
          <w:sz w:val="24"/>
          <w:szCs w:val="24"/>
        </w:rPr>
        <w:t xml:space="preserve">Henry </w:t>
      </w:r>
      <w:r w:rsidRPr="00925FFC">
        <w:rPr>
          <w:rFonts w:eastAsia="Nunito" w:cs="Nunito"/>
          <w:color w:val="000000" w:themeColor="text1"/>
          <w:sz w:val="24"/>
          <w:szCs w:val="24"/>
        </w:rPr>
        <w:t xml:space="preserve">Oinas-Kukkonen: </w:t>
      </w:r>
      <w:r w:rsidRPr="00925FFC">
        <w:rPr>
          <w:rFonts w:eastAsia="Nunito" w:cs="Nunito"/>
          <w:i/>
          <w:iCs/>
          <w:color w:val="000000" w:themeColor="text1"/>
          <w:sz w:val="24"/>
          <w:szCs w:val="24"/>
        </w:rPr>
        <w:t>Rooseveltin hallinnon analyysi Pohjois-Suomen asuttamisesta</w:t>
      </w:r>
    </w:p>
    <w:p w14:paraId="47192DB7" w14:textId="527B2AD8" w:rsidR="003E4344" w:rsidRPr="008B0CDF" w:rsidRDefault="003E4344" w:rsidP="00EE4DD5">
      <w:pPr>
        <w:rPr>
          <w:color w:val="auto"/>
          <w:sz w:val="24"/>
          <w:szCs w:val="20"/>
        </w:rPr>
      </w:pPr>
    </w:p>
    <w:p w14:paraId="5A27883E" w14:textId="39A2A251" w:rsidR="003E4344" w:rsidRPr="008B0CDF" w:rsidRDefault="003E4344" w:rsidP="00EE4DD5">
      <w:pPr>
        <w:rPr>
          <w:color w:val="auto"/>
          <w:sz w:val="24"/>
          <w:szCs w:val="20"/>
        </w:rPr>
      </w:pPr>
    </w:p>
    <w:p w14:paraId="54A4E6E5" w14:textId="77777777" w:rsidR="00B45B63" w:rsidRPr="008B0CDF" w:rsidRDefault="00B45B63" w:rsidP="00B45B63">
      <w:pPr>
        <w:pStyle w:val="Otsikko2"/>
        <w:rPr>
          <w:sz w:val="28"/>
          <w:szCs w:val="10"/>
        </w:rPr>
      </w:pPr>
      <w:bookmarkStart w:id="52" w:name="_Toc105501621"/>
      <w:r w:rsidRPr="008B0CDF">
        <w:rPr>
          <w:sz w:val="28"/>
          <w:szCs w:val="10"/>
        </w:rPr>
        <w:t>Muotoilun historiaa Suomessa</w:t>
      </w:r>
      <w:bookmarkEnd w:id="52"/>
    </w:p>
    <w:p w14:paraId="1CB8D0BE" w14:textId="76D7F663" w:rsidR="003E4344" w:rsidRDefault="003E4344" w:rsidP="003E4344">
      <w:pPr>
        <w:rPr>
          <w:color w:val="auto"/>
          <w:sz w:val="24"/>
          <w:szCs w:val="20"/>
        </w:rPr>
      </w:pPr>
      <w:r w:rsidRPr="008B0CDF">
        <w:rPr>
          <w:color w:val="auto"/>
          <w:sz w:val="24"/>
          <w:szCs w:val="20"/>
        </w:rPr>
        <w:t xml:space="preserve">Kieli: </w:t>
      </w:r>
      <w:r w:rsidR="005B3DEC">
        <w:rPr>
          <w:color w:val="auto"/>
          <w:sz w:val="24"/>
          <w:szCs w:val="20"/>
        </w:rPr>
        <w:t>S</w:t>
      </w:r>
      <w:r w:rsidRPr="008B0CDF">
        <w:rPr>
          <w:color w:val="auto"/>
          <w:sz w:val="24"/>
          <w:szCs w:val="20"/>
        </w:rPr>
        <w:t>uomi</w:t>
      </w:r>
    </w:p>
    <w:p w14:paraId="56142602" w14:textId="00A7BBD1" w:rsidR="001102D9" w:rsidRPr="001102D9" w:rsidRDefault="001102D9" w:rsidP="001102D9">
      <w:pPr>
        <w:rPr>
          <w:color w:val="000000" w:themeColor="text1"/>
          <w:sz w:val="24"/>
          <w:szCs w:val="20"/>
        </w:rPr>
      </w:pPr>
      <w:r w:rsidRPr="001102D9">
        <w:rPr>
          <w:color w:val="000000" w:themeColor="text1"/>
          <w:sz w:val="24"/>
          <w:szCs w:val="20"/>
        </w:rPr>
        <w:t xml:space="preserve">Susanna Aaltonen: </w:t>
      </w:r>
      <w:r w:rsidRPr="001102D9">
        <w:rPr>
          <w:i/>
          <w:iCs/>
          <w:color w:val="000000" w:themeColor="text1"/>
          <w:sz w:val="24"/>
          <w:szCs w:val="20"/>
        </w:rPr>
        <w:t>Sisällä vai ulkona? Sisustusarkkitehtuurin tutkimuksen paikat</w:t>
      </w:r>
    </w:p>
    <w:p w14:paraId="4282CDBD" w14:textId="4CE94609" w:rsidR="001102D9" w:rsidRPr="001102D9" w:rsidRDefault="001102D9" w:rsidP="001102D9">
      <w:pPr>
        <w:rPr>
          <w:color w:val="000000" w:themeColor="text1"/>
          <w:sz w:val="24"/>
          <w:szCs w:val="20"/>
        </w:rPr>
      </w:pPr>
      <w:r w:rsidRPr="001102D9">
        <w:rPr>
          <w:color w:val="000000" w:themeColor="text1"/>
          <w:sz w:val="24"/>
          <w:szCs w:val="20"/>
        </w:rPr>
        <w:t xml:space="preserve">Maija </w:t>
      </w:r>
      <w:proofErr w:type="spellStart"/>
      <w:r w:rsidRPr="001102D9">
        <w:rPr>
          <w:color w:val="000000" w:themeColor="text1"/>
          <w:sz w:val="24"/>
          <w:szCs w:val="20"/>
        </w:rPr>
        <w:t>Mäkikalli</w:t>
      </w:r>
      <w:proofErr w:type="spellEnd"/>
      <w:r>
        <w:rPr>
          <w:color w:val="000000" w:themeColor="text1"/>
          <w:sz w:val="24"/>
          <w:szCs w:val="20"/>
        </w:rPr>
        <w:t xml:space="preserve">: </w:t>
      </w:r>
      <w:r w:rsidRPr="001102D9">
        <w:rPr>
          <w:i/>
          <w:iCs/>
          <w:color w:val="000000" w:themeColor="text1"/>
          <w:sz w:val="24"/>
          <w:szCs w:val="20"/>
        </w:rPr>
        <w:t>Huonekalutaide näkökulmana modernin murrokseen 1920- ja 1950-luvuilla</w:t>
      </w:r>
    </w:p>
    <w:p w14:paraId="71215CB2" w14:textId="5D338580" w:rsidR="001102D9" w:rsidRPr="001102D9" w:rsidRDefault="001102D9" w:rsidP="001102D9">
      <w:pPr>
        <w:rPr>
          <w:color w:val="000000" w:themeColor="text1"/>
          <w:sz w:val="22"/>
          <w:szCs w:val="18"/>
        </w:rPr>
      </w:pPr>
      <w:r w:rsidRPr="001102D9">
        <w:rPr>
          <w:color w:val="000000" w:themeColor="text1"/>
          <w:sz w:val="24"/>
          <w:szCs w:val="20"/>
        </w:rPr>
        <w:t>Leena Svinhufvud</w:t>
      </w:r>
      <w:r>
        <w:rPr>
          <w:color w:val="000000" w:themeColor="text1"/>
          <w:sz w:val="24"/>
          <w:szCs w:val="20"/>
        </w:rPr>
        <w:t xml:space="preserve">: </w:t>
      </w:r>
      <w:r w:rsidRPr="001102D9">
        <w:rPr>
          <w:i/>
          <w:iCs/>
          <w:color w:val="000000" w:themeColor="text1"/>
          <w:sz w:val="24"/>
          <w:szCs w:val="20"/>
        </w:rPr>
        <w:t>Tekstiilien suunnittelun ja taiteen historia – missä on sen paikka?</w:t>
      </w:r>
    </w:p>
    <w:p w14:paraId="3A074EA8" w14:textId="3B01FB5E" w:rsidR="003E4344" w:rsidRDefault="001102D9" w:rsidP="00EE4DD5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8B0CDF">
        <w:rPr>
          <w:color w:val="auto"/>
          <w:sz w:val="24"/>
          <w:szCs w:val="20"/>
        </w:rPr>
        <w:t xml:space="preserve">äsenet: </w:t>
      </w:r>
      <w:r w:rsidR="00B45B63" w:rsidRPr="008B0CDF">
        <w:rPr>
          <w:color w:val="auto"/>
          <w:sz w:val="24"/>
          <w:szCs w:val="20"/>
        </w:rPr>
        <w:t>Minna Sarantola-</w:t>
      </w:r>
      <w:proofErr w:type="spellStart"/>
      <w:r w:rsidR="00B45B63" w:rsidRPr="008B0CDF">
        <w:rPr>
          <w:color w:val="auto"/>
          <w:sz w:val="24"/>
          <w:szCs w:val="20"/>
        </w:rPr>
        <w:t>Weiss</w:t>
      </w:r>
      <w:proofErr w:type="spellEnd"/>
      <w:r w:rsidR="005774C4">
        <w:rPr>
          <w:color w:val="auto"/>
          <w:sz w:val="24"/>
          <w:szCs w:val="20"/>
        </w:rPr>
        <w:t xml:space="preserve"> (pj.)</w:t>
      </w:r>
    </w:p>
    <w:p w14:paraId="6493C99D" w14:textId="61FA569A" w:rsidR="005944D2" w:rsidRDefault="005944D2" w:rsidP="00EE4DD5">
      <w:pPr>
        <w:rPr>
          <w:color w:val="auto"/>
          <w:sz w:val="24"/>
          <w:szCs w:val="20"/>
        </w:rPr>
      </w:pPr>
    </w:p>
    <w:p w14:paraId="5BD93EE4" w14:textId="77777777" w:rsidR="005B3DEC" w:rsidRPr="008B0CDF" w:rsidRDefault="005B3DEC" w:rsidP="00EE4DD5">
      <w:pPr>
        <w:rPr>
          <w:color w:val="auto"/>
          <w:sz w:val="24"/>
          <w:szCs w:val="20"/>
        </w:rPr>
      </w:pPr>
    </w:p>
    <w:p w14:paraId="36E34039" w14:textId="77777777" w:rsidR="00B45B63" w:rsidRPr="00EB08A4" w:rsidRDefault="00B45B63" w:rsidP="00B45B63">
      <w:pPr>
        <w:pStyle w:val="Otsikko2"/>
        <w:rPr>
          <w:sz w:val="28"/>
          <w:szCs w:val="10"/>
        </w:rPr>
      </w:pPr>
      <w:bookmarkStart w:id="53" w:name="_Toc105501622"/>
      <w:r w:rsidRPr="00EB08A4">
        <w:rPr>
          <w:sz w:val="28"/>
          <w:szCs w:val="10"/>
        </w:rPr>
        <w:t>Lyhytkestoiset työt ja niiden tekijät osana suomalaista yhteiskuntaa 1600- ja 1700-luvuilla</w:t>
      </w:r>
      <w:bookmarkEnd w:id="53"/>
      <w:r w:rsidRPr="00EB08A4">
        <w:rPr>
          <w:sz w:val="28"/>
          <w:szCs w:val="10"/>
        </w:rPr>
        <w:t xml:space="preserve"> </w:t>
      </w:r>
    </w:p>
    <w:p w14:paraId="49E78743" w14:textId="0F1E0420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5B3DEC">
        <w:rPr>
          <w:color w:val="auto"/>
          <w:sz w:val="24"/>
          <w:szCs w:val="20"/>
        </w:rPr>
        <w:t>S</w:t>
      </w:r>
      <w:r w:rsidR="00B45B63" w:rsidRPr="00EB08A4">
        <w:rPr>
          <w:color w:val="auto"/>
          <w:sz w:val="24"/>
          <w:szCs w:val="20"/>
        </w:rPr>
        <w:t>uomi</w:t>
      </w:r>
    </w:p>
    <w:p w14:paraId="098F7DFF" w14:textId="41C6DBDF" w:rsidR="00303F5F" w:rsidRPr="00303F5F" w:rsidRDefault="00303F5F" w:rsidP="00303F5F">
      <w:pPr>
        <w:rPr>
          <w:rFonts w:eastAsiaTheme="minorHAnsi"/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Tiina Miettinen: </w:t>
      </w:r>
      <w:r w:rsidRPr="00303F5F">
        <w:rPr>
          <w:i/>
          <w:iCs/>
          <w:color w:val="000000" w:themeColor="text1"/>
          <w:sz w:val="24"/>
          <w:szCs w:val="20"/>
        </w:rPr>
        <w:t>Renkinä 1600-luvun Tammisaaressa</w:t>
      </w:r>
    </w:p>
    <w:p w14:paraId="60E15C2D" w14:textId="4D52DA8D" w:rsidR="00303F5F" w:rsidRPr="00303F5F" w:rsidRDefault="00303F5F" w:rsidP="00303F5F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Sofia </w:t>
      </w:r>
      <w:r w:rsidR="0002171C">
        <w:rPr>
          <w:color w:val="000000" w:themeColor="text1"/>
          <w:sz w:val="24"/>
          <w:szCs w:val="20"/>
        </w:rPr>
        <w:t xml:space="preserve">Gustafsson: </w:t>
      </w:r>
      <w:r w:rsidRPr="0002171C">
        <w:rPr>
          <w:i/>
          <w:iCs/>
          <w:color w:val="000000" w:themeColor="text1"/>
          <w:sz w:val="24"/>
          <w:szCs w:val="20"/>
        </w:rPr>
        <w:t>Värvätyt sotilaat pätkätyöläisinä Viaporin varjossa</w:t>
      </w:r>
    </w:p>
    <w:p w14:paraId="0D90E82A" w14:textId="50AA4C38" w:rsidR="00E83942" w:rsidRPr="00303F5F" w:rsidRDefault="0002171C" w:rsidP="00303F5F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Ella Viitaniemi: </w:t>
      </w:r>
      <w:r w:rsidR="00303F5F" w:rsidRPr="00303F5F">
        <w:rPr>
          <w:color w:val="000000" w:themeColor="text1"/>
          <w:sz w:val="24"/>
          <w:szCs w:val="20"/>
        </w:rPr>
        <w:t>Alempi papisto akateemisina pätkätyöläisinä 1700-luvulla</w:t>
      </w:r>
    </w:p>
    <w:p w14:paraId="523CFCBD" w14:textId="5E5DBCE6" w:rsidR="003E4344" w:rsidRPr="00EB08A4" w:rsidRDefault="00E83942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EB08A4">
        <w:rPr>
          <w:color w:val="auto"/>
          <w:sz w:val="24"/>
          <w:szCs w:val="20"/>
        </w:rPr>
        <w:t xml:space="preserve">äsenet: </w:t>
      </w:r>
      <w:r w:rsidR="00B45B63" w:rsidRPr="00EB08A4">
        <w:rPr>
          <w:color w:val="auto"/>
          <w:sz w:val="24"/>
          <w:szCs w:val="20"/>
        </w:rPr>
        <w:t>Petri Talvitie</w:t>
      </w:r>
      <w:r>
        <w:rPr>
          <w:color w:val="auto"/>
          <w:sz w:val="24"/>
          <w:szCs w:val="20"/>
        </w:rPr>
        <w:t xml:space="preserve"> (pj.)</w:t>
      </w:r>
      <w:r w:rsidR="00B45B63" w:rsidRPr="00EB08A4">
        <w:rPr>
          <w:color w:val="auto"/>
          <w:sz w:val="24"/>
          <w:szCs w:val="20"/>
        </w:rPr>
        <w:t>, Johanna Ilmakunnas</w:t>
      </w:r>
      <w:r>
        <w:rPr>
          <w:color w:val="auto"/>
          <w:sz w:val="24"/>
          <w:szCs w:val="20"/>
        </w:rPr>
        <w:t xml:space="preserve"> (kommentaattori)</w:t>
      </w:r>
    </w:p>
    <w:p w14:paraId="3FB0F12A" w14:textId="08B8D1FA" w:rsidR="003E4344" w:rsidRPr="00EB08A4" w:rsidRDefault="003E4344" w:rsidP="00EE4DD5">
      <w:pPr>
        <w:rPr>
          <w:color w:val="auto"/>
          <w:sz w:val="24"/>
          <w:szCs w:val="20"/>
        </w:rPr>
      </w:pPr>
    </w:p>
    <w:p w14:paraId="355C2C34" w14:textId="2C188C33" w:rsidR="003E4344" w:rsidRPr="00EB08A4" w:rsidRDefault="003E4344" w:rsidP="00EE4DD5">
      <w:pPr>
        <w:rPr>
          <w:color w:val="auto"/>
          <w:sz w:val="24"/>
          <w:szCs w:val="20"/>
        </w:rPr>
      </w:pPr>
    </w:p>
    <w:p w14:paraId="0FBB47AB" w14:textId="77777777" w:rsidR="00B45B63" w:rsidRPr="00EB08A4" w:rsidRDefault="00B45B63" w:rsidP="00B45B63">
      <w:pPr>
        <w:pStyle w:val="Otsikko2"/>
        <w:rPr>
          <w:sz w:val="28"/>
          <w:szCs w:val="10"/>
        </w:rPr>
      </w:pPr>
      <w:bookmarkStart w:id="54" w:name="_Toc105501623"/>
      <w:r w:rsidRPr="00EB08A4">
        <w:rPr>
          <w:sz w:val="28"/>
          <w:szCs w:val="10"/>
        </w:rPr>
        <w:t>Kaupunki, väestö ja kansalaisuus</w:t>
      </w:r>
      <w:bookmarkEnd w:id="54"/>
    </w:p>
    <w:p w14:paraId="6DD44142" w14:textId="5304062C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5B3DEC">
        <w:rPr>
          <w:color w:val="auto"/>
          <w:sz w:val="24"/>
          <w:szCs w:val="20"/>
        </w:rPr>
        <w:t>S</w:t>
      </w:r>
      <w:r w:rsidR="00B45B63" w:rsidRPr="00EB08A4">
        <w:rPr>
          <w:color w:val="auto"/>
          <w:sz w:val="24"/>
          <w:szCs w:val="20"/>
        </w:rPr>
        <w:t>uomi</w:t>
      </w:r>
    </w:p>
    <w:p w14:paraId="75260CFC" w14:textId="6A008FD8" w:rsidR="00ED5160" w:rsidRPr="00ED5160" w:rsidRDefault="003310A7" w:rsidP="00ED5160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Antti </w:t>
      </w:r>
      <w:r w:rsidR="00ED5160" w:rsidRPr="00ED5160">
        <w:rPr>
          <w:color w:val="000000" w:themeColor="text1"/>
          <w:sz w:val="24"/>
          <w:szCs w:val="20"/>
        </w:rPr>
        <w:t xml:space="preserve">Härkönen: </w:t>
      </w:r>
      <w:r w:rsidR="00ED5160" w:rsidRPr="0071062F">
        <w:rPr>
          <w:i/>
          <w:iCs/>
          <w:color w:val="000000" w:themeColor="text1"/>
          <w:sz w:val="24"/>
          <w:szCs w:val="20"/>
        </w:rPr>
        <w:t>Viipurin henkikirjojen puuttuvat ortodoksit</w:t>
      </w:r>
    </w:p>
    <w:p w14:paraId="4FCD152F" w14:textId="161DF12E" w:rsidR="00ED5160" w:rsidRPr="00ED5160" w:rsidRDefault="003310A7" w:rsidP="00ED5160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Jussi </w:t>
      </w:r>
      <w:r w:rsidR="00ED5160" w:rsidRPr="00ED5160">
        <w:rPr>
          <w:color w:val="000000" w:themeColor="text1"/>
          <w:sz w:val="24"/>
          <w:szCs w:val="20"/>
        </w:rPr>
        <w:t>Koivuniemi</w:t>
      </w:r>
      <w:r>
        <w:rPr>
          <w:color w:val="000000" w:themeColor="text1"/>
          <w:sz w:val="24"/>
          <w:szCs w:val="20"/>
        </w:rPr>
        <w:t xml:space="preserve"> </w:t>
      </w:r>
      <w:r w:rsidR="009B5FC7">
        <w:rPr>
          <w:color w:val="000000" w:themeColor="text1"/>
          <w:sz w:val="24"/>
          <w:szCs w:val="20"/>
        </w:rPr>
        <w:t>(</w:t>
      </w:r>
      <w:r>
        <w:rPr>
          <w:color w:val="000000" w:themeColor="text1"/>
          <w:sz w:val="24"/>
          <w:szCs w:val="20"/>
        </w:rPr>
        <w:t>&amp; Jarmo</w:t>
      </w:r>
      <w:r w:rsidR="00ED5160" w:rsidRPr="00ED5160">
        <w:rPr>
          <w:color w:val="000000" w:themeColor="text1"/>
          <w:sz w:val="24"/>
          <w:szCs w:val="20"/>
        </w:rPr>
        <w:t xml:space="preserve"> Peltola</w:t>
      </w:r>
      <w:r w:rsidR="009B5FC7">
        <w:rPr>
          <w:color w:val="000000" w:themeColor="text1"/>
          <w:sz w:val="24"/>
          <w:szCs w:val="20"/>
        </w:rPr>
        <w:t>)</w:t>
      </w:r>
      <w:r w:rsidR="00ED5160" w:rsidRPr="00ED5160">
        <w:rPr>
          <w:color w:val="000000" w:themeColor="text1"/>
          <w:sz w:val="24"/>
          <w:szCs w:val="20"/>
        </w:rPr>
        <w:t xml:space="preserve">: </w:t>
      </w:r>
      <w:r w:rsidR="00ED5160" w:rsidRPr="0071062F">
        <w:rPr>
          <w:i/>
          <w:iCs/>
          <w:color w:val="000000" w:themeColor="text1"/>
          <w:sz w:val="24"/>
          <w:szCs w:val="20"/>
        </w:rPr>
        <w:t>Tampereen historia 1990–2022</w:t>
      </w:r>
    </w:p>
    <w:p w14:paraId="5C6DA37E" w14:textId="444A6125" w:rsidR="00ED5160" w:rsidRPr="00ED5160" w:rsidRDefault="00E246CE" w:rsidP="00ED5160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Pasi </w:t>
      </w:r>
      <w:r w:rsidR="00ED5160" w:rsidRPr="00ED5160">
        <w:rPr>
          <w:color w:val="000000" w:themeColor="text1"/>
          <w:sz w:val="24"/>
          <w:szCs w:val="20"/>
        </w:rPr>
        <w:t xml:space="preserve">Nevalainen: </w:t>
      </w:r>
      <w:r w:rsidR="00ED5160" w:rsidRPr="00E246CE">
        <w:rPr>
          <w:i/>
          <w:iCs/>
          <w:color w:val="000000" w:themeColor="text1"/>
          <w:sz w:val="24"/>
          <w:szCs w:val="20"/>
        </w:rPr>
        <w:t xml:space="preserve">Miksi </w:t>
      </w:r>
      <w:proofErr w:type="spellStart"/>
      <w:r w:rsidR="00ED5160" w:rsidRPr="00E246CE">
        <w:rPr>
          <w:i/>
          <w:iCs/>
          <w:color w:val="000000" w:themeColor="text1"/>
          <w:sz w:val="24"/>
          <w:szCs w:val="20"/>
        </w:rPr>
        <w:t>Valco</w:t>
      </w:r>
      <w:proofErr w:type="spellEnd"/>
      <w:r w:rsidR="00ED5160" w:rsidRPr="00E246CE">
        <w:rPr>
          <w:i/>
          <w:iCs/>
          <w:color w:val="000000" w:themeColor="text1"/>
          <w:sz w:val="24"/>
          <w:szCs w:val="20"/>
        </w:rPr>
        <w:t xml:space="preserve"> epäonnistui?</w:t>
      </w:r>
    </w:p>
    <w:p w14:paraId="02D879C4" w14:textId="15BA2FD4" w:rsidR="003E4344" w:rsidRPr="00EB08A4" w:rsidRDefault="003E4344" w:rsidP="003E4344">
      <w:pPr>
        <w:rPr>
          <w:color w:val="auto"/>
          <w:sz w:val="24"/>
          <w:szCs w:val="20"/>
        </w:rPr>
      </w:pPr>
    </w:p>
    <w:p w14:paraId="44C75B0A" w14:textId="329B31C1" w:rsidR="003E4344" w:rsidRDefault="003E4344" w:rsidP="00EE4DD5">
      <w:pPr>
        <w:rPr>
          <w:color w:val="auto"/>
          <w:sz w:val="24"/>
          <w:szCs w:val="20"/>
        </w:rPr>
      </w:pPr>
    </w:p>
    <w:p w14:paraId="06D07C41" w14:textId="073B7381" w:rsidR="0071062F" w:rsidRDefault="0071062F" w:rsidP="00EE4DD5">
      <w:pPr>
        <w:rPr>
          <w:color w:val="auto"/>
          <w:sz w:val="24"/>
          <w:szCs w:val="20"/>
        </w:rPr>
      </w:pPr>
    </w:p>
    <w:p w14:paraId="0ECABD96" w14:textId="77777777" w:rsidR="0071062F" w:rsidRPr="00EB08A4" w:rsidRDefault="0071062F" w:rsidP="00EE4DD5">
      <w:pPr>
        <w:rPr>
          <w:color w:val="auto"/>
          <w:sz w:val="24"/>
          <w:szCs w:val="20"/>
        </w:rPr>
      </w:pPr>
    </w:p>
    <w:p w14:paraId="0B47FCD2" w14:textId="63BAC46D" w:rsidR="003E4344" w:rsidRPr="00EB08A4" w:rsidRDefault="003E4344" w:rsidP="00EE4DD5">
      <w:pPr>
        <w:rPr>
          <w:color w:val="auto"/>
          <w:sz w:val="24"/>
          <w:szCs w:val="20"/>
        </w:rPr>
      </w:pPr>
    </w:p>
    <w:p w14:paraId="6EB0B3DF" w14:textId="77777777" w:rsidR="00B45B63" w:rsidRPr="00664A3A" w:rsidRDefault="00B45B63" w:rsidP="00B45B63">
      <w:pPr>
        <w:pStyle w:val="Otsikko2"/>
        <w:rPr>
          <w:sz w:val="28"/>
          <w:szCs w:val="10"/>
          <w:lang w:val="en-US"/>
        </w:rPr>
      </w:pPr>
      <w:bookmarkStart w:id="55" w:name="_Toc105501624"/>
      <w:r w:rsidRPr="00664A3A">
        <w:rPr>
          <w:sz w:val="28"/>
          <w:szCs w:val="10"/>
          <w:lang w:val="en-US"/>
        </w:rPr>
        <w:lastRenderedPageBreak/>
        <w:t>Lived religion in medieval Finland</w:t>
      </w:r>
      <w:bookmarkEnd w:id="55"/>
    </w:p>
    <w:p w14:paraId="46625F13" w14:textId="0B0E4D04" w:rsidR="003E4344" w:rsidRDefault="005B3DEC" w:rsidP="003E4344">
      <w:pPr>
        <w:rPr>
          <w:color w:val="auto"/>
          <w:sz w:val="24"/>
          <w:szCs w:val="20"/>
          <w:lang w:val="en-US"/>
        </w:rPr>
      </w:pPr>
      <w:r w:rsidRPr="00664A3A">
        <w:rPr>
          <w:color w:val="auto"/>
          <w:sz w:val="24"/>
          <w:szCs w:val="20"/>
          <w:lang w:val="en-US"/>
        </w:rPr>
        <w:t>Language</w:t>
      </w:r>
      <w:r w:rsidR="005E25B7" w:rsidRPr="00664A3A">
        <w:rPr>
          <w:color w:val="auto"/>
          <w:sz w:val="24"/>
          <w:szCs w:val="20"/>
          <w:lang w:val="en-US"/>
        </w:rPr>
        <w:t>: English</w:t>
      </w:r>
    </w:p>
    <w:p w14:paraId="3EAD548A" w14:textId="1C8293F2" w:rsidR="00B629CB" w:rsidRPr="00D83E47" w:rsidRDefault="00D83E47" w:rsidP="00D83E47">
      <w:pPr>
        <w:rPr>
          <w:color w:val="000000" w:themeColor="text1"/>
          <w:sz w:val="24"/>
          <w:szCs w:val="20"/>
          <w:lang w:val="en-US"/>
        </w:rPr>
      </w:pPr>
      <w:r w:rsidRPr="00D83E47">
        <w:rPr>
          <w:color w:val="000000" w:themeColor="text1"/>
          <w:sz w:val="24"/>
          <w:szCs w:val="20"/>
          <w:lang w:val="en-US"/>
        </w:rPr>
        <w:t xml:space="preserve">Marika </w:t>
      </w:r>
      <w:proofErr w:type="spellStart"/>
      <w:r w:rsidRPr="00D83E47">
        <w:rPr>
          <w:color w:val="000000" w:themeColor="text1"/>
          <w:sz w:val="24"/>
          <w:szCs w:val="20"/>
          <w:lang w:val="en-US"/>
        </w:rPr>
        <w:t>Räsänen</w:t>
      </w:r>
      <w:proofErr w:type="spellEnd"/>
      <w:r w:rsidRPr="00D83E47">
        <w:rPr>
          <w:color w:val="000000" w:themeColor="text1"/>
          <w:sz w:val="24"/>
          <w:szCs w:val="20"/>
          <w:lang w:val="en-US"/>
        </w:rPr>
        <w:t xml:space="preserve">: </w:t>
      </w:r>
      <w:r w:rsidRPr="00D83E47">
        <w:rPr>
          <w:i/>
          <w:iCs/>
          <w:color w:val="000000" w:themeColor="text1"/>
          <w:sz w:val="24"/>
          <w:szCs w:val="20"/>
          <w:lang w:val="en-US"/>
        </w:rPr>
        <w:t>Dominican saints in the medieval diocese of Turku</w:t>
      </w:r>
    </w:p>
    <w:p w14:paraId="58726A3A" w14:textId="22E2899F" w:rsidR="00D83E47" w:rsidRPr="00FE3B12" w:rsidRDefault="00D83E47" w:rsidP="00D83E47">
      <w:pPr>
        <w:rPr>
          <w:color w:val="000000" w:themeColor="text1"/>
          <w:sz w:val="24"/>
          <w:szCs w:val="20"/>
          <w:lang w:val="en-US"/>
        </w:rPr>
      </w:pPr>
      <w:r w:rsidRPr="00FE3B12">
        <w:rPr>
          <w:color w:val="000000" w:themeColor="text1"/>
          <w:sz w:val="24"/>
          <w:szCs w:val="20"/>
          <w:lang w:val="en-US"/>
        </w:rPr>
        <w:t xml:space="preserve">Sofia Lahti: </w:t>
      </w:r>
      <w:r w:rsidRPr="00FE3B12">
        <w:rPr>
          <w:i/>
          <w:iCs/>
          <w:color w:val="000000" w:themeColor="text1"/>
          <w:sz w:val="24"/>
          <w:szCs w:val="20"/>
          <w:lang w:val="en-US"/>
        </w:rPr>
        <w:t>Reliquaries in private devotion</w:t>
      </w:r>
    </w:p>
    <w:p w14:paraId="67C6644A" w14:textId="1C377BB9" w:rsidR="00D83E47" w:rsidRPr="00D83E47" w:rsidRDefault="00D83E47" w:rsidP="00D83E47">
      <w:pPr>
        <w:rPr>
          <w:color w:val="000000" w:themeColor="text1"/>
          <w:sz w:val="24"/>
          <w:szCs w:val="20"/>
          <w:lang w:val="en-US"/>
        </w:rPr>
      </w:pPr>
      <w:r w:rsidRPr="00D83E47">
        <w:rPr>
          <w:color w:val="000000" w:themeColor="text1"/>
          <w:sz w:val="24"/>
          <w:szCs w:val="20"/>
          <w:lang w:val="en-US"/>
        </w:rPr>
        <w:t>Anna-</w:t>
      </w:r>
      <w:proofErr w:type="spellStart"/>
      <w:r w:rsidRPr="00D83E47">
        <w:rPr>
          <w:color w:val="000000" w:themeColor="text1"/>
          <w:sz w:val="24"/>
          <w:szCs w:val="20"/>
          <w:lang w:val="en-US"/>
        </w:rPr>
        <w:t>Stina</w:t>
      </w:r>
      <w:proofErr w:type="spellEnd"/>
      <w:r w:rsidRPr="00D83E47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D83E47">
        <w:rPr>
          <w:color w:val="000000" w:themeColor="text1"/>
          <w:sz w:val="24"/>
          <w:szCs w:val="20"/>
          <w:lang w:val="en-US"/>
        </w:rPr>
        <w:t>Hägglund</w:t>
      </w:r>
      <w:proofErr w:type="spellEnd"/>
      <w:r w:rsidRPr="00D83E47">
        <w:rPr>
          <w:color w:val="000000" w:themeColor="text1"/>
          <w:sz w:val="24"/>
          <w:szCs w:val="20"/>
          <w:lang w:val="en-US"/>
        </w:rPr>
        <w:t xml:space="preserve">: </w:t>
      </w:r>
      <w:r w:rsidRPr="003324D5">
        <w:rPr>
          <w:i/>
          <w:iCs/>
          <w:color w:val="000000" w:themeColor="text1"/>
          <w:sz w:val="24"/>
          <w:szCs w:val="20"/>
          <w:lang w:val="en-US"/>
        </w:rPr>
        <w:t>References to saints in the dating of late medieval charters and administrative records</w:t>
      </w:r>
    </w:p>
    <w:p w14:paraId="17921637" w14:textId="5682043F" w:rsidR="00D83E47" w:rsidRPr="00D83E47" w:rsidRDefault="00D83E47" w:rsidP="00D83E47">
      <w:pPr>
        <w:rPr>
          <w:color w:val="000000" w:themeColor="text1"/>
          <w:sz w:val="22"/>
          <w:szCs w:val="18"/>
          <w:lang w:val="en-US"/>
        </w:rPr>
      </w:pPr>
      <w:r w:rsidRPr="00D83E47">
        <w:rPr>
          <w:color w:val="000000" w:themeColor="text1"/>
          <w:sz w:val="24"/>
          <w:szCs w:val="20"/>
          <w:lang w:val="en-US"/>
        </w:rPr>
        <w:t xml:space="preserve">Minna </w:t>
      </w:r>
      <w:proofErr w:type="spellStart"/>
      <w:r w:rsidRPr="00D83E47">
        <w:rPr>
          <w:color w:val="000000" w:themeColor="text1"/>
          <w:sz w:val="24"/>
          <w:szCs w:val="20"/>
          <w:lang w:val="en-US"/>
        </w:rPr>
        <w:t>Heinonen</w:t>
      </w:r>
      <w:proofErr w:type="spellEnd"/>
      <w:r w:rsidRPr="00D83E47">
        <w:rPr>
          <w:color w:val="000000" w:themeColor="text1"/>
          <w:sz w:val="24"/>
          <w:szCs w:val="20"/>
          <w:lang w:val="en-US"/>
        </w:rPr>
        <w:t xml:space="preserve">: </w:t>
      </w:r>
      <w:r w:rsidRPr="003324D5">
        <w:rPr>
          <w:i/>
          <w:iCs/>
          <w:color w:val="000000" w:themeColor="text1"/>
          <w:sz w:val="24"/>
          <w:szCs w:val="20"/>
          <w:lang w:val="en-US"/>
        </w:rPr>
        <w:t>Meanings of the feminine in the Nordic discourse of magic</w:t>
      </w:r>
    </w:p>
    <w:p w14:paraId="46E630A5" w14:textId="066A84F9" w:rsidR="003E4344" w:rsidRPr="00EB08A4" w:rsidRDefault="00B629CB" w:rsidP="003E4344">
      <w:pPr>
        <w:rPr>
          <w:color w:val="auto"/>
          <w:sz w:val="24"/>
          <w:szCs w:val="20"/>
        </w:rPr>
      </w:pPr>
      <w:proofErr w:type="spellStart"/>
      <w:r w:rsidRPr="00B629CB">
        <w:rPr>
          <w:color w:val="auto"/>
          <w:sz w:val="24"/>
          <w:szCs w:val="20"/>
        </w:rPr>
        <w:t>Ot</w:t>
      </w:r>
      <w:r>
        <w:rPr>
          <w:color w:val="auto"/>
          <w:sz w:val="24"/>
          <w:szCs w:val="20"/>
        </w:rPr>
        <w:t>her</w:t>
      </w:r>
      <w:proofErr w:type="spellEnd"/>
      <w:r>
        <w:rPr>
          <w:color w:val="auto"/>
          <w:sz w:val="24"/>
          <w:szCs w:val="20"/>
        </w:rPr>
        <w:t xml:space="preserve"> </w:t>
      </w:r>
      <w:proofErr w:type="spellStart"/>
      <w:r>
        <w:rPr>
          <w:color w:val="auto"/>
          <w:sz w:val="24"/>
          <w:szCs w:val="20"/>
        </w:rPr>
        <w:t>p</w:t>
      </w:r>
      <w:r w:rsidR="007E6947">
        <w:rPr>
          <w:color w:val="auto"/>
          <w:sz w:val="24"/>
          <w:szCs w:val="20"/>
        </w:rPr>
        <w:t>articipants</w:t>
      </w:r>
      <w:proofErr w:type="spellEnd"/>
      <w:r w:rsidR="00B45B63" w:rsidRPr="00EB08A4">
        <w:rPr>
          <w:color w:val="auto"/>
          <w:sz w:val="24"/>
          <w:szCs w:val="20"/>
        </w:rPr>
        <w:t>: Sari Katajala-Peltomaa</w:t>
      </w:r>
      <w:r>
        <w:rPr>
          <w:color w:val="auto"/>
          <w:sz w:val="24"/>
          <w:szCs w:val="20"/>
        </w:rPr>
        <w:t xml:space="preserve"> (</w:t>
      </w:r>
      <w:proofErr w:type="spellStart"/>
      <w:r>
        <w:rPr>
          <w:color w:val="auto"/>
          <w:sz w:val="24"/>
          <w:szCs w:val="20"/>
        </w:rPr>
        <w:t>chair</w:t>
      </w:r>
      <w:proofErr w:type="spellEnd"/>
      <w:r>
        <w:rPr>
          <w:color w:val="auto"/>
          <w:sz w:val="24"/>
          <w:szCs w:val="20"/>
        </w:rPr>
        <w:t>)</w:t>
      </w:r>
    </w:p>
    <w:p w14:paraId="0F0E7606" w14:textId="07E5147E" w:rsidR="003E4344" w:rsidRPr="00EB08A4" w:rsidRDefault="003E4344" w:rsidP="00EE4DD5">
      <w:pPr>
        <w:rPr>
          <w:color w:val="auto"/>
          <w:sz w:val="24"/>
          <w:szCs w:val="20"/>
        </w:rPr>
      </w:pPr>
    </w:p>
    <w:p w14:paraId="7A4FE47C" w14:textId="65FD6A85" w:rsidR="003E4344" w:rsidRPr="00EB08A4" w:rsidRDefault="003E4344" w:rsidP="00EE4DD5">
      <w:pPr>
        <w:rPr>
          <w:color w:val="auto"/>
          <w:sz w:val="24"/>
          <w:szCs w:val="20"/>
        </w:rPr>
      </w:pPr>
    </w:p>
    <w:p w14:paraId="2812A0A5" w14:textId="77777777" w:rsidR="00B45B63" w:rsidRPr="00EB08A4" w:rsidRDefault="00B45B63" w:rsidP="00B45B63">
      <w:pPr>
        <w:pStyle w:val="Otsikko2"/>
        <w:rPr>
          <w:sz w:val="28"/>
          <w:szCs w:val="10"/>
        </w:rPr>
      </w:pPr>
      <w:bookmarkStart w:id="56" w:name="_Toc105501625"/>
      <w:r w:rsidRPr="00EB08A4">
        <w:rPr>
          <w:sz w:val="28"/>
          <w:szCs w:val="10"/>
        </w:rPr>
        <w:t>Antikommunismin ilmentymiä 1900-luvun Suomessa</w:t>
      </w:r>
      <w:bookmarkEnd w:id="56"/>
    </w:p>
    <w:p w14:paraId="123E4939" w14:textId="08A123EF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AD3E85">
        <w:rPr>
          <w:color w:val="auto"/>
          <w:sz w:val="24"/>
          <w:szCs w:val="20"/>
        </w:rPr>
        <w:t>S</w:t>
      </w:r>
      <w:r w:rsidR="00B45B63" w:rsidRPr="00EB08A4">
        <w:rPr>
          <w:color w:val="auto"/>
          <w:sz w:val="24"/>
          <w:szCs w:val="20"/>
        </w:rPr>
        <w:t>uomi</w:t>
      </w:r>
    </w:p>
    <w:p w14:paraId="28EC2E1D" w14:textId="50868D4B" w:rsidR="006E7BC8" w:rsidRPr="0026582B" w:rsidRDefault="006E7BC8" w:rsidP="0026582B">
      <w:pPr>
        <w:rPr>
          <w:color w:val="000000" w:themeColor="text1"/>
          <w:sz w:val="24"/>
          <w:szCs w:val="20"/>
        </w:rPr>
      </w:pPr>
      <w:r w:rsidRPr="0026582B">
        <w:rPr>
          <w:color w:val="000000" w:themeColor="text1"/>
          <w:sz w:val="24"/>
          <w:szCs w:val="20"/>
        </w:rPr>
        <w:t xml:space="preserve">Mika Suonpää: </w:t>
      </w:r>
      <w:r w:rsidRPr="0026582B">
        <w:rPr>
          <w:i/>
          <w:iCs/>
          <w:color w:val="000000" w:themeColor="text1"/>
          <w:sz w:val="24"/>
          <w:szCs w:val="20"/>
        </w:rPr>
        <w:t>Suomen suojelusliitto ja eurooppalainen antikommunistinen propaganda 1920- ja 1930-luvuilla</w:t>
      </w:r>
    </w:p>
    <w:p w14:paraId="4A8CCBDD" w14:textId="29B83508" w:rsidR="00B955B7" w:rsidRPr="0026582B" w:rsidRDefault="00B955B7" w:rsidP="0026582B">
      <w:pPr>
        <w:rPr>
          <w:rFonts w:eastAsiaTheme="minorHAnsi"/>
          <w:color w:val="000000" w:themeColor="text1"/>
          <w:sz w:val="22"/>
        </w:rPr>
      </w:pPr>
      <w:r w:rsidRPr="0026582B">
        <w:rPr>
          <w:color w:val="000000" w:themeColor="text1"/>
          <w:sz w:val="24"/>
          <w:szCs w:val="20"/>
        </w:rPr>
        <w:t xml:space="preserve">Tiina Lintunen: </w:t>
      </w:r>
      <w:r w:rsidRPr="0026582B">
        <w:rPr>
          <w:i/>
          <w:iCs/>
          <w:color w:val="000000" w:themeColor="text1"/>
          <w:sz w:val="24"/>
          <w:szCs w:val="20"/>
        </w:rPr>
        <w:t>Valpo ja vasemmiston uhka 1939–1945</w:t>
      </w:r>
    </w:p>
    <w:p w14:paraId="7A8BD6A9" w14:textId="189CAA2C" w:rsidR="003E4344" w:rsidRPr="0026582B" w:rsidRDefault="0070174D" w:rsidP="003E4344">
      <w:pPr>
        <w:rPr>
          <w:color w:val="000000" w:themeColor="text1"/>
          <w:sz w:val="22"/>
          <w:szCs w:val="18"/>
        </w:rPr>
      </w:pPr>
      <w:r w:rsidRPr="0026582B">
        <w:rPr>
          <w:color w:val="000000" w:themeColor="text1"/>
          <w:sz w:val="24"/>
          <w:szCs w:val="20"/>
        </w:rPr>
        <w:t>Jukka Pesu</w:t>
      </w:r>
      <w:r w:rsidR="0026582B">
        <w:rPr>
          <w:color w:val="000000" w:themeColor="text1"/>
          <w:sz w:val="24"/>
          <w:szCs w:val="20"/>
        </w:rPr>
        <w:t xml:space="preserve"> (pj.)</w:t>
      </w:r>
      <w:r w:rsidRPr="0026582B">
        <w:rPr>
          <w:color w:val="000000" w:themeColor="text1"/>
          <w:sz w:val="24"/>
          <w:szCs w:val="20"/>
        </w:rPr>
        <w:t xml:space="preserve">: </w:t>
      </w:r>
      <w:r w:rsidRPr="0026582B">
        <w:rPr>
          <w:i/>
          <w:iCs/>
          <w:color w:val="000000" w:themeColor="text1"/>
          <w:sz w:val="24"/>
          <w:szCs w:val="20"/>
        </w:rPr>
        <w:t>Vasemmiston määrittely ja uhkakuvat suojelupoliisin luotettavuuslausunnoissa kylmän sodan aikana</w:t>
      </w:r>
      <w:r w:rsidRPr="0026582B">
        <w:rPr>
          <w:color w:val="000000" w:themeColor="text1"/>
          <w:sz w:val="24"/>
          <w:szCs w:val="20"/>
        </w:rPr>
        <w:t xml:space="preserve">  </w:t>
      </w:r>
    </w:p>
    <w:p w14:paraId="45EC6BB9" w14:textId="61B7121F" w:rsidR="003E4344" w:rsidRPr="00EB08A4" w:rsidRDefault="003E4344" w:rsidP="00EE4DD5">
      <w:pPr>
        <w:rPr>
          <w:color w:val="auto"/>
          <w:sz w:val="24"/>
          <w:szCs w:val="20"/>
        </w:rPr>
      </w:pPr>
    </w:p>
    <w:p w14:paraId="473F0B80" w14:textId="58A8F7FA" w:rsidR="003E4344" w:rsidRPr="00EB08A4" w:rsidRDefault="003E4344" w:rsidP="00EE4DD5">
      <w:pPr>
        <w:rPr>
          <w:color w:val="auto"/>
          <w:sz w:val="24"/>
          <w:szCs w:val="20"/>
        </w:rPr>
      </w:pPr>
    </w:p>
    <w:p w14:paraId="5CD8B4DA" w14:textId="77777777" w:rsidR="0086310A" w:rsidRPr="00EB08A4" w:rsidRDefault="0086310A" w:rsidP="0086310A">
      <w:pPr>
        <w:pStyle w:val="Otsikko2"/>
        <w:rPr>
          <w:sz w:val="28"/>
          <w:szCs w:val="28"/>
        </w:rPr>
      </w:pPr>
      <w:bookmarkStart w:id="57" w:name="_Toc105501626"/>
      <w:r w:rsidRPr="00EB08A4">
        <w:rPr>
          <w:sz w:val="28"/>
          <w:szCs w:val="28"/>
        </w:rPr>
        <w:t>Koronapandemia ja yhteiskunnallisen kriisihallinnan pohjoismaiset polut: politiikan, tiedon ja hallinnan rajapintoja historiallisessa tarkastelussa</w:t>
      </w:r>
      <w:bookmarkEnd w:id="57"/>
    </w:p>
    <w:p w14:paraId="73DAD714" w14:textId="1C6947FE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895A5F">
        <w:rPr>
          <w:color w:val="auto"/>
          <w:sz w:val="24"/>
          <w:szCs w:val="20"/>
        </w:rPr>
        <w:t>S</w:t>
      </w:r>
      <w:r w:rsidR="00B45B63" w:rsidRPr="00EB08A4">
        <w:rPr>
          <w:color w:val="auto"/>
          <w:sz w:val="24"/>
          <w:szCs w:val="20"/>
        </w:rPr>
        <w:t>uomi</w:t>
      </w:r>
    </w:p>
    <w:p w14:paraId="0DFBA2AF" w14:textId="12986EC4" w:rsidR="00F66419" w:rsidRPr="00DE239F" w:rsidRDefault="00DE239F" w:rsidP="00DE239F">
      <w:pPr>
        <w:rPr>
          <w:color w:val="000000" w:themeColor="text1"/>
          <w:sz w:val="24"/>
          <w:szCs w:val="20"/>
        </w:rPr>
      </w:pPr>
      <w:r w:rsidRPr="00DE239F">
        <w:rPr>
          <w:color w:val="000000" w:themeColor="text1"/>
          <w:sz w:val="24"/>
          <w:szCs w:val="20"/>
        </w:rPr>
        <w:t>Jenni Karimäki</w:t>
      </w:r>
      <w:r>
        <w:rPr>
          <w:color w:val="000000" w:themeColor="text1"/>
          <w:sz w:val="24"/>
          <w:szCs w:val="20"/>
        </w:rPr>
        <w:t xml:space="preserve">: </w:t>
      </w:r>
      <w:r w:rsidRPr="00DE239F">
        <w:rPr>
          <w:i/>
          <w:iCs/>
          <w:color w:val="000000" w:themeColor="text1"/>
          <w:sz w:val="24"/>
          <w:szCs w:val="20"/>
        </w:rPr>
        <w:t>Yksilön vai yhteiskunnan vastuu? Poliittinen ymmärrys kriisien syistä ja seurauksista 1970-luvulta nykypäivään</w:t>
      </w:r>
    </w:p>
    <w:p w14:paraId="083BC0EF" w14:textId="4332A940" w:rsidR="00DE239F" w:rsidRPr="00DE239F" w:rsidRDefault="00DE239F" w:rsidP="00DE239F">
      <w:pPr>
        <w:rPr>
          <w:color w:val="000000" w:themeColor="text1"/>
          <w:sz w:val="24"/>
          <w:szCs w:val="20"/>
        </w:rPr>
      </w:pPr>
      <w:r w:rsidRPr="00DE239F">
        <w:rPr>
          <w:color w:val="000000" w:themeColor="text1"/>
          <w:sz w:val="24"/>
          <w:szCs w:val="20"/>
        </w:rPr>
        <w:t>Aura Kostiainen</w:t>
      </w:r>
      <w:r>
        <w:rPr>
          <w:color w:val="000000" w:themeColor="text1"/>
          <w:sz w:val="24"/>
          <w:szCs w:val="20"/>
        </w:rPr>
        <w:t xml:space="preserve">: </w:t>
      </w:r>
      <w:r w:rsidRPr="00DE239F">
        <w:rPr>
          <w:i/>
          <w:iCs/>
          <w:color w:val="000000" w:themeColor="text1"/>
          <w:sz w:val="24"/>
          <w:szCs w:val="20"/>
        </w:rPr>
        <w:t>Asiantuntijavalta ja kansanvalta suomalaisessa poliittisessa kulttuurissa</w:t>
      </w:r>
    </w:p>
    <w:p w14:paraId="32BE3223" w14:textId="01E191D0" w:rsidR="00DE239F" w:rsidRPr="00DE239F" w:rsidRDefault="00DE239F" w:rsidP="00DE239F">
      <w:pPr>
        <w:rPr>
          <w:color w:val="000000" w:themeColor="text1"/>
          <w:sz w:val="22"/>
          <w:szCs w:val="18"/>
        </w:rPr>
      </w:pPr>
      <w:r w:rsidRPr="00DE239F">
        <w:rPr>
          <w:color w:val="000000" w:themeColor="text1"/>
          <w:sz w:val="24"/>
          <w:szCs w:val="20"/>
        </w:rPr>
        <w:t xml:space="preserve">Lyydia </w:t>
      </w:r>
      <w:proofErr w:type="spellStart"/>
      <w:r w:rsidRPr="00DE239F">
        <w:rPr>
          <w:color w:val="000000" w:themeColor="text1"/>
          <w:sz w:val="24"/>
          <w:szCs w:val="20"/>
        </w:rPr>
        <w:t>Aarninsalo</w:t>
      </w:r>
      <w:proofErr w:type="spellEnd"/>
      <w:r>
        <w:rPr>
          <w:color w:val="000000" w:themeColor="text1"/>
          <w:sz w:val="24"/>
          <w:szCs w:val="20"/>
        </w:rPr>
        <w:t xml:space="preserve">: </w:t>
      </w:r>
      <w:r w:rsidRPr="00DE239F">
        <w:rPr>
          <w:i/>
          <w:iCs/>
          <w:color w:val="000000" w:themeColor="text1"/>
          <w:sz w:val="24"/>
          <w:szCs w:val="20"/>
        </w:rPr>
        <w:t>Tieto, kriisit ja varautuminen. Reaktiivisuus ja ennakoin</w:t>
      </w:r>
    </w:p>
    <w:p w14:paraId="5F9A41D5" w14:textId="55455EEF" w:rsidR="00B45B63" w:rsidRDefault="00F66419" w:rsidP="00B45B6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EB08A4">
        <w:rPr>
          <w:color w:val="auto"/>
          <w:sz w:val="24"/>
          <w:szCs w:val="20"/>
        </w:rPr>
        <w:t xml:space="preserve">äsenet: </w:t>
      </w:r>
      <w:r w:rsidR="0086310A" w:rsidRPr="00EB08A4">
        <w:rPr>
          <w:color w:val="auto"/>
          <w:sz w:val="24"/>
          <w:szCs w:val="20"/>
        </w:rPr>
        <w:t>Jo</w:t>
      </w:r>
      <w:r w:rsidR="00EB08A4">
        <w:rPr>
          <w:color w:val="auto"/>
          <w:sz w:val="24"/>
          <w:szCs w:val="20"/>
        </w:rPr>
        <w:t>hanna Rainio-Niemi</w:t>
      </w:r>
      <w:r>
        <w:rPr>
          <w:color w:val="auto"/>
          <w:sz w:val="24"/>
          <w:szCs w:val="20"/>
        </w:rPr>
        <w:t xml:space="preserve"> (pj.)</w:t>
      </w:r>
    </w:p>
    <w:p w14:paraId="6898602D" w14:textId="38AE9B1B" w:rsidR="00EB08A4" w:rsidRDefault="00EB08A4" w:rsidP="00B45B63">
      <w:pPr>
        <w:rPr>
          <w:color w:val="auto"/>
          <w:sz w:val="24"/>
          <w:szCs w:val="20"/>
        </w:rPr>
      </w:pPr>
    </w:p>
    <w:p w14:paraId="1D811ED9" w14:textId="77777777" w:rsidR="00EB08A4" w:rsidRPr="00EB08A4" w:rsidRDefault="00EB08A4" w:rsidP="00B45B63">
      <w:pPr>
        <w:rPr>
          <w:color w:val="auto"/>
          <w:sz w:val="24"/>
          <w:szCs w:val="20"/>
        </w:rPr>
      </w:pPr>
    </w:p>
    <w:p w14:paraId="5AACD8ED" w14:textId="538BF286" w:rsidR="00B45B63" w:rsidRPr="00EB08A4" w:rsidRDefault="00171CA5" w:rsidP="00B45B63">
      <w:pPr>
        <w:pStyle w:val="Otsikko2"/>
        <w:rPr>
          <w:sz w:val="28"/>
          <w:szCs w:val="10"/>
        </w:rPr>
      </w:pPr>
      <w:bookmarkStart w:id="58" w:name="_Toc105501627"/>
      <w:r w:rsidRPr="00EB08A4">
        <w:rPr>
          <w:sz w:val="28"/>
          <w:szCs w:val="10"/>
        </w:rPr>
        <w:t>S</w:t>
      </w:r>
      <w:r>
        <w:rPr>
          <w:sz w:val="28"/>
          <w:szCs w:val="10"/>
        </w:rPr>
        <w:t>eksuaalisuuden</w:t>
      </w:r>
      <w:r w:rsidR="00DB60AE">
        <w:rPr>
          <w:sz w:val="28"/>
          <w:szCs w:val="10"/>
        </w:rPr>
        <w:t xml:space="preserve"> historiaa I: Kont</w:t>
      </w:r>
      <w:r>
        <w:rPr>
          <w:sz w:val="28"/>
          <w:szCs w:val="10"/>
        </w:rPr>
        <w:t>rolli ja tieto seksuaalisuuden historiassa</w:t>
      </w:r>
      <w:bookmarkEnd w:id="58"/>
    </w:p>
    <w:p w14:paraId="143E5167" w14:textId="3AE3E3C2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895A5F">
        <w:rPr>
          <w:color w:val="auto"/>
          <w:sz w:val="24"/>
          <w:szCs w:val="20"/>
        </w:rPr>
        <w:t>S</w:t>
      </w:r>
      <w:r w:rsidR="00B45B63" w:rsidRPr="00EB08A4">
        <w:rPr>
          <w:color w:val="auto"/>
          <w:sz w:val="24"/>
          <w:szCs w:val="20"/>
        </w:rPr>
        <w:t>uomi</w:t>
      </w:r>
    </w:p>
    <w:p w14:paraId="53A56497" w14:textId="3762AAFB" w:rsidR="00171CA5" w:rsidRPr="001B2D36" w:rsidRDefault="001B2D36" w:rsidP="001B2D36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Lotta Vuorio: </w:t>
      </w:r>
      <w:r w:rsidRPr="001B2D36">
        <w:rPr>
          <w:i/>
          <w:iCs/>
          <w:color w:val="000000" w:themeColor="text1"/>
          <w:sz w:val="24"/>
          <w:szCs w:val="20"/>
        </w:rPr>
        <w:t>Liikuntakasvatus heteronormatiivisen seksuaalisuuden vahvistajana 1800-luvun Englannissa</w:t>
      </w:r>
    </w:p>
    <w:p w14:paraId="1A7F8BE9" w14:textId="2578E821" w:rsidR="001B2D36" w:rsidRPr="001B2D36" w:rsidRDefault="00753597" w:rsidP="001B2D36">
      <w:pPr>
        <w:rPr>
          <w:color w:val="000000" w:themeColor="text1"/>
          <w:sz w:val="24"/>
          <w:szCs w:val="20"/>
        </w:rPr>
      </w:pPr>
      <w:r w:rsidRPr="001B2D36">
        <w:rPr>
          <w:color w:val="000000" w:themeColor="text1"/>
          <w:sz w:val="24"/>
          <w:szCs w:val="20"/>
        </w:rPr>
        <w:t>Markku Mattila</w:t>
      </w:r>
      <w:r>
        <w:rPr>
          <w:color w:val="000000" w:themeColor="text1"/>
          <w:sz w:val="24"/>
          <w:szCs w:val="20"/>
        </w:rPr>
        <w:t xml:space="preserve">: </w:t>
      </w:r>
      <w:r w:rsidR="001B2D36" w:rsidRPr="00753597">
        <w:rPr>
          <w:i/>
          <w:iCs/>
          <w:color w:val="000000" w:themeColor="text1"/>
          <w:sz w:val="24"/>
          <w:szCs w:val="20"/>
        </w:rPr>
        <w:t>Eugeeninen pakkosterilointipolitiikka käytännössä 1935–1970</w:t>
      </w:r>
    </w:p>
    <w:p w14:paraId="484A935F" w14:textId="31CE5082" w:rsidR="001B2D36" w:rsidRPr="001B2D36" w:rsidRDefault="00753597" w:rsidP="001B2D36">
      <w:pPr>
        <w:rPr>
          <w:color w:val="000000" w:themeColor="text1"/>
          <w:sz w:val="22"/>
          <w:szCs w:val="18"/>
        </w:rPr>
      </w:pPr>
      <w:r w:rsidRPr="001B2D36">
        <w:rPr>
          <w:color w:val="000000" w:themeColor="text1"/>
          <w:sz w:val="24"/>
          <w:szCs w:val="20"/>
        </w:rPr>
        <w:t>Miina Keski-Petäjä</w:t>
      </w:r>
      <w:r>
        <w:rPr>
          <w:color w:val="000000" w:themeColor="text1"/>
          <w:sz w:val="24"/>
          <w:szCs w:val="20"/>
        </w:rPr>
        <w:t xml:space="preserve">: </w:t>
      </w:r>
      <w:r w:rsidR="001B2D36" w:rsidRPr="00753597">
        <w:rPr>
          <w:i/>
          <w:iCs/>
          <w:color w:val="000000" w:themeColor="text1"/>
          <w:sz w:val="24"/>
          <w:szCs w:val="20"/>
        </w:rPr>
        <w:t>Vuoden 1950 aborttilain kieltäminen – turvallisista toimenpiteistä epätoivoisiin tekoihin</w:t>
      </w:r>
    </w:p>
    <w:p w14:paraId="35C5A52D" w14:textId="4F75DBC5" w:rsidR="003E4344" w:rsidRPr="00EB08A4" w:rsidRDefault="00171CA5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EB08A4">
        <w:rPr>
          <w:color w:val="auto"/>
          <w:sz w:val="24"/>
          <w:szCs w:val="20"/>
        </w:rPr>
        <w:t xml:space="preserve">äsenet: </w:t>
      </w:r>
      <w:r w:rsidR="00B45B63" w:rsidRPr="00EB08A4">
        <w:rPr>
          <w:color w:val="auto"/>
          <w:sz w:val="24"/>
          <w:szCs w:val="20"/>
        </w:rPr>
        <w:t>Kirsi Vainio-Korhonen</w:t>
      </w:r>
      <w:r>
        <w:rPr>
          <w:color w:val="auto"/>
          <w:sz w:val="24"/>
          <w:szCs w:val="20"/>
        </w:rPr>
        <w:t xml:space="preserve"> (pj.)</w:t>
      </w:r>
    </w:p>
    <w:p w14:paraId="524924E6" w14:textId="7A5E7122" w:rsidR="003E4344" w:rsidRPr="00EB08A4" w:rsidRDefault="003E4344" w:rsidP="00EE4DD5">
      <w:pPr>
        <w:rPr>
          <w:color w:val="auto"/>
          <w:sz w:val="24"/>
          <w:szCs w:val="20"/>
        </w:rPr>
      </w:pPr>
    </w:p>
    <w:p w14:paraId="142711A0" w14:textId="39DBECBC" w:rsidR="003E4344" w:rsidRPr="00EB08A4" w:rsidRDefault="003E4344" w:rsidP="00EE4DD5">
      <w:pPr>
        <w:rPr>
          <w:color w:val="auto"/>
          <w:sz w:val="24"/>
          <w:szCs w:val="20"/>
        </w:rPr>
      </w:pPr>
    </w:p>
    <w:p w14:paraId="01C14935" w14:textId="77777777" w:rsidR="00B45B63" w:rsidRPr="00EB08A4" w:rsidRDefault="00B45B63" w:rsidP="00B45B63">
      <w:pPr>
        <w:pStyle w:val="Otsikko2"/>
        <w:rPr>
          <w:sz w:val="28"/>
          <w:szCs w:val="10"/>
        </w:rPr>
      </w:pPr>
      <w:bookmarkStart w:id="59" w:name="_Toc105501628"/>
      <w:r w:rsidRPr="00EB08A4">
        <w:rPr>
          <w:sz w:val="28"/>
          <w:szCs w:val="10"/>
        </w:rPr>
        <w:t>Julkaisemisen käytännöt Ruotsin ja Suomen sanomalehdistöissä 1700- ja 1800-luvuilla: ylirajainen näkökulma</w:t>
      </w:r>
      <w:bookmarkEnd w:id="59"/>
    </w:p>
    <w:p w14:paraId="261153E0" w14:textId="2B172721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895A5F">
        <w:rPr>
          <w:color w:val="auto"/>
          <w:sz w:val="24"/>
          <w:szCs w:val="20"/>
        </w:rPr>
        <w:t>S</w:t>
      </w:r>
      <w:r w:rsidR="00B45B63" w:rsidRPr="00EB08A4">
        <w:rPr>
          <w:color w:val="auto"/>
          <w:sz w:val="24"/>
          <w:szCs w:val="20"/>
        </w:rPr>
        <w:t>uomi</w:t>
      </w:r>
    </w:p>
    <w:p w14:paraId="7464B064" w14:textId="797DC095" w:rsidR="00620322" w:rsidRPr="00D974C3" w:rsidRDefault="00620322" w:rsidP="00D974C3">
      <w:pPr>
        <w:rPr>
          <w:rFonts w:eastAsia="Arial"/>
          <w:color w:val="000000" w:themeColor="text1"/>
          <w:sz w:val="20"/>
          <w:szCs w:val="20"/>
          <w:highlight w:val="white"/>
        </w:rPr>
      </w:pPr>
      <w:r w:rsidRPr="00D974C3">
        <w:rPr>
          <w:color w:val="000000" w:themeColor="text1"/>
          <w:sz w:val="24"/>
          <w:szCs w:val="20"/>
          <w:highlight w:val="white"/>
        </w:rPr>
        <w:t>Kaisa Kyläkoski</w:t>
      </w:r>
      <w:r w:rsidR="00D974C3">
        <w:rPr>
          <w:color w:val="000000" w:themeColor="text1"/>
          <w:sz w:val="24"/>
          <w:szCs w:val="20"/>
          <w:highlight w:val="white"/>
        </w:rPr>
        <w:t xml:space="preserve">: </w:t>
      </w:r>
      <w:r w:rsidRPr="00D974C3">
        <w:rPr>
          <w:i/>
          <w:iCs/>
          <w:color w:val="000000" w:themeColor="text1"/>
          <w:sz w:val="24"/>
          <w:szCs w:val="20"/>
          <w:highlight w:val="white"/>
        </w:rPr>
        <w:t>Suomalaisten osallistuminen valtakunnalliseen mediajulkisuuteen 1729–1791</w:t>
      </w:r>
    </w:p>
    <w:p w14:paraId="1248FEB3" w14:textId="622BB427" w:rsidR="00D35AA7" w:rsidRPr="00D974C3" w:rsidRDefault="00D35AA7" w:rsidP="00D974C3">
      <w:pPr>
        <w:rPr>
          <w:rFonts w:eastAsia="Arial"/>
          <w:i/>
          <w:iCs/>
          <w:color w:val="000000" w:themeColor="text1"/>
          <w:sz w:val="20"/>
          <w:szCs w:val="20"/>
          <w:highlight w:val="white"/>
        </w:rPr>
      </w:pPr>
      <w:r w:rsidRPr="00D974C3">
        <w:rPr>
          <w:color w:val="000000" w:themeColor="text1"/>
          <w:sz w:val="24"/>
          <w:szCs w:val="20"/>
          <w:highlight w:val="white"/>
        </w:rPr>
        <w:t xml:space="preserve">Petri Paju: </w:t>
      </w:r>
      <w:r w:rsidRPr="00D974C3">
        <w:rPr>
          <w:i/>
          <w:iCs/>
          <w:color w:val="000000" w:themeColor="text1"/>
          <w:sz w:val="24"/>
          <w:szCs w:val="20"/>
          <w:highlight w:val="white"/>
        </w:rPr>
        <w:t xml:space="preserve">Lääkkeet kaikkiin vaivoihin. Terveysaiheinen mainonta </w:t>
      </w:r>
      <w:r w:rsidR="00D974C3" w:rsidRPr="00D974C3">
        <w:rPr>
          <w:i/>
          <w:iCs/>
          <w:color w:val="000000" w:themeColor="text1"/>
          <w:sz w:val="24"/>
          <w:szCs w:val="20"/>
          <w:highlight w:val="white"/>
        </w:rPr>
        <w:t>1800–1900</w:t>
      </w:r>
      <w:r w:rsidRPr="00D974C3">
        <w:rPr>
          <w:i/>
          <w:iCs/>
          <w:color w:val="000000" w:themeColor="text1"/>
          <w:sz w:val="24"/>
          <w:szCs w:val="20"/>
          <w:highlight w:val="white"/>
        </w:rPr>
        <w:t>-lukujen vaihteen suomalaisessa ja ruotsalaisessa sanomalehdistössä</w:t>
      </w:r>
    </w:p>
    <w:p w14:paraId="3244F3AE" w14:textId="284BE194" w:rsidR="00620322" w:rsidRPr="00D974C3" w:rsidRDefault="00D974C3" w:rsidP="003E4344">
      <w:pPr>
        <w:rPr>
          <w:rFonts w:eastAsia="Arial"/>
          <w:color w:val="000000" w:themeColor="text1"/>
          <w:sz w:val="20"/>
          <w:szCs w:val="20"/>
          <w:highlight w:val="white"/>
        </w:rPr>
      </w:pPr>
      <w:r w:rsidRPr="00D974C3">
        <w:rPr>
          <w:color w:val="000000" w:themeColor="text1"/>
          <w:sz w:val="24"/>
          <w:szCs w:val="20"/>
          <w:highlight w:val="white"/>
        </w:rPr>
        <w:lastRenderedPageBreak/>
        <w:t>Hannu Salmi</w:t>
      </w:r>
      <w:r>
        <w:rPr>
          <w:color w:val="000000" w:themeColor="text1"/>
          <w:sz w:val="24"/>
          <w:szCs w:val="20"/>
          <w:highlight w:val="white"/>
        </w:rPr>
        <w:t xml:space="preserve">: </w:t>
      </w:r>
      <w:r w:rsidRPr="00D974C3">
        <w:rPr>
          <w:i/>
          <w:iCs/>
          <w:color w:val="000000" w:themeColor="text1"/>
          <w:sz w:val="24"/>
          <w:szCs w:val="20"/>
          <w:highlight w:val="white"/>
        </w:rPr>
        <w:t>Turun palon muisto 1800-luvun suomalaisissa ja ruotsalaisissa sanomalehdissä</w:t>
      </w:r>
    </w:p>
    <w:p w14:paraId="01CB6CAE" w14:textId="08370E05" w:rsidR="003E4344" w:rsidRPr="00EB08A4" w:rsidRDefault="00620322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3E4344" w:rsidRPr="00EB08A4">
        <w:rPr>
          <w:color w:val="auto"/>
          <w:sz w:val="24"/>
          <w:szCs w:val="20"/>
        </w:rPr>
        <w:t xml:space="preserve">äsenet: </w:t>
      </w:r>
      <w:r w:rsidR="00B45B63" w:rsidRPr="00EB08A4">
        <w:rPr>
          <w:color w:val="auto"/>
          <w:sz w:val="24"/>
          <w:szCs w:val="20"/>
        </w:rPr>
        <w:t>Marja Jalava</w:t>
      </w:r>
      <w:r>
        <w:rPr>
          <w:color w:val="auto"/>
          <w:sz w:val="24"/>
          <w:szCs w:val="20"/>
        </w:rPr>
        <w:t xml:space="preserve"> (pj.)</w:t>
      </w:r>
    </w:p>
    <w:p w14:paraId="4515B852" w14:textId="7414FA71" w:rsidR="003E4344" w:rsidRDefault="003E4344" w:rsidP="00EE4DD5">
      <w:pPr>
        <w:rPr>
          <w:color w:val="auto"/>
        </w:rPr>
      </w:pPr>
    </w:p>
    <w:p w14:paraId="63D8B9D6" w14:textId="0C5E302B" w:rsidR="003E4344" w:rsidRDefault="003E4344" w:rsidP="00EE4DD5">
      <w:pPr>
        <w:rPr>
          <w:color w:val="auto"/>
        </w:rPr>
      </w:pPr>
    </w:p>
    <w:p w14:paraId="45D4DDD4" w14:textId="77777777" w:rsidR="0086310A" w:rsidRPr="00EB08A4" w:rsidRDefault="0086310A" w:rsidP="0086310A">
      <w:pPr>
        <w:pStyle w:val="Otsikko2"/>
        <w:rPr>
          <w:sz w:val="28"/>
          <w:szCs w:val="10"/>
        </w:rPr>
      </w:pPr>
      <w:bookmarkStart w:id="60" w:name="_Toc105501629"/>
      <w:r w:rsidRPr="00EB08A4">
        <w:rPr>
          <w:sz w:val="28"/>
          <w:szCs w:val="10"/>
        </w:rPr>
        <w:t>Suomalaiset Amerikoissa ja historiallinen muisti</w:t>
      </w:r>
      <w:bookmarkEnd w:id="60"/>
    </w:p>
    <w:p w14:paraId="5017D818" w14:textId="73258F4A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>Kieli:</w:t>
      </w:r>
      <w:r w:rsidR="0086310A" w:rsidRPr="00EB08A4">
        <w:rPr>
          <w:color w:val="auto"/>
          <w:sz w:val="24"/>
          <w:szCs w:val="20"/>
        </w:rPr>
        <w:t xml:space="preserve"> </w:t>
      </w:r>
      <w:r w:rsidR="006E18D3">
        <w:rPr>
          <w:color w:val="auto"/>
          <w:sz w:val="24"/>
          <w:szCs w:val="20"/>
        </w:rPr>
        <w:t>S</w:t>
      </w:r>
      <w:r w:rsidR="0086310A" w:rsidRPr="00EB08A4">
        <w:rPr>
          <w:color w:val="auto"/>
          <w:sz w:val="24"/>
          <w:szCs w:val="20"/>
        </w:rPr>
        <w:t>uomi</w:t>
      </w:r>
      <w:r w:rsidR="006E18D3">
        <w:rPr>
          <w:color w:val="auto"/>
          <w:sz w:val="24"/>
          <w:szCs w:val="20"/>
        </w:rPr>
        <w:t xml:space="preserve"> ja englanti</w:t>
      </w:r>
    </w:p>
    <w:p w14:paraId="56DB2750" w14:textId="71D41156" w:rsidR="00B82806" w:rsidRPr="00B82806" w:rsidRDefault="00B82806" w:rsidP="00B82806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Aleksi </w:t>
      </w:r>
      <w:r w:rsidRPr="00B82806">
        <w:rPr>
          <w:color w:val="000000" w:themeColor="text1"/>
          <w:sz w:val="24"/>
          <w:szCs w:val="20"/>
        </w:rPr>
        <w:t xml:space="preserve">Huhta: </w:t>
      </w:r>
      <w:r w:rsidRPr="00B82806">
        <w:rPr>
          <w:i/>
          <w:iCs/>
          <w:color w:val="000000" w:themeColor="text1"/>
          <w:sz w:val="24"/>
          <w:szCs w:val="20"/>
        </w:rPr>
        <w:t>Siirtolaisuudesta siirtokuntiin – suomalaisaktivistien kolonisaatioprojektit Amerikoissa vuosina 1899–1905</w:t>
      </w:r>
    </w:p>
    <w:p w14:paraId="3080037B" w14:textId="6FED948F" w:rsidR="00B82806" w:rsidRPr="00B82806" w:rsidRDefault="00B82806" w:rsidP="00B82806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Jari </w:t>
      </w:r>
      <w:r w:rsidRPr="00B82806">
        <w:rPr>
          <w:color w:val="000000" w:themeColor="text1"/>
          <w:sz w:val="24"/>
          <w:szCs w:val="20"/>
        </w:rPr>
        <w:t xml:space="preserve">Nikkola: </w:t>
      </w:r>
      <w:r w:rsidRPr="00B82806">
        <w:rPr>
          <w:i/>
          <w:iCs/>
          <w:color w:val="000000" w:themeColor="text1"/>
          <w:sz w:val="24"/>
          <w:szCs w:val="20"/>
        </w:rPr>
        <w:t>Amerikkalainen, valkoinen eurooppalainen, suomalainen?</w:t>
      </w:r>
      <w:r w:rsidRPr="00B82806">
        <w:rPr>
          <w:color w:val="000000" w:themeColor="text1"/>
          <w:sz w:val="24"/>
          <w:szCs w:val="20"/>
        </w:rPr>
        <w:t xml:space="preserve"> Amerikansuomalaisen historiankäytön vaiheita 1900-luvulla ja 2000-luvun alussa”</w:t>
      </w:r>
    </w:p>
    <w:p w14:paraId="3A1240E1" w14:textId="1DE7AF21" w:rsidR="00B82806" w:rsidRPr="00FE3B12" w:rsidRDefault="00B82806" w:rsidP="00B82806">
      <w:pPr>
        <w:rPr>
          <w:color w:val="000000" w:themeColor="text1"/>
          <w:sz w:val="24"/>
          <w:szCs w:val="20"/>
        </w:rPr>
      </w:pPr>
      <w:proofErr w:type="spellStart"/>
      <w:r w:rsidRPr="00FE3B12">
        <w:rPr>
          <w:color w:val="000000" w:themeColor="text1"/>
          <w:sz w:val="24"/>
          <w:szCs w:val="20"/>
        </w:rPr>
        <w:t>Samira</w:t>
      </w:r>
      <w:proofErr w:type="spellEnd"/>
      <w:r w:rsidRPr="00FE3B12">
        <w:rPr>
          <w:color w:val="000000" w:themeColor="text1"/>
          <w:sz w:val="24"/>
          <w:szCs w:val="20"/>
        </w:rPr>
        <w:t xml:space="preserve"> </w:t>
      </w:r>
      <w:proofErr w:type="spellStart"/>
      <w:r w:rsidRPr="00FE3B12">
        <w:rPr>
          <w:color w:val="000000" w:themeColor="text1"/>
          <w:sz w:val="24"/>
          <w:szCs w:val="20"/>
        </w:rPr>
        <w:t>Saramo</w:t>
      </w:r>
      <w:proofErr w:type="spellEnd"/>
      <w:r w:rsidRPr="00FE3B12">
        <w:rPr>
          <w:color w:val="000000" w:themeColor="text1"/>
          <w:sz w:val="24"/>
          <w:szCs w:val="20"/>
        </w:rPr>
        <w:t xml:space="preserve">: </w:t>
      </w:r>
      <w:proofErr w:type="spellStart"/>
      <w:r w:rsidRPr="00FE3B12">
        <w:rPr>
          <w:i/>
          <w:iCs/>
          <w:color w:val="000000" w:themeColor="text1"/>
          <w:sz w:val="24"/>
          <w:szCs w:val="20"/>
        </w:rPr>
        <w:t>The</w:t>
      </w:r>
      <w:proofErr w:type="spellEnd"/>
      <w:r w:rsidRPr="00FE3B12">
        <w:rPr>
          <w:i/>
          <w:iCs/>
          <w:color w:val="000000" w:themeColor="text1"/>
          <w:sz w:val="24"/>
          <w:szCs w:val="20"/>
        </w:rPr>
        <w:t xml:space="preserve"> </w:t>
      </w:r>
      <w:proofErr w:type="spellStart"/>
      <w:r w:rsidRPr="00FE3B12">
        <w:rPr>
          <w:i/>
          <w:iCs/>
          <w:color w:val="000000" w:themeColor="text1"/>
          <w:sz w:val="24"/>
          <w:szCs w:val="20"/>
        </w:rPr>
        <w:t>Melula</w:t>
      </w:r>
      <w:proofErr w:type="spellEnd"/>
      <w:r w:rsidRPr="00FE3B12">
        <w:rPr>
          <w:i/>
          <w:iCs/>
          <w:color w:val="000000" w:themeColor="text1"/>
          <w:sz w:val="24"/>
          <w:szCs w:val="20"/>
        </w:rPr>
        <w:t xml:space="preserve"> </w:t>
      </w:r>
      <w:proofErr w:type="spellStart"/>
      <w:r w:rsidRPr="00FE3B12">
        <w:rPr>
          <w:i/>
          <w:iCs/>
          <w:color w:val="000000" w:themeColor="text1"/>
          <w:sz w:val="24"/>
          <w:szCs w:val="20"/>
        </w:rPr>
        <w:t>Fire</w:t>
      </w:r>
      <w:proofErr w:type="spellEnd"/>
      <w:r w:rsidRPr="00FE3B12">
        <w:rPr>
          <w:i/>
          <w:iCs/>
          <w:color w:val="000000" w:themeColor="text1"/>
          <w:sz w:val="24"/>
          <w:szCs w:val="20"/>
        </w:rPr>
        <w:t xml:space="preserve"> and </w:t>
      </w:r>
      <w:proofErr w:type="spellStart"/>
      <w:r w:rsidRPr="00FE3B12">
        <w:rPr>
          <w:i/>
          <w:iCs/>
          <w:color w:val="000000" w:themeColor="text1"/>
          <w:sz w:val="24"/>
          <w:szCs w:val="20"/>
        </w:rPr>
        <w:t>Memories</w:t>
      </w:r>
      <w:proofErr w:type="spellEnd"/>
      <w:r w:rsidRPr="00FE3B12">
        <w:rPr>
          <w:i/>
          <w:iCs/>
          <w:color w:val="000000" w:themeColor="text1"/>
          <w:sz w:val="24"/>
          <w:szCs w:val="20"/>
        </w:rPr>
        <w:t xml:space="preserve"> of Sointula</w:t>
      </w:r>
    </w:p>
    <w:p w14:paraId="146AAAE7" w14:textId="05C266ED" w:rsidR="003E4344" w:rsidRPr="00EB08A4" w:rsidRDefault="003E4344" w:rsidP="00EE4DD5">
      <w:pPr>
        <w:rPr>
          <w:color w:val="auto"/>
          <w:sz w:val="24"/>
          <w:szCs w:val="20"/>
        </w:rPr>
      </w:pPr>
    </w:p>
    <w:p w14:paraId="0DF354A3" w14:textId="4B02B014" w:rsidR="003E4344" w:rsidRPr="00EB08A4" w:rsidRDefault="003E4344" w:rsidP="00EE4DD5">
      <w:pPr>
        <w:rPr>
          <w:color w:val="auto"/>
          <w:sz w:val="24"/>
          <w:szCs w:val="20"/>
        </w:rPr>
      </w:pPr>
    </w:p>
    <w:p w14:paraId="0E55FD91" w14:textId="4B9EA192" w:rsidR="0086310A" w:rsidRPr="00EB08A4" w:rsidRDefault="0086310A" w:rsidP="0086310A">
      <w:pPr>
        <w:pStyle w:val="Otsikko2"/>
        <w:rPr>
          <w:sz w:val="28"/>
          <w:szCs w:val="10"/>
        </w:rPr>
      </w:pPr>
      <w:bookmarkStart w:id="61" w:name="_Toc105501630"/>
      <w:r w:rsidRPr="00EB08A4">
        <w:rPr>
          <w:sz w:val="28"/>
          <w:szCs w:val="10"/>
        </w:rPr>
        <w:t>Tutkimusaineistoja ja tutkimuspalveluita</w:t>
      </w:r>
      <w:bookmarkEnd w:id="61"/>
    </w:p>
    <w:p w14:paraId="63DFDA4A" w14:textId="53E53FCE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6E18D3">
        <w:rPr>
          <w:color w:val="auto"/>
          <w:sz w:val="24"/>
          <w:szCs w:val="20"/>
        </w:rPr>
        <w:t>S</w:t>
      </w:r>
      <w:r w:rsidR="0086310A" w:rsidRPr="00EB08A4">
        <w:rPr>
          <w:color w:val="auto"/>
          <w:sz w:val="24"/>
          <w:szCs w:val="20"/>
        </w:rPr>
        <w:t>uomi</w:t>
      </w:r>
    </w:p>
    <w:p w14:paraId="1CCD98AE" w14:textId="0ADD0EA0" w:rsidR="00BC6483" w:rsidRPr="000D25E5" w:rsidRDefault="00BC6483" w:rsidP="003E4344">
      <w:pPr>
        <w:rPr>
          <w:rFonts w:eastAsiaTheme="minorHAnsi"/>
          <w:color w:val="auto"/>
          <w:sz w:val="22"/>
        </w:rPr>
      </w:pPr>
      <w:r>
        <w:rPr>
          <w:color w:val="auto"/>
          <w:sz w:val="24"/>
          <w:szCs w:val="20"/>
        </w:rPr>
        <w:t xml:space="preserve">Aihe: </w:t>
      </w:r>
      <w:r w:rsidR="000D25E5" w:rsidRPr="00F50347">
        <w:rPr>
          <w:i/>
          <w:iCs/>
          <w:color w:val="000000" w:themeColor="text1"/>
          <w:sz w:val="24"/>
          <w:szCs w:val="20"/>
        </w:rPr>
        <w:t>Kansallisarkiston työryhmässä kerrotaan Venäjällä olevista suomalaisia koskevista aineistoista sekä keskitytään uusiin digitaalisen historiantutkimuksen mahdollisuuksiin.</w:t>
      </w:r>
    </w:p>
    <w:p w14:paraId="1DC622A6" w14:textId="61F8B27A" w:rsidR="003E4344" w:rsidRPr="00EB08A4" w:rsidRDefault="00DD14F0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J</w:t>
      </w:r>
      <w:r w:rsidR="003E4344" w:rsidRPr="00EB08A4">
        <w:rPr>
          <w:color w:val="auto"/>
          <w:sz w:val="24"/>
          <w:szCs w:val="20"/>
        </w:rPr>
        <w:t xml:space="preserve">äsenet: </w:t>
      </w:r>
      <w:r w:rsidR="0086310A" w:rsidRPr="00EB08A4">
        <w:rPr>
          <w:color w:val="auto"/>
          <w:sz w:val="24"/>
          <w:szCs w:val="20"/>
        </w:rPr>
        <w:t>Maria Kallio-Hirvonen</w:t>
      </w:r>
      <w:r w:rsidR="00070EF4">
        <w:rPr>
          <w:color w:val="auto"/>
          <w:sz w:val="24"/>
          <w:szCs w:val="20"/>
        </w:rPr>
        <w:t xml:space="preserve"> (pj.)</w:t>
      </w:r>
      <w:r w:rsidR="008B0CDF" w:rsidRPr="00EB08A4">
        <w:rPr>
          <w:color w:val="auto"/>
          <w:sz w:val="24"/>
          <w:szCs w:val="20"/>
        </w:rPr>
        <w:t xml:space="preserve">, </w:t>
      </w:r>
      <w:r>
        <w:rPr>
          <w:color w:val="auto"/>
          <w:sz w:val="24"/>
          <w:szCs w:val="20"/>
        </w:rPr>
        <w:t xml:space="preserve">Dmitri </w:t>
      </w:r>
      <w:proofErr w:type="spellStart"/>
      <w:r>
        <w:rPr>
          <w:color w:val="auto"/>
          <w:sz w:val="24"/>
          <w:szCs w:val="20"/>
        </w:rPr>
        <w:t>Frolov</w:t>
      </w:r>
      <w:proofErr w:type="spellEnd"/>
      <w:r>
        <w:rPr>
          <w:color w:val="auto"/>
          <w:sz w:val="24"/>
          <w:szCs w:val="20"/>
        </w:rPr>
        <w:t xml:space="preserve">, </w:t>
      </w:r>
      <w:r w:rsidR="008B0CDF" w:rsidRPr="00EB08A4">
        <w:rPr>
          <w:color w:val="auto"/>
          <w:sz w:val="24"/>
          <w:szCs w:val="20"/>
        </w:rPr>
        <w:t xml:space="preserve">Ilkka Jokipii, Sanna </w:t>
      </w:r>
      <w:proofErr w:type="spellStart"/>
      <w:r w:rsidR="008B0CDF" w:rsidRPr="00EB08A4">
        <w:rPr>
          <w:color w:val="auto"/>
          <w:sz w:val="24"/>
          <w:szCs w:val="20"/>
        </w:rPr>
        <w:t>Joska</w:t>
      </w:r>
      <w:proofErr w:type="spellEnd"/>
    </w:p>
    <w:p w14:paraId="4129D851" w14:textId="552C0502" w:rsidR="003E4344" w:rsidRPr="00EB08A4" w:rsidRDefault="003E4344" w:rsidP="00EE4DD5">
      <w:pPr>
        <w:rPr>
          <w:color w:val="auto"/>
          <w:sz w:val="24"/>
          <w:szCs w:val="20"/>
        </w:rPr>
      </w:pPr>
    </w:p>
    <w:p w14:paraId="14C8FB3D" w14:textId="7D5B2102" w:rsidR="003E4344" w:rsidRPr="00EB08A4" w:rsidRDefault="003E4344" w:rsidP="00EE4DD5">
      <w:pPr>
        <w:rPr>
          <w:color w:val="auto"/>
          <w:sz w:val="24"/>
          <w:szCs w:val="20"/>
        </w:rPr>
      </w:pPr>
    </w:p>
    <w:p w14:paraId="4B979DB9" w14:textId="77777777" w:rsidR="008B0CDF" w:rsidRPr="00EB08A4" w:rsidRDefault="008B0CDF" w:rsidP="008B0CDF">
      <w:pPr>
        <w:pStyle w:val="Otsikko2"/>
        <w:rPr>
          <w:sz w:val="28"/>
          <w:szCs w:val="10"/>
        </w:rPr>
      </w:pPr>
      <w:bookmarkStart w:id="62" w:name="_Toc105501631"/>
      <w:r w:rsidRPr="00EB08A4">
        <w:rPr>
          <w:sz w:val="28"/>
          <w:szCs w:val="10"/>
        </w:rPr>
        <w:t>Historiantutkimuksen menetelmät</w:t>
      </w:r>
      <w:bookmarkEnd w:id="62"/>
    </w:p>
    <w:p w14:paraId="7EE54470" w14:textId="5798CA83" w:rsidR="003E4344" w:rsidRDefault="003E4344" w:rsidP="003E434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6E18D3">
        <w:rPr>
          <w:color w:val="auto"/>
          <w:sz w:val="24"/>
          <w:szCs w:val="20"/>
        </w:rPr>
        <w:t>S</w:t>
      </w:r>
      <w:r w:rsidR="008B0CDF" w:rsidRPr="00EB08A4">
        <w:rPr>
          <w:color w:val="auto"/>
          <w:sz w:val="24"/>
          <w:szCs w:val="20"/>
        </w:rPr>
        <w:t>uomi</w:t>
      </w:r>
    </w:p>
    <w:p w14:paraId="1B9DE06E" w14:textId="663D16E9" w:rsidR="00F50347" w:rsidRPr="00EB08A4" w:rsidRDefault="00F50347" w:rsidP="003E434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Aihe: </w:t>
      </w:r>
      <w:r w:rsidRPr="00F50347">
        <w:rPr>
          <w:i/>
          <w:iCs/>
          <w:color w:val="000000" w:themeColor="text1"/>
          <w:sz w:val="24"/>
          <w:szCs w:val="20"/>
        </w:rPr>
        <w:t>Miten historiantutkijat tekevät tutkimusta? Mitä menetelmiä historiantutkimuksessa käytetään? Mikä on tutkimusmenetelmän ja -teorian suhde historiantutkimuksessa sekä kirjoittamisessa?</w:t>
      </w:r>
    </w:p>
    <w:p w14:paraId="63BA09B7" w14:textId="44480C5C" w:rsidR="008B0CDF" w:rsidRDefault="003E434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Jäsenet: </w:t>
      </w:r>
      <w:r w:rsidR="008B0CDF" w:rsidRPr="00EB08A4">
        <w:rPr>
          <w:color w:val="auto"/>
          <w:sz w:val="24"/>
          <w:szCs w:val="20"/>
        </w:rPr>
        <w:t xml:space="preserve">Mirka </w:t>
      </w:r>
      <w:proofErr w:type="spellStart"/>
      <w:r w:rsidR="008B0CDF" w:rsidRPr="00EB08A4">
        <w:rPr>
          <w:color w:val="auto"/>
          <w:sz w:val="24"/>
          <w:szCs w:val="20"/>
        </w:rPr>
        <w:t>Danielsbacka</w:t>
      </w:r>
      <w:proofErr w:type="spellEnd"/>
      <w:r w:rsidR="00A54972">
        <w:rPr>
          <w:color w:val="auto"/>
          <w:sz w:val="24"/>
          <w:szCs w:val="20"/>
        </w:rPr>
        <w:t xml:space="preserve"> (pj.)</w:t>
      </w:r>
      <w:r w:rsidR="008B0CDF" w:rsidRPr="00EB08A4">
        <w:rPr>
          <w:color w:val="auto"/>
          <w:sz w:val="24"/>
          <w:szCs w:val="20"/>
        </w:rPr>
        <w:t xml:space="preserve">, Tuomas </w:t>
      </w:r>
      <w:proofErr w:type="spellStart"/>
      <w:r w:rsidR="008B0CDF" w:rsidRPr="00EB08A4">
        <w:rPr>
          <w:color w:val="auto"/>
          <w:sz w:val="24"/>
          <w:szCs w:val="20"/>
        </w:rPr>
        <w:t>Tepora</w:t>
      </w:r>
      <w:proofErr w:type="spellEnd"/>
      <w:r w:rsidR="00DF0E5C">
        <w:rPr>
          <w:color w:val="auto"/>
          <w:sz w:val="24"/>
          <w:szCs w:val="20"/>
        </w:rPr>
        <w:t xml:space="preserve"> (pj.)</w:t>
      </w:r>
      <w:r w:rsidR="008B0CDF" w:rsidRPr="00EB08A4">
        <w:rPr>
          <w:color w:val="auto"/>
          <w:sz w:val="24"/>
          <w:szCs w:val="20"/>
        </w:rPr>
        <w:t>, Matti Hannikainen</w:t>
      </w:r>
      <w:r w:rsidR="00DF0E5C">
        <w:rPr>
          <w:color w:val="auto"/>
          <w:sz w:val="24"/>
          <w:szCs w:val="20"/>
        </w:rPr>
        <w:t xml:space="preserve"> (pj.)</w:t>
      </w:r>
      <w:r w:rsidR="008B0CDF" w:rsidRPr="00EB08A4">
        <w:rPr>
          <w:color w:val="auto"/>
          <w:sz w:val="24"/>
          <w:szCs w:val="20"/>
        </w:rPr>
        <w:t xml:space="preserve">, Elina Kuorelahti, Ilkka </w:t>
      </w:r>
      <w:proofErr w:type="spellStart"/>
      <w:r w:rsidR="008B0CDF" w:rsidRPr="00EB08A4">
        <w:rPr>
          <w:color w:val="auto"/>
          <w:sz w:val="24"/>
          <w:szCs w:val="20"/>
        </w:rPr>
        <w:t>Kärrylä</w:t>
      </w:r>
      <w:proofErr w:type="spellEnd"/>
      <w:r w:rsidR="008B0CDF" w:rsidRPr="00EB08A4">
        <w:rPr>
          <w:color w:val="auto"/>
          <w:sz w:val="24"/>
          <w:szCs w:val="20"/>
        </w:rPr>
        <w:t xml:space="preserve">, Anu Lahtinen, Petteri </w:t>
      </w:r>
      <w:proofErr w:type="spellStart"/>
      <w:r w:rsidR="008B0CDF" w:rsidRPr="00EB08A4">
        <w:rPr>
          <w:color w:val="auto"/>
          <w:sz w:val="24"/>
          <w:szCs w:val="20"/>
        </w:rPr>
        <w:t>Norring</w:t>
      </w:r>
      <w:proofErr w:type="spellEnd"/>
      <w:r w:rsidR="008B0CDF" w:rsidRPr="00EB08A4">
        <w:rPr>
          <w:color w:val="auto"/>
          <w:sz w:val="24"/>
          <w:szCs w:val="20"/>
        </w:rPr>
        <w:t xml:space="preserve">, Sakari Saaritsa, Maiju </w:t>
      </w:r>
      <w:proofErr w:type="spellStart"/>
      <w:r w:rsidR="008B0CDF" w:rsidRPr="00EB08A4">
        <w:rPr>
          <w:color w:val="auto"/>
          <w:sz w:val="24"/>
          <w:szCs w:val="20"/>
        </w:rPr>
        <w:t>Wuokko</w:t>
      </w:r>
      <w:proofErr w:type="spellEnd"/>
      <w:r w:rsidR="008B0CDF" w:rsidRPr="00EB08A4">
        <w:rPr>
          <w:color w:val="auto"/>
          <w:sz w:val="24"/>
          <w:szCs w:val="20"/>
        </w:rPr>
        <w:t>, Soile Ylivuori</w:t>
      </w:r>
    </w:p>
    <w:p w14:paraId="21F00396" w14:textId="0FC660B2" w:rsidR="00EB08A4" w:rsidRDefault="00EB08A4" w:rsidP="00EB08A4">
      <w:pPr>
        <w:rPr>
          <w:color w:val="auto"/>
          <w:sz w:val="24"/>
          <w:szCs w:val="20"/>
        </w:rPr>
      </w:pPr>
    </w:p>
    <w:p w14:paraId="48783FEA" w14:textId="4838D723" w:rsidR="00EB08A4" w:rsidRDefault="00EB08A4" w:rsidP="00EB08A4">
      <w:pPr>
        <w:rPr>
          <w:color w:val="auto"/>
          <w:sz w:val="24"/>
          <w:szCs w:val="20"/>
        </w:rPr>
      </w:pPr>
    </w:p>
    <w:p w14:paraId="47A23F78" w14:textId="3669ABB2" w:rsidR="00EB08A4" w:rsidRDefault="00EB08A4" w:rsidP="00EB08A4">
      <w:pPr>
        <w:rPr>
          <w:color w:val="auto"/>
          <w:sz w:val="24"/>
          <w:szCs w:val="20"/>
        </w:rPr>
      </w:pPr>
    </w:p>
    <w:p w14:paraId="39E0A322" w14:textId="77777777" w:rsidR="002415C1" w:rsidRPr="00962564" w:rsidRDefault="002415C1" w:rsidP="002415C1">
      <w:pPr>
        <w:pStyle w:val="Otsikko1"/>
        <w:rPr>
          <w:color w:val="7030A0"/>
          <w:sz w:val="56"/>
          <w:szCs w:val="56"/>
          <w:lang w:val="en-US"/>
        </w:rPr>
      </w:pPr>
      <w:bookmarkStart w:id="63" w:name="_Toc105501632"/>
      <w:proofErr w:type="spellStart"/>
      <w:r w:rsidRPr="00962564">
        <w:rPr>
          <w:color w:val="7030A0"/>
          <w:sz w:val="56"/>
          <w:szCs w:val="56"/>
          <w:lang w:val="en-US"/>
        </w:rPr>
        <w:t>Perjantai</w:t>
      </w:r>
      <w:proofErr w:type="spellEnd"/>
      <w:r w:rsidRPr="00962564">
        <w:rPr>
          <w:color w:val="7030A0"/>
          <w:sz w:val="56"/>
          <w:szCs w:val="56"/>
          <w:lang w:val="en-US"/>
        </w:rPr>
        <w:t xml:space="preserve"> / Friday 21.10., 10:45-13:30</w:t>
      </w:r>
      <w:bookmarkEnd w:id="63"/>
    </w:p>
    <w:p w14:paraId="79DF1ED9" w14:textId="77777777" w:rsidR="002415C1" w:rsidRPr="00962564" w:rsidRDefault="002415C1" w:rsidP="002415C1">
      <w:pPr>
        <w:rPr>
          <w:color w:val="auto"/>
          <w:sz w:val="24"/>
          <w:szCs w:val="20"/>
          <w:lang w:val="en-US"/>
        </w:rPr>
      </w:pPr>
    </w:p>
    <w:p w14:paraId="7FAF6051" w14:textId="77777777" w:rsidR="002415C1" w:rsidRPr="002415C1" w:rsidRDefault="002415C1" w:rsidP="002415C1">
      <w:pPr>
        <w:pStyle w:val="Otsikko2"/>
        <w:rPr>
          <w:sz w:val="28"/>
          <w:szCs w:val="10"/>
          <w:lang w:val="en-US"/>
        </w:rPr>
      </w:pPr>
      <w:bookmarkStart w:id="64" w:name="_Toc105501633"/>
      <w:r w:rsidRPr="002415C1">
        <w:rPr>
          <w:sz w:val="28"/>
          <w:szCs w:val="10"/>
          <w:lang w:val="en-US"/>
        </w:rPr>
        <w:t xml:space="preserve">10:45-11:15 Coffee break / </w:t>
      </w:r>
      <w:proofErr w:type="spellStart"/>
      <w:r w:rsidRPr="002415C1">
        <w:rPr>
          <w:sz w:val="28"/>
          <w:szCs w:val="10"/>
          <w:lang w:val="en-US"/>
        </w:rPr>
        <w:t>Kahvitauko</w:t>
      </w:r>
      <w:bookmarkEnd w:id="64"/>
      <w:proofErr w:type="spellEnd"/>
    </w:p>
    <w:p w14:paraId="060EFC70" w14:textId="77777777" w:rsidR="002415C1" w:rsidRPr="002415C1" w:rsidRDefault="002415C1" w:rsidP="002415C1">
      <w:pPr>
        <w:pStyle w:val="Otsikko2"/>
        <w:rPr>
          <w:rFonts w:asciiTheme="minorHAnsi" w:hAnsiTheme="minorHAnsi" w:cstheme="minorHAnsi"/>
          <w:sz w:val="24"/>
          <w:szCs w:val="8"/>
          <w:lang w:val="en-US"/>
        </w:rPr>
      </w:pPr>
    </w:p>
    <w:p w14:paraId="07F715A7" w14:textId="77777777" w:rsidR="002415C1" w:rsidRPr="005F7990" w:rsidRDefault="002415C1" w:rsidP="002415C1">
      <w:pPr>
        <w:pStyle w:val="Otsikko2"/>
        <w:rPr>
          <w:sz w:val="28"/>
          <w:szCs w:val="10"/>
          <w:lang w:val="en-US"/>
        </w:rPr>
      </w:pPr>
      <w:bookmarkStart w:id="65" w:name="_Toc105501634"/>
      <w:r w:rsidRPr="005F7990">
        <w:rPr>
          <w:sz w:val="28"/>
          <w:szCs w:val="10"/>
          <w:lang w:val="en-US"/>
        </w:rPr>
        <w:t>11:15-12:30 Keynote: Christopher Otter, The O</w:t>
      </w:r>
      <w:r>
        <w:rPr>
          <w:sz w:val="28"/>
          <w:szCs w:val="10"/>
          <w:lang w:val="en-US"/>
        </w:rPr>
        <w:t>hio State University</w:t>
      </w:r>
      <w:bookmarkEnd w:id="65"/>
      <w:r>
        <w:rPr>
          <w:sz w:val="28"/>
          <w:szCs w:val="10"/>
          <w:lang w:val="en-US"/>
        </w:rPr>
        <w:t xml:space="preserve"> </w:t>
      </w:r>
    </w:p>
    <w:p w14:paraId="2D066DA7" w14:textId="77777777" w:rsidR="002415C1" w:rsidRPr="00AA004B" w:rsidRDefault="002415C1" w:rsidP="002415C1">
      <w:pPr>
        <w:pStyle w:val="Otsikko2"/>
        <w:rPr>
          <w:rFonts w:asciiTheme="minorHAnsi" w:hAnsiTheme="minorHAnsi" w:cstheme="minorHAnsi"/>
          <w:sz w:val="24"/>
          <w:szCs w:val="8"/>
          <w:lang w:val="en-US"/>
        </w:rPr>
      </w:pPr>
    </w:p>
    <w:p w14:paraId="6AA96C2B" w14:textId="77777777" w:rsidR="002415C1" w:rsidRPr="00351EBF" w:rsidRDefault="002415C1" w:rsidP="002415C1">
      <w:pPr>
        <w:pStyle w:val="Otsikko2"/>
        <w:rPr>
          <w:sz w:val="28"/>
          <w:szCs w:val="10"/>
          <w:lang w:val="en-US"/>
        </w:rPr>
      </w:pPr>
      <w:bookmarkStart w:id="66" w:name="_Toc105501635"/>
      <w:r w:rsidRPr="00351EBF">
        <w:rPr>
          <w:sz w:val="28"/>
          <w:szCs w:val="10"/>
          <w:lang w:val="en-US"/>
        </w:rPr>
        <w:t xml:space="preserve">12:30-13:30 Lunch / </w:t>
      </w:r>
      <w:proofErr w:type="spellStart"/>
      <w:r w:rsidRPr="00351EBF">
        <w:rPr>
          <w:sz w:val="28"/>
          <w:szCs w:val="10"/>
          <w:lang w:val="en-US"/>
        </w:rPr>
        <w:t>Lounas</w:t>
      </w:r>
      <w:bookmarkEnd w:id="66"/>
      <w:proofErr w:type="spellEnd"/>
    </w:p>
    <w:p w14:paraId="0EECA1FC" w14:textId="1F305F4F" w:rsidR="00EB08A4" w:rsidRDefault="00EB08A4" w:rsidP="00EB08A4">
      <w:pPr>
        <w:rPr>
          <w:color w:val="auto"/>
          <w:sz w:val="24"/>
          <w:szCs w:val="20"/>
          <w:lang w:val="en-US"/>
        </w:rPr>
      </w:pPr>
    </w:p>
    <w:p w14:paraId="1DC51F63" w14:textId="77777777" w:rsidR="00555C78" w:rsidRPr="00351EBF" w:rsidRDefault="00555C78" w:rsidP="00EB08A4">
      <w:pPr>
        <w:rPr>
          <w:color w:val="auto"/>
          <w:sz w:val="24"/>
          <w:szCs w:val="20"/>
          <w:lang w:val="en-US"/>
        </w:rPr>
      </w:pPr>
    </w:p>
    <w:p w14:paraId="38A24D68" w14:textId="77777777" w:rsidR="002415C1" w:rsidRPr="00351EBF" w:rsidRDefault="002415C1" w:rsidP="00EB08A4">
      <w:pPr>
        <w:rPr>
          <w:color w:val="auto"/>
          <w:sz w:val="24"/>
          <w:szCs w:val="20"/>
          <w:lang w:val="en-US"/>
        </w:rPr>
      </w:pPr>
    </w:p>
    <w:p w14:paraId="05244B4D" w14:textId="77777777" w:rsidR="00EB08A4" w:rsidRPr="00351EBF" w:rsidRDefault="00EB08A4" w:rsidP="00EB08A4">
      <w:pPr>
        <w:rPr>
          <w:color w:val="auto"/>
          <w:sz w:val="24"/>
          <w:szCs w:val="20"/>
          <w:lang w:val="en-US"/>
        </w:rPr>
      </w:pPr>
    </w:p>
    <w:p w14:paraId="1A30D6AF" w14:textId="113DE0E6" w:rsidR="008B0CDF" w:rsidRPr="003E4344" w:rsidRDefault="008B0CDF" w:rsidP="008B0CDF">
      <w:pPr>
        <w:pStyle w:val="Otsikko1"/>
        <w:rPr>
          <w:color w:val="7030A0"/>
          <w:sz w:val="56"/>
          <w:szCs w:val="56"/>
          <w:lang w:val="en-US"/>
        </w:rPr>
      </w:pPr>
      <w:bookmarkStart w:id="67" w:name="_Toc105501636"/>
      <w:proofErr w:type="spellStart"/>
      <w:r>
        <w:rPr>
          <w:color w:val="7030A0"/>
          <w:sz w:val="56"/>
          <w:szCs w:val="56"/>
          <w:lang w:val="en-US"/>
        </w:rPr>
        <w:lastRenderedPageBreak/>
        <w:t>Perjantai</w:t>
      </w:r>
      <w:proofErr w:type="spellEnd"/>
      <w:r w:rsidRPr="003E4344">
        <w:rPr>
          <w:color w:val="7030A0"/>
          <w:sz w:val="56"/>
          <w:szCs w:val="56"/>
          <w:lang w:val="en-US"/>
        </w:rPr>
        <w:t xml:space="preserve"> </w:t>
      </w:r>
      <w:r w:rsidR="007A16BE">
        <w:rPr>
          <w:color w:val="7030A0"/>
          <w:sz w:val="56"/>
          <w:szCs w:val="56"/>
          <w:lang w:val="en-US"/>
        </w:rPr>
        <w:t xml:space="preserve">/ Friday </w:t>
      </w:r>
      <w:r w:rsidRPr="003E4344">
        <w:rPr>
          <w:color w:val="7030A0"/>
          <w:sz w:val="56"/>
          <w:szCs w:val="56"/>
          <w:lang w:val="en-US"/>
        </w:rPr>
        <w:t>21.10.,</w:t>
      </w:r>
      <w:r>
        <w:rPr>
          <w:color w:val="7030A0"/>
          <w:sz w:val="56"/>
          <w:szCs w:val="56"/>
          <w:lang w:val="en-US"/>
        </w:rPr>
        <w:t xml:space="preserve"> 13:30</w:t>
      </w:r>
      <w:r w:rsidRPr="003E4344">
        <w:rPr>
          <w:color w:val="7030A0"/>
          <w:sz w:val="56"/>
          <w:szCs w:val="56"/>
          <w:lang w:val="en-US"/>
        </w:rPr>
        <w:t>-</w:t>
      </w:r>
      <w:r>
        <w:rPr>
          <w:color w:val="7030A0"/>
          <w:sz w:val="56"/>
          <w:szCs w:val="56"/>
          <w:lang w:val="en-US"/>
        </w:rPr>
        <w:t>15:00</w:t>
      </w:r>
      <w:bookmarkEnd w:id="67"/>
    </w:p>
    <w:p w14:paraId="5EA8B431" w14:textId="77777777" w:rsidR="008B0CDF" w:rsidRPr="00EB08A4" w:rsidRDefault="008B0CDF" w:rsidP="008B0CDF">
      <w:pPr>
        <w:rPr>
          <w:sz w:val="24"/>
          <w:szCs w:val="20"/>
          <w:lang w:val="en-US"/>
        </w:rPr>
      </w:pPr>
    </w:p>
    <w:p w14:paraId="7CB4AC62" w14:textId="77777777" w:rsidR="008D7DB8" w:rsidRPr="008D7DB8" w:rsidRDefault="008D7DB8" w:rsidP="008D7DB8">
      <w:pPr>
        <w:pStyle w:val="Otsikko2"/>
        <w:rPr>
          <w:sz w:val="28"/>
          <w:szCs w:val="10"/>
          <w:lang w:val="en-US"/>
        </w:rPr>
      </w:pPr>
      <w:bookmarkStart w:id="68" w:name="_Toc105501637"/>
      <w:r w:rsidRPr="008D7DB8">
        <w:rPr>
          <w:sz w:val="28"/>
          <w:szCs w:val="10"/>
          <w:lang w:val="en-US"/>
        </w:rPr>
        <w:t>Lived religion and disability in early modern and nineteenth-century Europe</w:t>
      </w:r>
      <w:bookmarkEnd w:id="68"/>
    </w:p>
    <w:p w14:paraId="1F2FF398" w14:textId="3D3B4B01" w:rsidR="008B0CDF" w:rsidRPr="00FE3B12" w:rsidRDefault="009A30F4" w:rsidP="008B0CDF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Language</w:t>
      </w:r>
      <w:r w:rsidR="008B0CDF" w:rsidRPr="00FE3B12">
        <w:rPr>
          <w:color w:val="auto"/>
          <w:sz w:val="24"/>
          <w:szCs w:val="20"/>
          <w:lang w:val="en-US"/>
        </w:rPr>
        <w:t xml:space="preserve">: </w:t>
      </w:r>
      <w:r w:rsidRPr="00FE3B12">
        <w:rPr>
          <w:color w:val="auto"/>
          <w:sz w:val="24"/>
          <w:szCs w:val="20"/>
          <w:lang w:val="en-US"/>
        </w:rPr>
        <w:t>English</w:t>
      </w:r>
    </w:p>
    <w:p w14:paraId="686163E5" w14:textId="77777777" w:rsidR="0048336E" w:rsidRPr="0048336E" w:rsidRDefault="0048336E" w:rsidP="0048336E">
      <w:pPr>
        <w:rPr>
          <w:rFonts w:eastAsiaTheme="minorHAnsi"/>
          <w:color w:val="000000" w:themeColor="text1"/>
          <w:sz w:val="20"/>
          <w:szCs w:val="20"/>
          <w:lang w:val="en-US"/>
        </w:rPr>
      </w:pPr>
      <w:r w:rsidRPr="0048336E">
        <w:rPr>
          <w:color w:val="000000" w:themeColor="text1"/>
          <w:sz w:val="24"/>
          <w:szCs w:val="20"/>
          <w:lang w:val="en-US"/>
        </w:rPr>
        <w:t xml:space="preserve">Daniel Blackie: </w:t>
      </w:r>
      <w:r w:rsidRPr="0048336E">
        <w:rPr>
          <w:i/>
          <w:iCs/>
          <w:color w:val="000000" w:themeColor="text1"/>
          <w:sz w:val="24"/>
          <w:szCs w:val="20"/>
          <w:lang w:val="en-US"/>
        </w:rPr>
        <w:t>Disability and lived religion during the British Industrial Revolution</w:t>
      </w:r>
    </w:p>
    <w:p w14:paraId="7B42356F" w14:textId="77777777" w:rsidR="0048336E" w:rsidRPr="0048336E" w:rsidRDefault="0048336E" w:rsidP="0048336E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48336E">
        <w:rPr>
          <w:color w:val="000000" w:themeColor="text1"/>
          <w:sz w:val="24"/>
          <w:szCs w:val="20"/>
          <w:lang w:val="en-US"/>
        </w:rPr>
        <w:t>Riikka</w:t>
      </w:r>
      <w:proofErr w:type="spellEnd"/>
      <w:r w:rsidRPr="0048336E">
        <w:rPr>
          <w:color w:val="000000" w:themeColor="text1"/>
          <w:sz w:val="24"/>
          <w:szCs w:val="20"/>
          <w:lang w:val="en-US"/>
        </w:rPr>
        <w:t xml:space="preserve"> Miettinen: </w:t>
      </w:r>
      <w:r w:rsidRPr="0048336E">
        <w:rPr>
          <w:i/>
          <w:iCs/>
          <w:color w:val="000000" w:themeColor="text1"/>
          <w:sz w:val="24"/>
          <w:szCs w:val="20"/>
          <w:lang w:val="en-US"/>
        </w:rPr>
        <w:t>Faith and prayer among the mentally disabled in early modern Sweden and Finland</w:t>
      </w:r>
      <w:r w:rsidRPr="0048336E">
        <w:rPr>
          <w:color w:val="000000" w:themeColor="text1"/>
          <w:sz w:val="24"/>
          <w:szCs w:val="20"/>
          <w:lang w:val="en-US"/>
        </w:rPr>
        <w:t xml:space="preserve"> </w:t>
      </w:r>
    </w:p>
    <w:p w14:paraId="26B9310B" w14:textId="690696E6" w:rsidR="00F664F1" w:rsidRPr="0048336E" w:rsidRDefault="0048336E" w:rsidP="0048336E">
      <w:pPr>
        <w:rPr>
          <w:color w:val="000000" w:themeColor="text1"/>
          <w:sz w:val="24"/>
          <w:szCs w:val="20"/>
          <w:lang w:val="en-US"/>
        </w:rPr>
      </w:pPr>
      <w:r w:rsidRPr="0048336E">
        <w:rPr>
          <w:color w:val="000000" w:themeColor="text1"/>
          <w:sz w:val="24"/>
          <w:szCs w:val="20"/>
          <w:lang w:val="en-US"/>
        </w:rPr>
        <w:t xml:space="preserve">Jenni </w:t>
      </w:r>
      <w:proofErr w:type="spellStart"/>
      <w:r w:rsidRPr="0048336E">
        <w:rPr>
          <w:color w:val="000000" w:themeColor="text1"/>
          <w:sz w:val="24"/>
          <w:szCs w:val="20"/>
          <w:lang w:val="en-US"/>
        </w:rPr>
        <w:t>Kuuliala</w:t>
      </w:r>
      <w:proofErr w:type="spellEnd"/>
      <w:r w:rsidRPr="0048336E">
        <w:rPr>
          <w:color w:val="000000" w:themeColor="text1"/>
          <w:sz w:val="24"/>
          <w:szCs w:val="20"/>
          <w:lang w:val="en-US"/>
        </w:rPr>
        <w:t xml:space="preserve"> </w:t>
      </w:r>
      <w:r>
        <w:rPr>
          <w:color w:val="000000" w:themeColor="text1"/>
          <w:sz w:val="24"/>
          <w:szCs w:val="20"/>
          <w:lang w:val="en-US"/>
        </w:rPr>
        <w:t>(</w:t>
      </w:r>
      <w:r w:rsidR="00177F44">
        <w:rPr>
          <w:color w:val="000000" w:themeColor="text1"/>
          <w:sz w:val="24"/>
          <w:szCs w:val="20"/>
          <w:lang w:val="en-US"/>
        </w:rPr>
        <w:t xml:space="preserve">chair): </w:t>
      </w:r>
      <w:r w:rsidRPr="0048336E">
        <w:rPr>
          <w:color w:val="000000" w:themeColor="text1"/>
          <w:sz w:val="24"/>
          <w:szCs w:val="20"/>
          <w:lang w:val="en-US"/>
        </w:rPr>
        <w:t>title tba.</w:t>
      </w:r>
    </w:p>
    <w:p w14:paraId="4345909B" w14:textId="5EC96BCA" w:rsidR="00EB08A4" w:rsidRPr="00FE3B12" w:rsidRDefault="00EB08A4" w:rsidP="00EE4DD5">
      <w:pPr>
        <w:rPr>
          <w:color w:val="auto"/>
          <w:sz w:val="24"/>
          <w:szCs w:val="20"/>
          <w:lang w:val="en-US"/>
        </w:rPr>
      </w:pPr>
    </w:p>
    <w:p w14:paraId="70390A48" w14:textId="574C6D8E" w:rsidR="00EB08A4" w:rsidRPr="00FE3B12" w:rsidRDefault="00EB08A4" w:rsidP="00EE4DD5">
      <w:pPr>
        <w:rPr>
          <w:color w:val="auto"/>
          <w:sz w:val="24"/>
          <w:szCs w:val="20"/>
          <w:lang w:val="en-US"/>
        </w:rPr>
      </w:pPr>
    </w:p>
    <w:p w14:paraId="6E485446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69" w:name="_Toc105501638"/>
      <w:r w:rsidRPr="008D7DB8">
        <w:rPr>
          <w:sz w:val="28"/>
          <w:szCs w:val="10"/>
        </w:rPr>
        <w:t>Poliittista keskustelua Suomessa 1990-luvulta 2020-luvulle</w:t>
      </w:r>
      <w:bookmarkEnd w:id="69"/>
    </w:p>
    <w:p w14:paraId="6C2B8FE9" w14:textId="285D57D1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2E0BA2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  <w:r w:rsidR="002E0BA2">
        <w:rPr>
          <w:color w:val="auto"/>
          <w:sz w:val="24"/>
          <w:szCs w:val="20"/>
        </w:rPr>
        <w:t xml:space="preserve"> ja ruotsi</w:t>
      </w:r>
    </w:p>
    <w:p w14:paraId="1FFEB409" w14:textId="612E8A68" w:rsidR="006B0446" w:rsidRPr="00310F49" w:rsidRDefault="00310F49" w:rsidP="00310F49">
      <w:pPr>
        <w:rPr>
          <w:color w:val="000000" w:themeColor="text1"/>
          <w:sz w:val="24"/>
          <w:szCs w:val="20"/>
          <w:lang w:val="sv-SE"/>
        </w:rPr>
      </w:pPr>
      <w:r>
        <w:rPr>
          <w:color w:val="000000" w:themeColor="text1"/>
          <w:sz w:val="24"/>
          <w:szCs w:val="20"/>
          <w:lang w:val="sv-SE"/>
        </w:rPr>
        <w:t xml:space="preserve">Oscar </w:t>
      </w:r>
      <w:r w:rsidR="006B0446" w:rsidRPr="00310F49">
        <w:rPr>
          <w:color w:val="000000" w:themeColor="text1"/>
          <w:sz w:val="24"/>
          <w:szCs w:val="20"/>
          <w:lang w:val="sv-SE"/>
        </w:rPr>
        <w:t xml:space="preserve">Winberg: </w:t>
      </w:r>
      <w:proofErr w:type="spellStart"/>
      <w:r w:rsidR="006B0446" w:rsidRPr="00310F49">
        <w:rPr>
          <w:i/>
          <w:iCs/>
          <w:color w:val="000000" w:themeColor="text1"/>
          <w:sz w:val="24"/>
          <w:szCs w:val="20"/>
          <w:lang w:val="sv-SE"/>
        </w:rPr>
        <w:t>Tämä</w:t>
      </w:r>
      <w:proofErr w:type="spellEnd"/>
      <w:r w:rsidR="006B0446" w:rsidRPr="00310F49">
        <w:rPr>
          <w:i/>
          <w:iCs/>
          <w:color w:val="000000" w:themeColor="text1"/>
          <w:sz w:val="24"/>
          <w:szCs w:val="20"/>
          <w:lang w:val="sv-SE"/>
        </w:rPr>
        <w:t xml:space="preserve"> on </w:t>
      </w:r>
      <w:proofErr w:type="spellStart"/>
      <w:r w:rsidR="006B0446" w:rsidRPr="00310F49">
        <w:rPr>
          <w:i/>
          <w:iCs/>
          <w:color w:val="000000" w:themeColor="text1"/>
          <w:sz w:val="24"/>
          <w:szCs w:val="20"/>
          <w:lang w:val="sv-SE"/>
        </w:rPr>
        <w:t>mediapeliä</w:t>
      </w:r>
      <w:proofErr w:type="spellEnd"/>
      <w:r>
        <w:rPr>
          <w:i/>
          <w:iCs/>
          <w:color w:val="000000" w:themeColor="text1"/>
          <w:sz w:val="24"/>
          <w:szCs w:val="20"/>
          <w:lang w:val="sv-SE"/>
        </w:rPr>
        <w:t>;</w:t>
      </w:r>
      <w:r w:rsidR="006B0446" w:rsidRPr="00310F49">
        <w:rPr>
          <w:i/>
          <w:iCs/>
          <w:color w:val="000000" w:themeColor="text1"/>
          <w:sz w:val="24"/>
          <w:szCs w:val="20"/>
          <w:lang w:val="sv-SE"/>
        </w:rPr>
        <w:t xml:space="preserve"> </w:t>
      </w:r>
      <w:r>
        <w:rPr>
          <w:i/>
          <w:iCs/>
          <w:color w:val="000000" w:themeColor="text1"/>
          <w:sz w:val="24"/>
          <w:szCs w:val="20"/>
          <w:lang w:val="sv-SE"/>
        </w:rPr>
        <w:t>”</w:t>
      </w:r>
      <w:r w:rsidR="006B0446" w:rsidRPr="00310F49">
        <w:rPr>
          <w:i/>
          <w:iCs/>
          <w:color w:val="000000" w:themeColor="text1"/>
          <w:sz w:val="24"/>
          <w:szCs w:val="20"/>
          <w:lang w:val="sv-SE"/>
        </w:rPr>
        <w:t>TV, underhållning och presidentvalet i Finland 1994</w:t>
      </w:r>
      <w:r>
        <w:rPr>
          <w:i/>
          <w:iCs/>
          <w:color w:val="000000" w:themeColor="text1"/>
          <w:sz w:val="24"/>
          <w:szCs w:val="20"/>
          <w:lang w:val="sv-SE"/>
        </w:rPr>
        <w:t>”</w:t>
      </w:r>
    </w:p>
    <w:p w14:paraId="1E5219A2" w14:textId="2E3F838C" w:rsidR="00310F49" w:rsidRPr="00310F49" w:rsidRDefault="00310F49" w:rsidP="00310F49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Teemu </w:t>
      </w:r>
      <w:r w:rsidRPr="00310F49">
        <w:rPr>
          <w:color w:val="000000" w:themeColor="text1"/>
          <w:sz w:val="24"/>
          <w:szCs w:val="20"/>
        </w:rPr>
        <w:t xml:space="preserve">Häkkinen: </w:t>
      </w:r>
      <w:r w:rsidRPr="00310F49">
        <w:rPr>
          <w:i/>
          <w:iCs/>
          <w:color w:val="000000" w:themeColor="text1"/>
          <w:sz w:val="24"/>
          <w:szCs w:val="20"/>
        </w:rPr>
        <w:t>Hyöty Suomen turvallisuuspolitiikassa: esimerkkinä sotilaallinen kriisinhallinta 1990-luvulta 2010-luvulle</w:t>
      </w:r>
    </w:p>
    <w:p w14:paraId="3F925197" w14:textId="0225F84B" w:rsidR="006B0446" w:rsidRPr="00310F49" w:rsidRDefault="00310F49" w:rsidP="00310F49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Anna </w:t>
      </w:r>
      <w:r w:rsidRPr="00310F49">
        <w:rPr>
          <w:color w:val="000000" w:themeColor="text1"/>
          <w:sz w:val="24"/>
          <w:szCs w:val="20"/>
        </w:rPr>
        <w:t xml:space="preserve">Kronlund: </w:t>
      </w:r>
      <w:r w:rsidRPr="00310F49">
        <w:rPr>
          <w:i/>
          <w:iCs/>
          <w:color w:val="000000" w:themeColor="text1"/>
          <w:sz w:val="24"/>
          <w:szCs w:val="20"/>
        </w:rPr>
        <w:t>Monenkeskisyyden käsitteistön muutos ja sääntöpohjainen kansainvälinen järjestys Suomen näkökulmasta, 1995–2022</w:t>
      </w:r>
    </w:p>
    <w:p w14:paraId="2A13D51A" w14:textId="5FD2B99C" w:rsidR="00EB08A4" w:rsidRPr="00FE3B12" w:rsidRDefault="00EB08A4" w:rsidP="00EE4DD5">
      <w:pPr>
        <w:rPr>
          <w:color w:val="auto"/>
          <w:sz w:val="24"/>
          <w:szCs w:val="20"/>
        </w:rPr>
      </w:pPr>
    </w:p>
    <w:p w14:paraId="32277C2D" w14:textId="2FD39068" w:rsidR="00EB08A4" w:rsidRPr="00FE3B12" w:rsidRDefault="00EB08A4" w:rsidP="00EE4DD5">
      <w:pPr>
        <w:rPr>
          <w:color w:val="auto"/>
          <w:sz w:val="24"/>
          <w:szCs w:val="20"/>
        </w:rPr>
      </w:pPr>
    </w:p>
    <w:p w14:paraId="1BDEA099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0" w:name="_Toc105501639"/>
      <w:r w:rsidRPr="008D7DB8">
        <w:rPr>
          <w:sz w:val="28"/>
          <w:szCs w:val="10"/>
        </w:rPr>
        <w:t>Musiikin ja äänen sosiaalihistoria II / Politiikka ja musiikki</w:t>
      </w:r>
      <w:bookmarkEnd w:id="70"/>
      <w:r w:rsidRPr="008D7DB8">
        <w:rPr>
          <w:sz w:val="28"/>
          <w:szCs w:val="10"/>
        </w:rPr>
        <w:t xml:space="preserve"> </w:t>
      </w:r>
    </w:p>
    <w:p w14:paraId="1B4E9079" w14:textId="33DB1C5E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380EEC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</w:p>
    <w:p w14:paraId="6ECF1D19" w14:textId="60D60212" w:rsidR="002F0536" w:rsidRPr="00573BE7" w:rsidRDefault="002F0536" w:rsidP="00573BE7">
      <w:pPr>
        <w:rPr>
          <w:rFonts w:eastAsiaTheme="minorHAnsi"/>
          <w:color w:val="000000" w:themeColor="text1"/>
          <w:sz w:val="22"/>
        </w:rPr>
      </w:pPr>
      <w:r w:rsidRPr="00573BE7">
        <w:rPr>
          <w:color w:val="000000" w:themeColor="text1"/>
          <w:sz w:val="24"/>
          <w:szCs w:val="20"/>
        </w:rPr>
        <w:t>Maria Takala-</w:t>
      </w:r>
      <w:proofErr w:type="spellStart"/>
      <w:r w:rsidRPr="00573BE7">
        <w:rPr>
          <w:color w:val="000000" w:themeColor="text1"/>
          <w:sz w:val="24"/>
          <w:szCs w:val="20"/>
        </w:rPr>
        <w:t>Roszenko</w:t>
      </w:r>
      <w:proofErr w:type="spellEnd"/>
      <w:r w:rsidR="00573BE7">
        <w:rPr>
          <w:color w:val="000000" w:themeColor="text1"/>
          <w:sz w:val="24"/>
          <w:szCs w:val="20"/>
        </w:rPr>
        <w:t xml:space="preserve">: </w:t>
      </w:r>
      <w:r w:rsidRPr="00573BE7">
        <w:rPr>
          <w:i/>
          <w:iCs/>
          <w:color w:val="000000" w:themeColor="text1"/>
          <w:sz w:val="24"/>
          <w:szCs w:val="20"/>
        </w:rPr>
        <w:t>Musiikki lokalisaation välineenä Suomen ortodoksisessa kirkossa 1920–30-luvuilla</w:t>
      </w:r>
    </w:p>
    <w:p w14:paraId="30A927C2" w14:textId="28B36EE5" w:rsidR="00376C33" w:rsidRPr="00573BE7" w:rsidRDefault="00376C33" w:rsidP="00573BE7">
      <w:pPr>
        <w:rPr>
          <w:rFonts w:eastAsiaTheme="minorHAnsi"/>
          <w:color w:val="000000" w:themeColor="text1"/>
          <w:sz w:val="22"/>
        </w:rPr>
      </w:pPr>
      <w:r w:rsidRPr="00573BE7">
        <w:rPr>
          <w:color w:val="000000" w:themeColor="text1"/>
          <w:sz w:val="24"/>
          <w:szCs w:val="20"/>
        </w:rPr>
        <w:t>Juha Torvinen</w:t>
      </w:r>
      <w:r w:rsidR="00573BE7">
        <w:rPr>
          <w:color w:val="000000" w:themeColor="text1"/>
          <w:sz w:val="24"/>
          <w:szCs w:val="20"/>
        </w:rPr>
        <w:t xml:space="preserve">: </w:t>
      </w:r>
      <w:r w:rsidRPr="00573BE7">
        <w:rPr>
          <w:i/>
          <w:iCs/>
          <w:color w:val="000000" w:themeColor="text1"/>
          <w:sz w:val="24"/>
          <w:szCs w:val="20"/>
        </w:rPr>
        <w:t>Erik Bergmanin sävellysopinnot natsi-Saksassa</w:t>
      </w:r>
    </w:p>
    <w:p w14:paraId="77DC116B" w14:textId="64E6DF9C" w:rsidR="004F424C" w:rsidRPr="00573BE7" w:rsidRDefault="00573BE7" w:rsidP="00573BE7">
      <w:pPr>
        <w:rPr>
          <w:rFonts w:eastAsiaTheme="minorHAnsi"/>
          <w:color w:val="000000" w:themeColor="text1"/>
          <w:sz w:val="22"/>
        </w:rPr>
      </w:pPr>
      <w:r w:rsidRPr="00573BE7">
        <w:rPr>
          <w:color w:val="000000" w:themeColor="text1"/>
          <w:sz w:val="24"/>
          <w:szCs w:val="20"/>
        </w:rPr>
        <w:t xml:space="preserve">Susanna </w:t>
      </w:r>
      <w:proofErr w:type="spellStart"/>
      <w:r w:rsidRPr="00573BE7">
        <w:rPr>
          <w:color w:val="000000" w:themeColor="text1"/>
          <w:sz w:val="24"/>
          <w:szCs w:val="20"/>
        </w:rPr>
        <w:t>Walden</w:t>
      </w:r>
      <w:proofErr w:type="spellEnd"/>
      <w:r w:rsidRPr="00573BE7">
        <w:rPr>
          <w:color w:val="000000" w:themeColor="text1"/>
          <w:sz w:val="24"/>
          <w:szCs w:val="20"/>
        </w:rPr>
        <w:t>-Antika</w:t>
      </w:r>
      <w:r>
        <w:rPr>
          <w:color w:val="000000" w:themeColor="text1"/>
          <w:sz w:val="24"/>
          <w:szCs w:val="20"/>
        </w:rPr>
        <w:t>inen:</w:t>
      </w:r>
      <w:r w:rsidR="00C37634">
        <w:rPr>
          <w:color w:val="000000" w:themeColor="text1"/>
          <w:sz w:val="24"/>
          <w:szCs w:val="20"/>
        </w:rPr>
        <w:t xml:space="preserve"> </w:t>
      </w:r>
      <w:r w:rsidRPr="00573BE7">
        <w:rPr>
          <w:i/>
          <w:iCs/>
          <w:color w:val="000000" w:themeColor="text1"/>
          <w:sz w:val="24"/>
          <w:szCs w:val="20"/>
        </w:rPr>
        <w:t>“Yhteinen henkinen tila”</w:t>
      </w:r>
      <w:r>
        <w:rPr>
          <w:i/>
          <w:iCs/>
          <w:color w:val="000000" w:themeColor="text1"/>
          <w:sz w:val="24"/>
          <w:szCs w:val="20"/>
        </w:rPr>
        <w:t>;</w:t>
      </w:r>
      <w:r w:rsidRPr="00573BE7">
        <w:rPr>
          <w:i/>
          <w:iCs/>
          <w:color w:val="000000" w:themeColor="text1"/>
          <w:sz w:val="24"/>
          <w:szCs w:val="20"/>
        </w:rPr>
        <w:t xml:space="preserve"> Suomen ja Saksan kulttuuripropagandan diskurssit säveltäjä Yrjö Kilpistä koskevissa kansallissosialistisissa lehtiartikkeleissa 1934–1944</w:t>
      </w:r>
    </w:p>
    <w:p w14:paraId="30093625" w14:textId="04F1B6A2" w:rsidR="00EB08A4" w:rsidRPr="00EB08A4" w:rsidRDefault="004F424C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B08A4" w:rsidRPr="00EB08A4">
        <w:rPr>
          <w:color w:val="auto"/>
          <w:sz w:val="24"/>
          <w:szCs w:val="20"/>
        </w:rPr>
        <w:t xml:space="preserve">äsenet: </w:t>
      </w:r>
      <w:r w:rsidR="008D7DB8">
        <w:rPr>
          <w:color w:val="auto"/>
          <w:sz w:val="24"/>
          <w:szCs w:val="20"/>
        </w:rPr>
        <w:t>Marko Tikka</w:t>
      </w:r>
      <w:r>
        <w:rPr>
          <w:color w:val="auto"/>
          <w:sz w:val="24"/>
          <w:szCs w:val="20"/>
        </w:rPr>
        <w:t xml:space="preserve"> (pj.)</w:t>
      </w:r>
    </w:p>
    <w:p w14:paraId="75CD21A4" w14:textId="17E6C425" w:rsidR="00EB08A4" w:rsidRDefault="00EB08A4" w:rsidP="00EE4DD5">
      <w:pPr>
        <w:rPr>
          <w:color w:val="auto"/>
          <w:sz w:val="24"/>
          <w:szCs w:val="20"/>
        </w:rPr>
      </w:pPr>
    </w:p>
    <w:p w14:paraId="0AFF8354" w14:textId="77777777" w:rsidR="008D7DB8" w:rsidRDefault="008D7DB8" w:rsidP="00EE4DD5">
      <w:pPr>
        <w:rPr>
          <w:color w:val="auto"/>
          <w:sz w:val="24"/>
          <w:szCs w:val="20"/>
        </w:rPr>
      </w:pPr>
    </w:p>
    <w:p w14:paraId="0E3B66E3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1" w:name="_Toc105501640"/>
      <w:r w:rsidRPr="008D7DB8">
        <w:rPr>
          <w:sz w:val="28"/>
          <w:szCs w:val="10"/>
        </w:rPr>
        <w:t>Lääketieteellinen epävarmuus ja asiantuntijuuden rajat</w:t>
      </w:r>
      <w:bookmarkEnd w:id="71"/>
    </w:p>
    <w:p w14:paraId="01B17292" w14:textId="49F74C28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380EEC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</w:p>
    <w:p w14:paraId="2F318741" w14:textId="5D24E925" w:rsidR="00CA5A9D" w:rsidRPr="007757FC" w:rsidRDefault="007757FC" w:rsidP="007757FC">
      <w:pPr>
        <w:rPr>
          <w:color w:val="000000" w:themeColor="text1"/>
          <w:sz w:val="24"/>
          <w:szCs w:val="20"/>
        </w:rPr>
      </w:pPr>
      <w:r w:rsidRPr="007757FC">
        <w:rPr>
          <w:color w:val="000000" w:themeColor="text1"/>
          <w:sz w:val="24"/>
          <w:szCs w:val="20"/>
        </w:rPr>
        <w:t xml:space="preserve">Saara-Maija </w:t>
      </w:r>
      <w:proofErr w:type="spellStart"/>
      <w:r w:rsidRPr="007757FC">
        <w:rPr>
          <w:color w:val="000000" w:themeColor="text1"/>
          <w:sz w:val="24"/>
          <w:szCs w:val="20"/>
        </w:rPr>
        <w:t>Kontturi</w:t>
      </w:r>
      <w:proofErr w:type="spellEnd"/>
      <w:r w:rsidRPr="007757FC">
        <w:rPr>
          <w:color w:val="000000" w:themeColor="text1"/>
          <w:sz w:val="24"/>
          <w:szCs w:val="20"/>
        </w:rPr>
        <w:t xml:space="preserve">: </w:t>
      </w:r>
      <w:r w:rsidRPr="007757FC">
        <w:rPr>
          <w:i/>
          <w:iCs/>
          <w:color w:val="000000" w:themeColor="text1"/>
          <w:sz w:val="24"/>
          <w:szCs w:val="20"/>
        </w:rPr>
        <w:t>Lääketieteen epävarmuus suhteessa lääketieteen ja lääkärijärjestelmän kehitykseen 1800-luvun lopulla</w:t>
      </w:r>
    </w:p>
    <w:p w14:paraId="23C20EFC" w14:textId="3E3B5BFC" w:rsidR="007757FC" w:rsidRPr="007757FC" w:rsidRDefault="007757FC" w:rsidP="007757FC">
      <w:pPr>
        <w:rPr>
          <w:color w:val="000000" w:themeColor="text1"/>
          <w:sz w:val="24"/>
          <w:szCs w:val="20"/>
        </w:rPr>
      </w:pPr>
      <w:r w:rsidRPr="007757FC">
        <w:rPr>
          <w:color w:val="000000" w:themeColor="text1"/>
          <w:sz w:val="24"/>
          <w:szCs w:val="20"/>
        </w:rPr>
        <w:t xml:space="preserve">Suvi </w:t>
      </w:r>
      <w:proofErr w:type="spellStart"/>
      <w:r w:rsidRPr="007757FC">
        <w:rPr>
          <w:color w:val="000000" w:themeColor="text1"/>
          <w:sz w:val="24"/>
          <w:szCs w:val="20"/>
        </w:rPr>
        <w:t>Rytty</w:t>
      </w:r>
      <w:proofErr w:type="spellEnd"/>
      <w:r w:rsidRPr="007757FC">
        <w:rPr>
          <w:color w:val="000000" w:themeColor="text1"/>
          <w:sz w:val="24"/>
          <w:szCs w:val="20"/>
        </w:rPr>
        <w:t xml:space="preserve">: </w:t>
      </w:r>
      <w:r w:rsidRPr="007757FC">
        <w:rPr>
          <w:i/>
          <w:iCs/>
          <w:color w:val="000000" w:themeColor="text1"/>
          <w:sz w:val="24"/>
          <w:szCs w:val="20"/>
        </w:rPr>
        <w:t>Pettymys lääketieteeseen pohjana vaihtoehtolääkinnällisen maailmankuvan omaksumiselle 1900-luvun alussa</w:t>
      </w:r>
    </w:p>
    <w:p w14:paraId="06449C35" w14:textId="470488DD" w:rsidR="007757FC" w:rsidRPr="007757FC" w:rsidRDefault="007757FC" w:rsidP="007757FC">
      <w:pPr>
        <w:rPr>
          <w:color w:val="000000" w:themeColor="text1"/>
          <w:sz w:val="22"/>
          <w:szCs w:val="18"/>
        </w:rPr>
      </w:pPr>
      <w:r w:rsidRPr="007757FC">
        <w:rPr>
          <w:color w:val="000000" w:themeColor="text1"/>
          <w:sz w:val="24"/>
          <w:szCs w:val="20"/>
        </w:rPr>
        <w:t xml:space="preserve">Sari Aalto: </w:t>
      </w:r>
      <w:r w:rsidRPr="007757FC">
        <w:rPr>
          <w:i/>
          <w:iCs/>
          <w:color w:val="000000" w:themeColor="text1"/>
          <w:sz w:val="24"/>
          <w:szCs w:val="20"/>
        </w:rPr>
        <w:t>Biologia, psyyke, ympäristö ja lääke – muuttuva sairauskäsitys 1950- ja 1960-luvuilla</w:t>
      </w:r>
    </w:p>
    <w:p w14:paraId="0F84FB85" w14:textId="21DB90BA" w:rsidR="00EB08A4" w:rsidRPr="00EB08A4" w:rsidRDefault="00CA5A9D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B08A4" w:rsidRPr="00EB08A4">
        <w:rPr>
          <w:color w:val="auto"/>
          <w:sz w:val="24"/>
          <w:szCs w:val="20"/>
        </w:rPr>
        <w:t xml:space="preserve">äsenet: </w:t>
      </w:r>
      <w:proofErr w:type="spellStart"/>
      <w:r w:rsidR="008D7DB8">
        <w:rPr>
          <w:color w:val="auto"/>
          <w:sz w:val="24"/>
          <w:szCs w:val="20"/>
        </w:rPr>
        <w:t>Pieter</w:t>
      </w:r>
      <w:proofErr w:type="spellEnd"/>
      <w:r w:rsidR="008D7DB8">
        <w:rPr>
          <w:color w:val="auto"/>
          <w:sz w:val="24"/>
          <w:szCs w:val="20"/>
        </w:rPr>
        <w:t xml:space="preserve"> </w:t>
      </w:r>
      <w:proofErr w:type="spellStart"/>
      <w:r w:rsidR="008D7DB8">
        <w:rPr>
          <w:color w:val="auto"/>
          <w:sz w:val="24"/>
          <w:szCs w:val="20"/>
        </w:rPr>
        <w:t>Dhondt</w:t>
      </w:r>
      <w:proofErr w:type="spellEnd"/>
      <w:r>
        <w:rPr>
          <w:color w:val="auto"/>
          <w:sz w:val="24"/>
          <w:szCs w:val="20"/>
        </w:rPr>
        <w:t xml:space="preserve"> (pj.)</w:t>
      </w:r>
    </w:p>
    <w:p w14:paraId="5CA94823" w14:textId="654142A6" w:rsidR="00AD5386" w:rsidRDefault="00AD5386" w:rsidP="00EE4DD5">
      <w:pPr>
        <w:rPr>
          <w:color w:val="auto"/>
          <w:sz w:val="24"/>
          <w:szCs w:val="20"/>
        </w:rPr>
      </w:pPr>
    </w:p>
    <w:p w14:paraId="72A361E3" w14:textId="00EF445E" w:rsidR="00EB08A4" w:rsidRDefault="00EB08A4" w:rsidP="00EE4DD5">
      <w:pPr>
        <w:rPr>
          <w:color w:val="auto"/>
          <w:sz w:val="24"/>
          <w:szCs w:val="20"/>
        </w:rPr>
      </w:pPr>
    </w:p>
    <w:p w14:paraId="143BA9D9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2" w:name="_Toc105501641"/>
      <w:r w:rsidRPr="008D7DB8">
        <w:rPr>
          <w:sz w:val="28"/>
          <w:szCs w:val="10"/>
        </w:rPr>
        <w:t>Kaupunkitilassa</w:t>
      </w:r>
      <w:bookmarkEnd w:id="72"/>
    </w:p>
    <w:p w14:paraId="2D99FDE0" w14:textId="03A05FC5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C30E7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  <w:r w:rsidR="00CC30E7">
        <w:rPr>
          <w:color w:val="auto"/>
          <w:sz w:val="24"/>
          <w:szCs w:val="20"/>
        </w:rPr>
        <w:t xml:space="preserve"> ja englanti</w:t>
      </w:r>
    </w:p>
    <w:p w14:paraId="5DEBA389" w14:textId="2F5F4B44" w:rsidR="00931340" w:rsidRPr="00AD5386" w:rsidRDefault="00AD5386" w:rsidP="00AD53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Veikka </w:t>
      </w:r>
      <w:r w:rsidR="00931340" w:rsidRPr="00AD5386">
        <w:rPr>
          <w:color w:val="000000" w:themeColor="text1"/>
          <w:sz w:val="24"/>
          <w:szCs w:val="24"/>
        </w:rPr>
        <w:t xml:space="preserve">Kilpeläinen: </w:t>
      </w:r>
      <w:r w:rsidR="00931340" w:rsidRPr="00AD5386">
        <w:rPr>
          <w:i/>
          <w:iCs/>
          <w:color w:val="000000" w:themeColor="text1"/>
          <w:sz w:val="24"/>
          <w:szCs w:val="24"/>
        </w:rPr>
        <w:t>Yhteinen kaupunkitila Helsingissä 1770–1820</w:t>
      </w:r>
    </w:p>
    <w:p w14:paraId="33EDBA67" w14:textId="5FAC0E62" w:rsidR="00931340" w:rsidRPr="00AD5386" w:rsidRDefault="00AD5386" w:rsidP="00AD53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Tuomas </w:t>
      </w:r>
      <w:proofErr w:type="spellStart"/>
      <w:r w:rsidR="00931340" w:rsidRPr="00AD5386">
        <w:rPr>
          <w:color w:val="000000" w:themeColor="text1"/>
          <w:sz w:val="24"/>
          <w:szCs w:val="24"/>
        </w:rPr>
        <w:t>Teuho</w:t>
      </w:r>
      <w:proofErr w:type="spellEnd"/>
      <w:r w:rsidR="00931340" w:rsidRPr="00AD5386">
        <w:rPr>
          <w:color w:val="000000" w:themeColor="text1"/>
          <w:sz w:val="24"/>
          <w:szCs w:val="24"/>
        </w:rPr>
        <w:t xml:space="preserve">: </w:t>
      </w:r>
      <w:r w:rsidR="00931340" w:rsidRPr="00AD5386">
        <w:rPr>
          <w:i/>
          <w:iCs/>
          <w:color w:val="000000" w:themeColor="text1"/>
          <w:sz w:val="24"/>
          <w:szCs w:val="24"/>
        </w:rPr>
        <w:t xml:space="preserve">Kirkkoparaatit ja kunnialaukaukset – esivallan </w:t>
      </w:r>
      <w:proofErr w:type="spellStart"/>
      <w:r w:rsidR="00931340" w:rsidRPr="00AD5386">
        <w:rPr>
          <w:i/>
          <w:iCs/>
          <w:color w:val="000000" w:themeColor="text1"/>
          <w:sz w:val="24"/>
          <w:szCs w:val="24"/>
        </w:rPr>
        <w:t>edustautumisen</w:t>
      </w:r>
      <w:proofErr w:type="spellEnd"/>
      <w:r w:rsidR="00931340" w:rsidRPr="00AD5386">
        <w:rPr>
          <w:i/>
          <w:iCs/>
          <w:color w:val="000000" w:themeColor="text1"/>
          <w:sz w:val="24"/>
          <w:szCs w:val="24"/>
        </w:rPr>
        <w:t xml:space="preserve"> tilalliset ulottuvuudet Suomeen sijoitetun venäläisen sotaväen juhlatilaisuuksissa 1900–1917</w:t>
      </w:r>
    </w:p>
    <w:p w14:paraId="07AD477B" w14:textId="3A14E21F" w:rsidR="00EB08A4" w:rsidRPr="00AD5386" w:rsidRDefault="00AD5386" w:rsidP="00EB08A4">
      <w:pPr>
        <w:rPr>
          <w:rFonts w:eastAsia="Nunito" w:cs="Nunito"/>
          <w:color w:val="000000" w:themeColor="text1"/>
          <w:sz w:val="24"/>
          <w:szCs w:val="24"/>
          <w:lang w:val="en-US"/>
        </w:rPr>
      </w:pPr>
      <w:proofErr w:type="spellStart"/>
      <w:r w:rsidRPr="00AD5386">
        <w:rPr>
          <w:rFonts w:eastAsia="Nunito" w:cs="Nunito"/>
          <w:color w:val="000000" w:themeColor="text1"/>
          <w:sz w:val="24"/>
          <w:szCs w:val="24"/>
          <w:lang w:val="en-US"/>
        </w:rPr>
        <w:t>Si</w:t>
      </w:r>
      <w:r>
        <w:rPr>
          <w:rFonts w:eastAsia="Nunito" w:cs="Nunito"/>
          <w:color w:val="000000" w:themeColor="text1"/>
          <w:sz w:val="24"/>
          <w:szCs w:val="24"/>
          <w:lang w:val="en-US"/>
        </w:rPr>
        <w:t>lja</w:t>
      </w:r>
      <w:proofErr w:type="spellEnd"/>
      <w:r>
        <w:rPr>
          <w:rFonts w:eastAsia="Nunito" w:cs="Nunito"/>
          <w:color w:val="000000" w:themeColor="text1"/>
          <w:sz w:val="24"/>
          <w:szCs w:val="24"/>
          <w:lang w:val="en-US"/>
        </w:rPr>
        <w:t xml:space="preserve"> </w:t>
      </w:r>
      <w:r w:rsidR="00931340" w:rsidRPr="00AD5386">
        <w:rPr>
          <w:rFonts w:eastAsia="Nunito" w:cs="Nunito"/>
          <w:color w:val="000000" w:themeColor="text1"/>
          <w:sz w:val="24"/>
          <w:szCs w:val="24"/>
          <w:lang w:val="en-US"/>
        </w:rPr>
        <w:t xml:space="preserve">Laine: </w:t>
      </w:r>
      <w:r w:rsidR="00931340" w:rsidRPr="00AD5386">
        <w:rPr>
          <w:rFonts w:eastAsia="Nunito" w:cs="Nunito"/>
          <w:i/>
          <w:iCs/>
          <w:color w:val="000000" w:themeColor="text1"/>
          <w:sz w:val="24"/>
          <w:szCs w:val="24"/>
          <w:lang w:val="en-US"/>
        </w:rPr>
        <w:t>History, Memory and the Travelling Images of the Turku Tram closures</w:t>
      </w:r>
    </w:p>
    <w:p w14:paraId="761E8A36" w14:textId="1D9BE9A4" w:rsidR="00EB08A4" w:rsidRPr="00FE3B12" w:rsidRDefault="00EB08A4" w:rsidP="00EE4DD5">
      <w:pPr>
        <w:rPr>
          <w:color w:val="auto"/>
          <w:sz w:val="24"/>
          <w:szCs w:val="20"/>
          <w:lang w:val="en-US"/>
        </w:rPr>
      </w:pPr>
    </w:p>
    <w:p w14:paraId="015EF5A6" w14:textId="33029635" w:rsidR="00EB08A4" w:rsidRPr="00FE3B12" w:rsidRDefault="00EB08A4" w:rsidP="00EE4DD5">
      <w:pPr>
        <w:rPr>
          <w:color w:val="auto"/>
          <w:sz w:val="24"/>
          <w:szCs w:val="20"/>
          <w:lang w:val="en-US"/>
        </w:rPr>
      </w:pPr>
    </w:p>
    <w:p w14:paraId="5A05FADB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3" w:name="_Toc105501642"/>
      <w:r w:rsidRPr="008D7DB8">
        <w:rPr>
          <w:sz w:val="28"/>
          <w:szCs w:val="10"/>
        </w:rPr>
        <w:t>Sukupuoli, yhteiskunnallinen asema ja identiteetti keisariajan Roomassa</w:t>
      </w:r>
      <w:bookmarkEnd w:id="73"/>
    </w:p>
    <w:p w14:paraId="2974B83F" w14:textId="2B109446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C30E7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</w:p>
    <w:p w14:paraId="36150923" w14:textId="00E61565" w:rsidR="007C5004" w:rsidRPr="00E074D3" w:rsidRDefault="001F605D" w:rsidP="00E074D3">
      <w:pPr>
        <w:rPr>
          <w:rFonts w:eastAsiaTheme="minorHAnsi"/>
          <w:color w:val="000000" w:themeColor="text1"/>
          <w:sz w:val="24"/>
          <w:szCs w:val="24"/>
        </w:rPr>
      </w:pPr>
      <w:r w:rsidRPr="00E074D3">
        <w:rPr>
          <w:color w:val="000000" w:themeColor="text1"/>
          <w:sz w:val="24"/>
          <w:szCs w:val="24"/>
        </w:rPr>
        <w:t xml:space="preserve">Outi Sihvonen: </w:t>
      </w:r>
      <w:r w:rsidRPr="00E074D3">
        <w:rPr>
          <w:i/>
          <w:iCs/>
          <w:color w:val="000000" w:themeColor="text1"/>
          <w:sz w:val="24"/>
          <w:szCs w:val="24"/>
        </w:rPr>
        <w:t xml:space="preserve">Severusten dynastian matriarkka – Keisarinna Julia </w:t>
      </w:r>
      <w:proofErr w:type="spellStart"/>
      <w:r w:rsidRPr="00E074D3">
        <w:rPr>
          <w:i/>
          <w:iCs/>
          <w:color w:val="000000" w:themeColor="text1"/>
          <w:sz w:val="24"/>
          <w:szCs w:val="24"/>
        </w:rPr>
        <w:t>Domnan</w:t>
      </w:r>
      <w:proofErr w:type="spellEnd"/>
      <w:r w:rsidRPr="00E074D3">
        <w:rPr>
          <w:i/>
          <w:iCs/>
          <w:color w:val="000000" w:themeColor="text1"/>
          <w:sz w:val="24"/>
          <w:szCs w:val="24"/>
        </w:rPr>
        <w:t xml:space="preserve"> asema keisarikultissa</w:t>
      </w:r>
    </w:p>
    <w:p w14:paraId="75ADFC32" w14:textId="77777777" w:rsidR="00CA0BD9" w:rsidRPr="00E074D3" w:rsidRDefault="00CA0BD9" w:rsidP="00E074D3">
      <w:pPr>
        <w:rPr>
          <w:rFonts w:eastAsia="NSimSun"/>
          <w:color w:val="000000" w:themeColor="text1"/>
          <w:sz w:val="24"/>
          <w:szCs w:val="24"/>
        </w:rPr>
      </w:pPr>
      <w:r w:rsidRPr="00E074D3">
        <w:rPr>
          <w:bCs/>
          <w:color w:val="000000" w:themeColor="text1"/>
          <w:sz w:val="24"/>
          <w:szCs w:val="24"/>
        </w:rPr>
        <w:t>Marja-Leena Hänninen</w:t>
      </w:r>
      <w:r w:rsidRPr="00E074D3">
        <w:rPr>
          <w:color w:val="000000" w:themeColor="text1"/>
          <w:sz w:val="24"/>
          <w:szCs w:val="24"/>
        </w:rPr>
        <w:t xml:space="preserve">: </w:t>
      </w:r>
      <w:r w:rsidRPr="00E074D3">
        <w:rPr>
          <w:bCs/>
          <w:i/>
          <w:iCs/>
          <w:color w:val="000000" w:themeColor="text1"/>
          <w:sz w:val="24"/>
          <w:szCs w:val="24"/>
        </w:rPr>
        <w:t xml:space="preserve">Eri yhteiskuntaryhmien naisten toimijuus </w:t>
      </w:r>
      <w:proofErr w:type="spellStart"/>
      <w:r w:rsidRPr="00E074D3">
        <w:rPr>
          <w:bCs/>
          <w:i/>
          <w:iCs/>
          <w:color w:val="000000" w:themeColor="text1"/>
          <w:sz w:val="24"/>
          <w:szCs w:val="24"/>
        </w:rPr>
        <w:t>Ostian</w:t>
      </w:r>
      <w:proofErr w:type="spellEnd"/>
      <w:r w:rsidRPr="00E074D3">
        <w:rPr>
          <w:bCs/>
          <w:i/>
          <w:iCs/>
          <w:color w:val="000000" w:themeColor="text1"/>
          <w:sz w:val="24"/>
          <w:szCs w:val="24"/>
        </w:rPr>
        <w:t xml:space="preserve"> kaupunkiyhteisössä keisarikaudella</w:t>
      </w:r>
    </w:p>
    <w:p w14:paraId="46AB8E2A" w14:textId="107C2FE3" w:rsidR="001F605D" w:rsidRPr="00E074D3" w:rsidRDefault="00E074D3" w:rsidP="00E074D3">
      <w:pPr>
        <w:rPr>
          <w:rFonts w:eastAsiaTheme="minorHAnsi"/>
          <w:bCs/>
          <w:color w:val="000000" w:themeColor="text1"/>
          <w:sz w:val="24"/>
          <w:szCs w:val="24"/>
        </w:rPr>
      </w:pPr>
      <w:proofErr w:type="spellStart"/>
      <w:r w:rsidRPr="00E074D3">
        <w:rPr>
          <w:bCs/>
          <w:color w:val="000000" w:themeColor="text1"/>
          <w:sz w:val="24"/>
          <w:szCs w:val="24"/>
        </w:rPr>
        <w:t>Ria</w:t>
      </w:r>
      <w:proofErr w:type="spellEnd"/>
      <w:r w:rsidRPr="00E074D3">
        <w:rPr>
          <w:bCs/>
          <w:color w:val="000000" w:themeColor="text1"/>
          <w:sz w:val="24"/>
          <w:szCs w:val="24"/>
        </w:rPr>
        <w:t xml:space="preserve"> Berg: </w:t>
      </w:r>
      <w:r w:rsidRPr="00E074D3">
        <w:rPr>
          <w:bCs/>
          <w:i/>
          <w:iCs/>
          <w:color w:val="000000" w:themeColor="text1"/>
          <w:sz w:val="24"/>
          <w:szCs w:val="24"/>
        </w:rPr>
        <w:t>Rannerengas – esine identiteettien risteyksessä</w:t>
      </w:r>
    </w:p>
    <w:p w14:paraId="7DCD1071" w14:textId="6416AA25" w:rsidR="00EB08A4" w:rsidRPr="00EB08A4" w:rsidRDefault="00E074D3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B08A4" w:rsidRPr="00EB08A4">
        <w:rPr>
          <w:color w:val="auto"/>
          <w:sz w:val="24"/>
          <w:szCs w:val="20"/>
        </w:rPr>
        <w:t xml:space="preserve">äsenet: </w:t>
      </w:r>
      <w:r w:rsidR="008D7DB8">
        <w:rPr>
          <w:color w:val="auto"/>
          <w:sz w:val="24"/>
          <w:szCs w:val="20"/>
        </w:rPr>
        <w:t>Katariina Mustakallio</w:t>
      </w:r>
      <w:r w:rsidR="00F238AD">
        <w:rPr>
          <w:color w:val="auto"/>
          <w:sz w:val="24"/>
          <w:szCs w:val="20"/>
        </w:rPr>
        <w:t xml:space="preserve"> (pj.)</w:t>
      </w:r>
      <w:r w:rsidR="008D7DB8">
        <w:rPr>
          <w:color w:val="auto"/>
          <w:sz w:val="24"/>
          <w:szCs w:val="20"/>
        </w:rPr>
        <w:t>, Ville Vuolanto</w:t>
      </w:r>
      <w:r w:rsidR="007C5004">
        <w:rPr>
          <w:color w:val="auto"/>
          <w:sz w:val="24"/>
          <w:szCs w:val="20"/>
        </w:rPr>
        <w:t xml:space="preserve"> (kommentaattori)</w:t>
      </w:r>
    </w:p>
    <w:p w14:paraId="05492BE0" w14:textId="3EFCAACC" w:rsidR="00EB08A4" w:rsidRDefault="00EB08A4" w:rsidP="00EE4DD5">
      <w:pPr>
        <w:rPr>
          <w:color w:val="auto"/>
          <w:sz w:val="24"/>
          <w:szCs w:val="20"/>
        </w:rPr>
      </w:pPr>
    </w:p>
    <w:p w14:paraId="7E3135BD" w14:textId="40E78780" w:rsidR="00EB08A4" w:rsidRDefault="00EB08A4" w:rsidP="00EE4DD5">
      <w:pPr>
        <w:rPr>
          <w:color w:val="auto"/>
          <w:sz w:val="24"/>
          <w:szCs w:val="20"/>
        </w:rPr>
      </w:pPr>
    </w:p>
    <w:p w14:paraId="777E6E58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4" w:name="_Toc105501643"/>
      <w:r w:rsidRPr="008D7DB8">
        <w:rPr>
          <w:sz w:val="28"/>
          <w:szCs w:val="10"/>
        </w:rPr>
        <w:t>Talouskasvu, keskiluokkaistuminen ja öljy yhteiskunnallisina kokemuksina ja kuvitelmina toisesta maailmansodasta 1970-luvulle</w:t>
      </w:r>
      <w:bookmarkEnd w:id="74"/>
    </w:p>
    <w:p w14:paraId="2CEFC1A5" w14:textId="55D0CAA5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9018AD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</w:p>
    <w:p w14:paraId="2F26F2D6" w14:textId="77777777" w:rsidR="00A362EF" w:rsidRDefault="00A362EF" w:rsidP="00A362EF">
      <w:pPr>
        <w:rPr>
          <w:color w:val="000000" w:themeColor="text1"/>
          <w:sz w:val="24"/>
          <w:szCs w:val="20"/>
        </w:rPr>
      </w:pPr>
      <w:r w:rsidRPr="00A362EF">
        <w:rPr>
          <w:color w:val="000000" w:themeColor="text1"/>
          <w:sz w:val="24"/>
          <w:szCs w:val="20"/>
        </w:rPr>
        <w:t>Heikki Mikkonen</w:t>
      </w:r>
      <w:r>
        <w:rPr>
          <w:color w:val="000000" w:themeColor="text1"/>
          <w:sz w:val="24"/>
          <w:szCs w:val="20"/>
        </w:rPr>
        <w:t xml:space="preserve"> (pj.):</w:t>
      </w:r>
      <w:r w:rsidRPr="00A362EF">
        <w:rPr>
          <w:color w:val="000000" w:themeColor="text1"/>
          <w:sz w:val="24"/>
          <w:szCs w:val="20"/>
        </w:rPr>
        <w:t xml:space="preserve"> </w:t>
      </w:r>
      <w:r w:rsidRPr="00A362EF">
        <w:rPr>
          <w:i/>
          <w:iCs/>
          <w:color w:val="000000" w:themeColor="text1"/>
          <w:sz w:val="24"/>
          <w:szCs w:val="20"/>
        </w:rPr>
        <w:t>Talouskasvun käsitteen synty ja talouskasvun muodostuminen talouspoliittiseksi tavoitteeksi toisen maailmansodan jälkeisessä Suomessa</w:t>
      </w:r>
      <w:r w:rsidRPr="00A362EF">
        <w:rPr>
          <w:color w:val="000000" w:themeColor="text1"/>
          <w:sz w:val="24"/>
          <w:szCs w:val="20"/>
        </w:rPr>
        <w:t xml:space="preserve"> </w:t>
      </w:r>
    </w:p>
    <w:p w14:paraId="0AEBE4C2" w14:textId="77777777" w:rsidR="001E366B" w:rsidRDefault="00A362EF" w:rsidP="00A362EF">
      <w:pPr>
        <w:rPr>
          <w:color w:val="000000" w:themeColor="text1"/>
          <w:sz w:val="24"/>
          <w:szCs w:val="20"/>
        </w:rPr>
      </w:pPr>
      <w:r w:rsidRPr="00A362EF">
        <w:rPr>
          <w:color w:val="000000" w:themeColor="text1"/>
          <w:sz w:val="24"/>
          <w:szCs w:val="20"/>
        </w:rPr>
        <w:t>Jussi Lahtinen</w:t>
      </w:r>
      <w:r w:rsidR="001E366B">
        <w:rPr>
          <w:color w:val="000000" w:themeColor="text1"/>
          <w:sz w:val="24"/>
          <w:szCs w:val="20"/>
        </w:rPr>
        <w:t xml:space="preserve">: </w:t>
      </w:r>
      <w:r w:rsidRPr="001E366B">
        <w:rPr>
          <w:i/>
          <w:iCs/>
          <w:color w:val="000000" w:themeColor="text1"/>
          <w:sz w:val="24"/>
          <w:szCs w:val="20"/>
        </w:rPr>
        <w:t>Runsauden yhteiskunta ja suomalainen työväenluokka. Myötä- ja vastakertomuksia työväestön keskiluokkaistumisesta toisen tasavallan aikana</w:t>
      </w:r>
      <w:r w:rsidRPr="00A362EF">
        <w:rPr>
          <w:color w:val="000000" w:themeColor="text1"/>
          <w:sz w:val="24"/>
          <w:szCs w:val="20"/>
        </w:rPr>
        <w:t xml:space="preserve"> </w:t>
      </w:r>
    </w:p>
    <w:p w14:paraId="45FAF388" w14:textId="070197E0" w:rsidR="00E71FD6" w:rsidRPr="001E366B" w:rsidRDefault="00A362EF" w:rsidP="00A362EF">
      <w:pPr>
        <w:rPr>
          <w:color w:val="000000" w:themeColor="text1"/>
          <w:sz w:val="24"/>
          <w:szCs w:val="20"/>
        </w:rPr>
      </w:pPr>
      <w:r w:rsidRPr="00A362EF">
        <w:rPr>
          <w:color w:val="000000" w:themeColor="text1"/>
          <w:sz w:val="24"/>
          <w:szCs w:val="20"/>
        </w:rPr>
        <w:t>Tanja Riekkinen</w:t>
      </w:r>
      <w:r w:rsidR="008D7632">
        <w:rPr>
          <w:color w:val="000000" w:themeColor="text1"/>
          <w:sz w:val="24"/>
          <w:szCs w:val="20"/>
        </w:rPr>
        <w:t xml:space="preserve">: </w:t>
      </w:r>
      <w:r w:rsidRPr="008D7632">
        <w:rPr>
          <w:i/>
          <w:iCs/>
          <w:color w:val="000000" w:themeColor="text1"/>
          <w:sz w:val="24"/>
          <w:szCs w:val="20"/>
        </w:rPr>
        <w:t xml:space="preserve">Öljyä horisontissa: </w:t>
      </w:r>
      <w:proofErr w:type="spellStart"/>
      <w:r w:rsidRPr="008D7632">
        <w:rPr>
          <w:i/>
          <w:iCs/>
          <w:color w:val="000000" w:themeColor="text1"/>
          <w:sz w:val="24"/>
          <w:szCs w:val="20"/>
        </w:rPr>
        <w:t>Sosiotekniset</w:t>
      </w:r>
      <w:proofErr w:type="spellEnd"/>
      <w:r w:rsidRPr="008D7632">
        <w:rPr>
          <w:i/>
          <w:iCs/>
          <w:color w:val="000000" w:themeColor="text1"/>
          <w:sz w:val="24"/>
          <w:szCs w:val="20"/>
        </w:rPr>
        <w:t xml:space="preserve"> kuvitelmat energiatransition suunnannäyttäjinä</w:t>
      </w:r>
    </w:p>
    <w:p w14:paraId="04E4B3C8" w14:textId="49582BB0" w:rsidR="00EB08A4" w:rsidRPr="00EB08A4" w:rsidRDefault="00E71FD6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B08A4" w:rsidRPr="00EB08A4">
        <w:rPr>
          <w:color w:val="auto"/>
          <w:sz w:val="24"/>
          <w:szCs w:val="20"/>
        </w:rPr>
        <w:t xml:space="preserve">äsenet: </w:t>
      </w:r>
      <w:r w:rsidR="008D7DB8">
        <w:rPr>
          <w:color w:val="auto"/>
          <w:sz w:val="24"/>
          <w:szCs w:val="20"/>
        </w:rPr>
        <w:t>Niklas Jensen-Eriksen</w:t>
      </w:r>
      <w:r>
        <w:rPr>
          <w:color w:val="auto"/>
          <w:sz w:val="24"/>
          <w:szCs w:val="20"/>
        </w:rPr>
        <w:t xml:space="preserve"> (kommentaattori)</w:t>
      </w:r>
    </w:p>
    <w:p w14:paraId="0D460C73" w14:textId="54D1B527" w:rsidR="00EB08A4" w:rsidRDefault="00EB08A4" w:rsidP="00EE4DD5">
      <w:pPr>
        <w:rPr>
          <w:color w:val="auto"/>
          <w:sz w:val="24"/>
          <w:szCs w:val="20"/>
        </w:rPr>
      </w:pPr>
    </w:p>
    <w:p w14:paraId="0C1F8D89" w14:textId="3185779E" w:rsidR="00EB08A4" w:rsidRDefault="00EB08A4" w:rsidP="00EE4DD5">
      <w:pPr>
        <w:rPr>
          <w:color w:val="auto"/>
          <w:sz w:val="24"/>
          <w:szCs w:val="20"/>
        </w:rPr>
      </w:pPr>
    </w:p>
    <w:p w14:paraId="59E76D65" w14:textId="4B2994D4" w:rsidR="008D7DB8" w:rsidRPr="008D7DB8" w:rsidRDefault="00E6727B" w:rsidP="008D7DB8">
      <w:pPr>
        <w:pStyle w:val="Otsikko2"/>
        <w:rPr>
          <w:sz w:val="28"/>
          <w:szCs w:val="10"/>
          <w:lang w:val="en-US"/>
        </w:rPr>
      </w:pPr>
      <w:bookmarkStart w:id="75" w:name="_Toc105501644"/>
      <w:r>
        <w:rPr>
          <w:sz w:val="28"/>
          <w:szCs w:val="10"/>
          <w:lang w:val="en-US"/>
        </w:rPr>
        <w:t>Living to Be Slaughtered: The Industrialization of Animal Production in Finland</w:t>
      </w:r>
      <w:r w:rsidR="00D2580E">
        <w:rPr>
          <w:sz w:val="28"/>
          <w:szCs w:val="10"/>
          <w:lang w:val="en-US"/>
        </w:rPr>
        <w:t>, ca. 1870-1930s</w:t>
      </w:r>
      <w:bookmarkEnd w:id="75"/>
      <w:r w:rsidR="00D2580E">
        <w:rPr>
          <w:sz w:val="28"/>
          <w:szCs w:val="10"/>
          <w:lang w:val="en-US"/>
        </w:rPr>
        <w:t xml:space="preserve"> </w:t>
      </w:r>
    </w:p>
    <w:p w14:paraId="79B36ABC" w14:textId="07CC34DA" w:rsidR="00EB08A4" w:rsidRPr="00FE3B12" w:rsidRDefault="00D2580E" w:rsidP="00EB08A4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Language</w:t>
      </w:r>
      <w:r w:rsidR="00EB08A4" w:rsidRPr="00FE3B12">
        <w:rPr>
          <w:color w:val="auto"/>
          <w:sz w:val="24"/>
          <w:szCs w:val="20"/>
          <w:lang w:val="en-US"/>
        </w:rPr>
        <w:t xml:space="preserve">: </w:t>
      </w:r>
      <w:r w:rsidRPr="00FE3B12">
        <w:rPr>
          <w:color w:val="auto"/>
          <w:sz w:val="24"/>
          <w:szCs w:val="20"/>
          <w:lang w:val="en-US"/>
        </w:rPr>
        <w:t>English</w:t>
      </w:r>
    </w:p>
    <w:p w14:paraId="401449B7" w14:textId="0CD505E3" w:rsidR="000649B6" w:rsidRPr="0079017B" w:rsidRDefault="000649B6" w:rsidP="0079017B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79017B">
        <w:rPr>
          <w:color w:val="000000" w:themeColor="text1"/>
          <w:sz w:val="24"/>
          <w:szCs w:val="20"/>
          <w:lang w:val="en-US"/>
        </w:rPr>
        <w:t>Taina</w:t>
      </w:r>
      <w:proofErr w:type="spellEnd"/>
      <w:r w:rsidRPr="0079017B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79017B">
        <w:rPr>
          <w:color w:val="000000" w:themeColor="text1"/>
          <w:sz w:val="24"/>
          <w:szCs w:val="20"/>
          <w:lang w:val="en-US"/>
        </w:rPr>
        <w:t>Syrjämaa</w:t>
      </w:r>
      <w:proofErr w:type="spellEnd"/>
      <w:r w:rsidRPr="0079017B">
        <w:rPr>
          <w:color w:val="000000" w:themeColor="text1"/>
          <w:sz w:val="24"/>
          <w:szCs w:val="20"/>
          <w:lang w:val="en-US"/>
        </w:rPr>
        <w:t xml:space="preserve">: </w:t>
      </w:r>
      <w:r w:rsidRPr="0079017B">
        <w:rPr>
          <w:i/>
          <w:iCs/>
          <w:color w:val="000000" w:themeColor="text1"/>
          <w:sz w:val="24"/>
          <w:szCs w:val="20"/>
          <w:lang w:val="en-US"/>
        </w:rPr>
        <w:t>Multispecies Mobilities in Promoting Animal Industries and Human Progress</w:t>
      </w:r>
    </w:p>
    <w:p w14:paraId="634F90E2" w14:textId="32D61556" w:rsidR="0079017B" w:rsidRPr="0079017B" w:rsidRDefault="0079017B" w:rsidP="0079017B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79017B">
        <w:rPr>
          <w:color w:val="000000" w:themeColor="text1"/>
          <w:sz w:val="24"/>
          <w:szCs w:val="20"/>
          <w:lang w:val="en-US"/>
        </w:rPr>
        <w:t>Marja</w:t>
      </w:r>
      <w:proofErr w:type="spellEnd"/>
      <w:r w:rsidRPr="0079017B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79017B">
        <w:rPr>
          <w:color w:val="000000" w:themeColor="text1"/>
          <w:sz w:val="24"/>
          <w:szCs w:val="20"/>
          <w:lang w:val="en-US"/>
        </w:rPr>
        <w:t>Jalava</w:t>
      </w:r>
      <w:proofErr w:type="spellEnd"/>
      <w:r w:rsidRPr="0079017B">
        <w:rPr>
          <w:color w:val="000000" w:themeColor="text1"/>
          <w:sz w:val="24"/>
          <w:szCs w:val="20"/>
          <w:lang w:val="en-US"/>
        </w:rPr>
        <w:t xml:space="preserve">: </w:t>
      </w:r>
      <w:r w:rsidRPr="0079017B">
        <w:rPr>
          <w:i/>
          <w:iCs/>
          <w:color w:val="000000" w:themeColor="text1"/>
          <w:sz w:val="24"/>
          <w:szCs w:val="20"/>
          <w:lang w:val="en-US"/>
        </w:rPr>
        <w:t>The Co-production of Animals and Humans in Emerging Finnish Bacon Industry</w:t>
      </w:r>
    </w:p>
    <w:p w14:paraId="59FD407C" w14:textId="36E0FA83" w:rsidR="0079017B" w:rsidRPr="0079017B" w:rsidRDefault="0079017B" w:rsidP="0079017B">
      <w:pPr>
        <w:rPr>
          <w:color w:val="000000" w:themeColor="text1"/>
          <w:sz w:val="22"/>
          <w:szCs w:val="18"/>
          <w:lang w:val="en-US"/>
        </w:rPr>
      </w:pPr>
      <w:proofErr w:type="spellStart"/>
      <w:r w:rsidRPr="0079017B">
        <w:rPr>
          <w:color w:val="000000" w:themeColor="text1"/>
          <w:sz w:val="24"/>
          <w:szCs w:val="20"/>
          <w:lang w:val="en-US"/>
        </w:rPr>
        <w:t>Eeva</w:t>
      </w:r>
      <w:proofErr w:type="spellEnd"/>
      <w:r w:rsidRPr="0079017B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79017B">
        <w:rPr>
          <w:color w:val="000000" w:themeColor="text1"/>
          <w:sz w:val="24"/>
          <w:szCs w:val="20"/>
          <w:lang w:val="en-US"/>
        </w:rPr>
        <w:t>Nikkilä</w:t>
      </w:r>
      <w:proofErr w:type="spellEnd"/>
      <w:r w:rsidRPr="0079017B">
        <w:rPr>
          <w:color w:val="000000" w:themeColor="text1"/>
          <w:sz w:val="24"/>
          <w:szCs w:val="20"/>
          <w:lang w:val="en-US"/>
        </w:rPr>
        <w:t xml:space="preserve">: </w:t>
      </w:r>
      <w:r w:rsidRPr="0079017B">
        <w:rPr>
          <w:i/>
          <w:iCs/>
          <w:color w:val="000000" w:themeColor="text1"/>
          <w:sz w:val="24"/>
          <w:szCs w:val="20"/>
          <w:lang w:val="en-US"/>
        </w:rPr>
        <w:t>A Pig’s Point of View? Experiencing the Pig Farming as an Early Twentieth Century Breeding Pig</w:t>
      </w:r>
    </w:p>
    <w:p w14:paraId="73129A1E" w14:textId="3945A73F" w:rsidR="00EB08A4" w:rsidRPr="00FE3B12" w:rsidRDefault="0079017B" w:rsidP="00EB08A4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Other p</w:t>
      </w:r>
      <w:r w:rsidR="00D2580E" w:rsidRPr="00FE3B12">
        <w:rPr>
          <w:color w:val="auto"/>
          <w:sz w:val="24"/>
          <w:szCs w:val="20"/>
          <w:lang w:val="en-US"/>
        </w:rPr>
        <w:t>articipants</w:t>
      </w:r>
      <w:r w:rsidR="00EB08A4" w:rsidRPr="00FE3B12">
        <w:rPr>
          <w:color w:val="auto"/>
          <w:sz w:val="24"/>
          <w:szCs w:val="20"/>
          <w:lang w:val="en-US"/>
        </w:rPr>
        <w:t xml:space="preserve">: </w:t>
      </w:r>
      <w:r w:rsidR="0012639A" w:rsidRPr="00FE3B12">
        <w:rPr>
          <w:color w:val="auto"/>
          <w:sz w:val="24"/>
          <w:szCs w:val="20"/>
          <w:lang w:val="en-US"/>
        </w:rPr>
        <w:t xml:space="preserve">Otto </w:t>
      </w:r>
      <w:proofErr w:type="spellStart"/>
      <w:r w:rsidR="0012639A" w:rsidRPr="00FE3B12">
        <w:rPr>
          <w:color w:val="auto"/>
          <w:sz w:val="24"/>
          <w:szCs w:val="20"/>
          <w:lang w:val="en-US"/>
        </w:rPr>
        <w:t>Latva</w:t>
      </w:r>
      <w:proofErr w:type="spellEnd"/>
      <w:r w:rsidRPr="00FE3B12">
        <w:rPr>
          <w:color w:val="auto"/>
          <w:sz w:val="24"/>
          <w:szCs w:val="20"/>
          <w:lang w:val="en-US"/>
        </w:rPr>
        <w:t xml:space="preserve"> (chair)</w:t>
      </w:r>
    </w:p>
    <w:p w14:paraId="684AC0BD" w14:textId="2BAF596D" w:rsidR="00EB08A4" w:rsidRPr="00FE3B12" w:rsidRDefault="00EB08A4" w:rsidP="00EE4DD5">
      <w:pPr>
        <w:rPr>
          <w:color w:val="auto"/>
          <w:sz w:val="24"/>
          <w:szCs w:val="20"/>
          <w:lang w:val="en-US"/>
        </w:rPr>
      </w:pPr>
    </w:p>
    <w:p w14:paraId="01066D10" w14:textId="6E92B6B5" w:rsidR="00EB08A4" w:rsidRPr="00FE3B12" w:rsidRDefault="00EB08A4" w:rsidP="00EE4DD5">
      <w:pPr>
        <w:rPr>
          <w:color w:val="auto"/>
          <w:sz w:val="24"/>
          <w:szCs w:val="20"/>
          <w:lang w:val="en-US"/>
        </w:rPr>
      </w:pPr>
    </w:p>
    <w:p w14:paraId="09D1F5F7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6" w:name="_Toc105501645"/>
      <w:r w:rsidRPr="008D7DB8">
        <w:rPr>
          <w:sz w:val="28"/>
          <w:szCs w:val="10"/>
        </w:rPr>
        <w:t>Kylmän sodan keskusteluja ja käytäntöjä</w:t>
      </w:r>
      <w:bookmarkEnd w:id="76"/>
    </w:p>
    <w:p w14:paraId="15C762F0" w14:textId="246BD217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661314">
        <w:rPr>
          <w:color w:val="auto"/>
          <w:sz w:val="24"/>
          <w:szCs w:val="20"/>
        </w:rPr>
        <w:t>S</w:t>
      </w:r>
      <w:r w:rsidR="008D7DB8">
        <w:rPr>
          <w:color w:val="auto"/>
          <w:sz w:val="24"/>
          <w:szCs w:val="20"/>
        </w:rPr>
        <w:t>uomi</w:t>
      </w:r>
      <w:r w:rsidR="00661314">
        <w:rPr>
          <w:color w:val="auto"/>
          <w:sz w:val="24"/>
          <w:szCs w:val="20"/>
        </w:rPr>
        <w:t xml:space="preserve"> ja englanti</w:t>
      </w:r>
    </w:p>
    <w:p w14:paraId="6AAD9D3F" w14:textId="38EC3774" w:rsidR="007A2351" w:rsidRPr="008D1BBB" w:rsidRDefault="00172D7D" w:rsidP="00172D7D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Onerva </w:t>
      </w:r>
      <w:r w:rsidRPr="00172D7D">
        <w:rPr>
          <w:color w:val="000000" w:themeColor="text1"/>
          <w:sz w:val="24"/>
          <w:szCs w:val="20"/>
        </w:rPr>
        <w:t xml:space="preserve">Alanen: </w:t>
      </w:r>
      <w:r w:rsidRPr="00172D7D">
        <w:rPr>
          <w:i/>
          <w:iCs/>
          <w:color w:val="000000" w:themeColor="text1"/>
          <w:sz w:val="24"/>
          <w:szCs w:val="20"/>
        </w:rPr>
        <w:t>Puolueettomuus keskusteluna – kylmän sodan puolueettomuus ja sitoutumattomuus julkisessa retoriikassa 1960-luvulla</w:t>
      </w:r>
    </w:p>
    <w:p w14:paraId="7265CD2D" w14:textId="5BA1D678" w:rsidR="00172D7D" w:rsidRPr="00172D7D" w:rsidRDefault="007A2351" w:rsidP="00172D7D">
      <w:pPr>
        <w:rPr>
          <w:color w:val="000000" w:themeColor="text1"/>
          <w:sz w:val="24"/>
          <w:szCs w:val="20"/>
          <w:lang w:val="en-US"/>
        </w:rPr>
      </w:pPr>
      <w:r w:rsidRPr="007A2351">
        <w:rPr>
          <w:color w:val="000000" w:themeColor="text1"/>
          <w:sz w:val="24"/>
          <w:szCs w:val="20"/>
          <w:lang w:val="en-US"/>
        </w:rPr>
        <w:t>Pa</w:t>
      </w:r>
      <w:r>
        <w:rPr>
          <w:color w:val="000000" w:themeColor="text1"/>
          <w:sz w:val="24"/>
          <w:szCs w:val="20"/>
          <w:lang w:val="en-US"/>
        </w:rPr>
        <w:t xml:space="preserve">uli </w:t>
      </w:r>
      <w:proofErr w:type="spellStart"/>
      <w:r w:rsidR="00172D7D" w:rsidRPr="00172D7D">
        <w:rPr>
          <w:color w:val="000000" w:themeColor="text1"/>
          <w:sz w:val="24"/>
          <w:szCs w:val="20"/>
          <w:lang w:val="en-US"/>
        </w:rPr>
        <w:t>Heikkilä</w:t>
      </w:r>
      <w:proofErr w:type="spellEnd"/>
      <w:r w:rsidR="00172D7D" w:rsidRPr="00172D7D">
        <w:rPr>
          <w:color w:val="000000" w:themeColor="text1"/>
          <w:sz w:val="24"/>
          <w:szCs w:val="20"/>
          <w:lang w:val="en-US"/>
        </w:rPr>
        <w:t xml:space="preserve">: </w:t>
      </w:r>
      <w:r w:rsidR="00172D7D" w:rsidRPr="007A2351">
        <w:rPr>
          <w:i/>
          <w:iCs/>
          <w:color w:val="000000" w:themeColor="text1"/>
          <w:sz w:val="24"/>
          <w:szCs w:val="20"/>
          <w:lang w:val="en-US"/>
        </w:rPr>
        <w:t>American Infiltration in the Festival of Youth and Students in Helsinki 1962</w:t>
      </w:r>
    </w:p>
    <w:p w14:paraId="57678C4E" w14:textId="289C198D" w:rsidR="00172D7D" w:rsidRPr="00172D7D" w:rsidRDefault="007A2351" w:rsidP="00172D7D">
      <w:pPr>
        <w:rPr>
          <w:rFonts w:eastAsia="Times New Roman" w:cs="Times New Roman"/>
          <w:color w:val="000000" w:themeColor="text1"/>
          <w:sz w:val="24"/>
          <w:szCs w:val="20"/>
        </w:rPr>
      </w:pPr>
      <w:r w:rsidRPr="007A2351">
        <w:rPr>
          <w:color w:val="000000" w:themeColor="text1"/>
          <w:sz w:val="24"/>
          <w:szCs w:val="20"/>
        </w:rPr>
        <w:t>Ma</w:t>
      </w:r>
      <w:r>
        <w:rPr>
          <w:color w:val="000000" w:themeColor="text1"/>
          <w:sz w:val="24"/>
          <w:szCs w:val="20"/>
        </w:rPr>
        <w:t xml:space="preserve">tti </w:t>
      </w:r>
      <w:r w:rsidR="00172D7D" w:rsidRPr="00172D7D">
        <w:rPr>
          <w:color w:val="000000" w:themeColor="text1"/>
          <w:sz w:val="24"/>
          <w:szCs w:val="20"/>
        </w:rPr>
        <w:t xml:space="preserve">Mäntylä: </w:t>
      </w:r>
      <w:r w:rsidR="00172D7D" w:rsidRPr="007A2351">
        <w:rPr>
          <w:i/>
          <w:iCs/>
          <w:color w:val="000000" w:themeColor="text1"/>
          <w:sz w:val="24"/>
          <w:szCs w:val="20"/>
        </w:rPr>
        <w:t>Presidentti Urho Kekkosen kotimaanmatkat vallan välineenä ja julkisuuskuvan rakennusaineena</w:t>
      </w:r>
    </w:p>
    <w:p w14:paraId="52850070" w14:textId="536EA2FA" w:rsidR="00EB08A4" w:rsidRDefault="00EB08A4" w:rsidP="00EE4DD5">
      <w:pPr>
        <w:rPr>
          <w:color w:val="auto"/>
          <w:sz w:val="24"/>
          <w:szCs w:val="20"/>
        </w:rPr>
      </w:pPr>
    </w:p>
    <w:p w14:paraId="0B6CCC9E" w14:textId="77777777" w:rsidR="008D7DB8" w:rsidRPr="008D7DB8" w:rsidRDefault="008D7DB8" w:rsidP="008D7DB8">
      <w:pPr>
        <w:pStyle w:val="Otsikko2"/>
        <w:rPr>
          <w:sz w:val="28"/>
          <w:szCs w:val="10"/>
        </w:rPr>
      </w:pPr>
      <w:bookmarkStart w:id="77" w:name="_Toc105501646"/>
      <w:r w:rsidRPr="008D7DB8">
        <w:rPr>
          <w:sz w:val="28"/>
          <w:szCs w:val="10"/>
        </w:rPr>
        <w:lastRenderedPageBreak/>
        <w:t>Himmeä voitto? Kylmän sodan jälkeinen kokemushistoria Suomessa 1989–1995</w:t>
      </w:r>
      <w:bookmarkEnd w:id="77"/>
    </w:p>
    <w:p w14:paraId="25305C21" w14:textId="6D69F0A2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B1A5F">
        <w:rPr>
          <w:color w:val="auto"/>
          <w:sz w:val="24"/>
          <w:szCs w:val="20"/>
        </w:rPr>
        <w:t>S</w:t>
      </w:r>
      <w:r w:rsidR="000644A3">
        <w:rPr>
          <w:color w:val="auto"/>
          <w:sz w:val="24"/>
          <w:szCs w:val="20"/>
        </w:rPr>
        <w:t>uomi</w:t>
      </w:r>
    </w:p>
    <w:p w14:paraId="572E8C15" w14:textId="0F81283F" w:rsidR="00A65281" w:rsidRPr="00A65281" w:rsidRDefault="00A65281" w:rsidP="00A65281">
      <w:pPr>
        <w:rPr>
          <w:rFonts w:eastAsiaTheme="minorHAnsi"/>
          <w:color w:val="000000" w:themeColor="text1"/>
          <w:sz w:val="20"/>
          <w:szCs w:val="20"/>
        </w:rPr>
      </w:pPr>
      <w:r w:rsidRPr="00A65281">
        <w:rPr>
          <w:color w:val="000000" w:themeColor="text1"/>
          <w:sz w:val="24"/>
          <w:szCs w:val="20"/>
        </w:rPr>
        <w:t xml:space="preserve">Tuomas </w:t>
      </w:r>
      <w:proofErr w:type="spellStart"/>
      <w:r w:rsidRPr="00A65281">
        <w:rPr>
          <w:color w:val="000000" w:themeColor="text1"/>
          <w:sz w:val="24"/>
          <w:szCs w:val="20"/>
        </w:rPr>
        <w:t>Tepora</w:t>
      </w:r>
      <w:proofErr w:type="spellEnd"/>
      <w:r w:rsidR="00A105F3">
        <w:rPr>
          <w:color w:val="000000" w:themeColor="text1"/>
          <w:sz w:val="24"/>
          <w:szCs w:val="20"/>
        </w:rPr>
        <w:t xml:space="preserve"> (pj.)</w:t>
      </w:r>
      <w:r>
        <w:rPr>
          <w:color w:val="000000" w:themeColor="text1"/>
          <w:sz w:val="24"/>
          <w:szCs w:val="20"/>
        </w:rPr>
        <w:t>:</w:t>
      </w:r>
      <w:r w:rsidRPr="00A65281">
        <w:rPr>
          <w:i/>
          <w:iCs/>
          <w:color w:val="000000" w:themeColor="text1"/>
          <w:sz w:val="24"/>
          <w:szCs w:val="20"/>
        </w:rPr>
        <w:t xml:space="preserve">”Kolmas itsenäisyystaistelu” – EU-vastainen liikehdintä 1990-luvun alussa </w:t>
      </w:r>
    </w:p>
    <w:p w14:paraId="3CBF89D5" w14:textId="3DEFF3A1" w:rsidR="00A65281" w:rsidRPr="00A65281" w:rsidRDefault="00A65281" w:rsidP="00A65281">
      <w:pPr>
        <w:rPr>
          <w:color w:val="000000" w:themeColor="text1"/>
          <w:sz w:val="24"/>
          <w:szCs w:val="20"/>
        </w:rPr>
      </w:pPr>
      <w:r w:rsidRPr="00A65281">
        <w:rPr>
          <w:color w:val="000000" w:themeColor="text1"/>
          <w:sz w:val="24"/>
          <w:szCs w:val="20"/>
        </w:rPr>
        <w:t xml:space="preserve">Aapo </w:t>
      </w:r>
      <w:proofErr w:type="spellStart"/>
      <w:r w:rsidRPr="00A65281">
        <w:rPr>
          <w:color w:val="000000" w:themeColor="text1"/>
          <w:sz w:val="24"/>
          <w:szCs w:val="20"/>
        </w:rPr>
        <w:t>Roselius</w:t>
      </w:r>
      <w:proofErr w:type="spellEnd"/>
      <w:r>
        <w:rPr>
          <w:color w:val="000000" w:themeColor="text1"/>
          <w:sz w:val="24"/>
          <w:szCs w:val="20"/>
        </w:rPr>
        <w:t>:</w:t>
      </w:r>
      <w:r w:rsidR="00A105F3">
        <w:rPr>
          <w:color w:val="000000" w:themeColor="text1"/>
          <w:sz w:val="24"/>
          <w:szCs w:val="20"/>
        </w:rPr>
        <w:t xml:space="preserve"> </w:t>
      </w:r>
      <w:r w:rsidRPr="00A65281">
        <w:rPr>
          <w:i/>
          <w:iCs/>
          <w:color w:val="000000" w:themeColor="text1"/>
          <w:sz w:val="24"/>
          <w:szCs w:val="20"/>
        </w:rPr>
        <w:t xml:space="preserve">Vuosi 1989 – revanssihenkeä ja talvisotahumua </w:t>
      </w:r>
    </w:p>
    <w:p w14:paraId="14416B38" w14:textId="47846A54" w:rsidR="00A65281" w:rsidRPr="00A105F3" w:rsidRDefault="00A65281" w:rsidP="00A65281">
      <w:pPr>
        <w:rPr>
          <w:color w:val="000000" w:themeColor="text1"/>
          <w:sz w:val="24"/>
          <w:szCs w:val="20"/>
        </w:rPr>
      </w:pPr>
      <w:r w:rsidRPr="00A65281">
        <w:rPr>
          <w:color w:val="000000" w:themeColor="text1"/>
          <w:sz w:val="24"/>
          <w:szCs w:val="20"/>
        </w:rPr>
        <w:t xml:space="preserve">Ville </w:t>
      </w:r>
      <w:proofErr w:type="spellStart"/>
      <w:r w:rsidRPr="00A65281">
        <w:rPr>
          <w:color w:val="000000" w:themeColor="text1"/>
          <w:sz w:val="24"/>
          <w:szCs w:val="20"/>
        </w:rPr>
        <w:t>Yliaska</w:t>
      </w:r>
      <w:proofErr w:type="spellEnd"/>
      <w:r>
        <w:rPr>
          <w:color w:val="000000" w:themeColor="text1"/>
          <w:sz w:val="24"/>
          <w:szCs w:val="20"/>
        </w:rPr>
        <w:t>:</w:t>
      </w:r>
      <w:r w:rsidR="00A105F3">
        <w:rPr>
          <w:color w:val="000000" w:themeColor="text1"/>
          <w:sz w:val="24"/>
          <w:szCs w:val="20"/>
        </w:rPr>
        <w:t xml:space="preserve"> </w:t>
      </w:r>
      <w:r w:rsidRPr="00A65281">
        <w:rPr>
          <w:i/>
          <w:iCs/>
          <w:color w:val="000000" w:themeColor="text1"/>
          <w:sz w:val="24"/>
          <w:szCs w:val="20"/>
        </w:rPr>
        <w:t>Pako häpeästä – työttömien kokemukset 1990-luvun lamasta</w:t>
      </w:r>
    </w:p>
    <w:p w14:paraId="566F25F0" w14:textId="1E05E492" w:rsidR="00EB08A4" w:rsidRDefault="00EB08A4" w:rsidP="00EE4DD5">
      <w:pPr>
        <w:rPr>
          <w:color w:val="auto"/>
          <w:sz w:val="24"/>
          <w:szCs w:val="20"/>
        </w:rPr>
      </w:pPr>
    </w:p>
    <w:p w14:paraId="631E824A" w14:textId="24793524" w:rsidR="00EB08A4" w:rsidRDefault="00EB08A4" w:rsidP="00EE4DD5">
      <w:pPr>
        <w:rPr>
          <w:color w:val="auto"/>
          <w:sz w:val="24"/>
          <w:szCs w:val="20"/>
        </w:rPr>
      </w:pPr>
    </w:p>
    <w:p w14:paraId="69E7C4AB" w14:textId="77777777" w:rsidR="000644A3" w:rsidRPr="000644A3" w:rsidRDefault="000644A3" w:rsidP="000644A3">
      <w:pPr>
        <w:pStyle w:val="Otsikko2"/>
        <w:rPr>
          <w:sz w:val="28"/>
          <w:szCs w:val="10"/>
        </w:rPr>
      </w:pPr>
      <w:bookmarkStart w:id="78" w:name="_Toc105501647"/>
      <w:r w:rsidRPr="000644A3">
        <w:rPr>
          <w:sz w:val="28"/>
          <w:szCs w:val="10"/>
        </w:rPr>
        <w:t>Seksuaalisuuden historiaa II: Queer-historian teoreettisia ja metodologisia näkökulmia</w:t>
      </w:r>
      <w:bookmarkEnd w:id="78"/>
    </w:p>
    <w:p w14:paraId="4C658F06" w14:textId="034FB25F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B1A5F">
        <w:rPr>
          <w:color w:val="auto"/>
          <w:sz w:val="24"/>
          <w:szCs w:val="20"/>
        </w:rPr>
        <w:t>S</w:t>
      </w:r>
      <w:r w:rsidR="000644A3">
        <w:rPr>
          <w:color w:val="auto"/>
          <w:sz w:val="24"/>
          <w:szCs w:val="20"/>
        </w:rPr>
        <w:t>uomi</w:t>
      </w:r>
    </w:p>
    <w:p w14:paraId="237AA24E" w14:textId="265E888A" w:rsidR="00D64897" w:rsidRPr="00D64897" w:rsidRDefault="00D64897" w:rsidP="00D6489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Varpu Alasuutari: </w:t>
      </w:r>
      <w:r w:rsidRPr="00D64897">
        <w:rPr>
          <w:i/>
          <w:iCs/>
          <w:color w:val="000000" w:themeColor="text1"/>
          <w:sz w:val="24"/>
          <w:szCs w:val="20"/>
        </w:rPr>
        <w:t>Kohti hyväksyvämpää kirkkoa; Kristillisten sateenkaariaktivistien toiveet, tavoitteet ja tunteet Suomessa 1960–1990-luvuilla</w:t>
      </w:r>
    </w:p>
    <w:p w14:paraId="4D4CD62A" w14:textId="2F69A910" w:rsidR="00D64897" w:rsidRPr="00D64897" w:rsidRDefault="00D64897" w:rsidP="00D6489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Saara Hilpinen &amp; Rose-Marie </w:t>
      </w:r>
      <w:proofErr w:type="spellStart"/>
      <w:r>
        <w:rPr>
          <w:color w:val="000000" w:themeColor="text1"/>
          <w:sz w:val="24"/>
          <w:szCs w:val="20"/>
        </w:rPr>
        <w:t>Peake</w:t>
      </w:r>
      <w:proofErr w:type="spellEnd"/>
      <w:r>
        <w:rPr>
          <w:color w:val="000000" w:themeColor="text1"/>
          <w:sz w:val="24"/>
          <w:szCs w:val="20"/>
        </w:rPr>
        <w:t xml:space="preserve">: </w:t>
      </w:r>
      <w:r w:rsidRPr="00283839">
        <w:rPr>
          <w:i/>
          <w:iCs/>
          <w:color w:val="000000" w:themeColor="text1"/>
          <w:sz w:val="24"/>
          <w:szCs w:val="20"/>
        </w:rPr>
        <w:t>Queer-luentaa ruotsinkielisestä eliitistä 1800-luvun Helsingissä</w:t>
      </w:r>
    </w:p>
    <w:p w14:paraId="00C58D36" w14:textId="3A555207" w:rsidR="00D64897" w:rsidRPr="00D64897" w:rsidRDefault="00283839" w:rsidP="00D64897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4"/>
          <w:szCs w:val="20"/>
        </w:rPr>
        <w:t xml:space="preserve">Tuula Juvonen: </w:t>
      </w:r>
      <w:r w:rsidR="00D64897" w:rsidRPr="00283839">
        <w:rPr>
          <w:i/>
          <w:iCs/>
          <w:color w:val="000000" w:themeColor="text1"/>
          <w:sz w:val="24"/>
          <w:szCs w:val="20"/>
        </w:rPr>
        <w:t>Ei-normatiiviset suhdemuodot henkilöhistoriassa</w:t>
      </w:r>
    </w:p>
    <w:p w14:paraId="6F2CB244" w14:textId="781EED28" w:rsidR="00EB08A4" w:rsidRPr="00EB08A4" w:rsidRDefault="00176609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B08A4" w:rsidRPr="00EB08A4">
        <w:rPr>
          <w:color w:val="auto"/>
          <w:sz w:val="24"/>
          <w:szCs w:val="20"/>
        </w:rPr>
        <w:t xml:space="preserve">äsenet: </w:t>
      </w:r>
      <w:r w:rsidR="000644A3">
        <w:rPr>
          <w:color w:val="auto"/>
          <w:sz w:val="24"/>
          <w:szCs w:val="20"/>
        </w:rPr>
        <w:t>Riikka Taavetti</w:t>
      </w:r>
      <w:r>
        <w:rPr>
          <w:color w:val="auto"/>
          <w:sz w:val="24"/>
          <w:szCs w:val="20"/>
        </w:rPr>
        <w:t xml:space="preserve"> (pj</w:t>
      </w:r>
      <w:r w:rsidR="00283839">
        <w:rPr>
          <w:color w:val="auto"/>
          <w:sz w:val="24"/>
          <w:szCs w:val="20"/>
        </w:rPr>
        <w:t>.)</w:t>
      </w:r>
    </w:p>
    <w:p w14:paraId="58F85AE7" w14:textId="20BFD9C9" w:rsidR="00EB08A4" w:rsidRDefault="00EB08A4" w:rsidP="00EE4DD5">
      <w:pPr>
        <w:rPr>
          <w:color w:val="auto"/>
          <w:sz w:val="24"/>
          <w:szCs w:val="20"/>
        </w:rPr>
      </w:pPr>
    </w:p>
    <w:p w14:paraId="7B12A9E4" w14:textId="160C80AC" w:rsidR="00EB08A4" w:rsidRDefault="00EB08A4" w:rsidP="00EE4DD5">
      <w:pPr>
        <w:rPr>
          <w:color w:val="auto"/>
          <w:sz w:val="24"/>
          <w:szCs w:val="20"/>
        </w:rPr>
      </w:pPr>
    </w:p>
    <w:p w14:paraId="5D00FFB5" w14:textId="0C9B9E5A" w:rsidR="000644A3" w:rsidRPr="002C438F" w:rsidRDefault="00622826" w:rsidP="000644A3">
      <w:pPr>
        <w:pStyle w:val="Otsikko2"/>
        <w:rPr>
          <w:sz w:val="28"/>
          <w:szCs w:val="10"/>
          <w:lang w:val="en-US"/>
        </w:rPr>
      </w:pPr>
      <w:bookmarkStart w:id="79" w:name="_Toc105501648"/>
      <w:r w:rsidRPr="002C438F">
        <w:rPr>
          <w:sz w:val="28"/>
          <w:szCs w:val="10"/>
          <w:lang w:val="en-US"/>
        </w:rPr>
        <w:t xml:space="preserve">Sick </w:t>
      </w:r>
      <w:r w:rsidR="002C438F" w:rsidRPr="002C438F">
        <w:rPr>
          <w:sz w:val="28"/>
          <w:szCs w:val="10"/>
          <w:lang w:val="en-US"/>
        </w:rPr>
        <w:t>and healthy cities</w:t>
      </w:r>
      <w:r w:rsidR="00695AA9" w:rsidRPr="002C438F">
        <w:rPr>
          <w:sz w:val="28"/>
          <w:szCs w:val="10"/>
          <w:lang w:val="en-US"/>
        </w:rPr>
        <w:t xml:space="preserve"> I</w:t>
      </w:r>
      <w:bookmarkEnd w:id="79"/>
    </w:p>
    <w:p w14:paraId="2B5B06BC" w14:textId="7069E217" w:rsidR="00EB08A4" w:rsidRDefault="002C438F" w:rsidP="00EB08A4">
      <w:pPr>
        <w:rPr>
          <w:color w:val="auto"/>
          <w:sz w:val="24"/>
          <w:szCs w:val="20"/>
          <w:lang w:val="en-US"/>
        </w:rPr>
      </w:pPr>
      <w:r w:rsidRPr="002C438F">
        <w:rPr>
          <w:color w:val="auto"/>
          <w:sz w:val="24"/>
          <w:szCs w:val="20"/>
          <w:lang w:val="en-US"/>
        </w:rPr>
        <w:t>L</w:t>
      </w:r>
      <w:r>
        <w:rPr>
          <w:color w:val="auto"/>
          <w:sz w:val="24"/>
          <w:szCs w:val="20"/>
          <w:lang w:val="en-US"/>
        </w:rPr>
        <w:t>anguage: English</w:t>
      </w:r>
    </w:p>
    <w:p w14:paraId="1211290C" w14:textId="77777777" w:rsidR="00BD7AFB" w:rsidRPr="00BD7AFB" w:rsidRDefault="00BD7AFB" w:rsidP="00BD7AFB">
      <w:pPr>
        <w:rPr>
          <w:color w:val="000000" w:themeColor="text1"/>
          <w:sz w:val="24"/>
          <w:szCs w:val="20"/>
          <w:lang w:val="en-US"/>
        </w:rPr>
      </w:pPr>
      <w:r w:rsidRPr="00BD7AFB">
        <w:rPr>
          <w:color w:val="000000" w:themeColor="text1"/>
          <w:sz w:val="24"/>
          <w:szCs w:val="20"/>
          <w:lang w:val="en-US"/>
        </w:rPr>
        <w:t xml:space="preserve">Elina </w:t>
      </w:r>
      <w:proofErr w:type="spellStart"/>
      <w:r w:rsidRPr="00BD7AFB">
        <w:rPr>
          <w:color w:val="000000" w:themeColor="text1"/>
          <w:sz w:val="24"/>
          <w:szCs w:val="20"/>
          <w:lang w:val="en-US"/>
        </w:rPr>
        <w:t>Maaniitty</w:t>
      </w:r>
      <w:proofErr w:type="spellEnd"/>
      <w:r w:rsidRPr="00BD7AFB">
        <w:rPr>
          <w:color w:val="000000" w:themeColor="text1"/>
          <w:sz w:val="24"/>
          <w:szCs w:val="20"/>
          <w:lang w:val="en-US"/>
        </w:rPr>
        <w:t xml:space="preserve">: </w:t>
      </w:r>
      <w:r w:rsidRPr="00BD7AFB">
        <w:rPr>
          <w:i/>
          <w:iCs/>
          <w:color w:val="000000" w:themeColor="text1"/>
          <w:sz w:val="24"/>
          <w:szCs w:val="20"/>
          <w:lang w:val="en-US"/>
        </w:rPr>
        <w:t>Helsinki as a disease environment in the eighteenth century – Characteristics and risks.</w:t>
      </w:r>
      <w:r w:rsidRPr="00BD7AFB">
        <w:rPr>
          <w:color w:val="000000" w:themeColor="text1"/>
          <w:sz w:val="24"/>
          <w:szCs w:val="20"/>
          <w:lang w:val="en-US"/>
        </w:rPr>
        <w:t xml:space="preserve">  </w:t>
      </w:r>
    </w:p>
    <w:p w14:paraId="37605E04" w14:textId="77777777" w:rsidR="00BD7AFB" w:rsidRPr="00BD7AFB" w:rsidRDefault="00BD7AFB" w:rsidP="00BD7AFB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BD7AFB">
        <w:rPr>
          <w:color w:val="000000" w:themeColor="text1"/>
          <w:sz w:val="24"/>
          <w:szCs w:val="20"/>
          <w:lang w:val="en-US"/>
        </w:rPr>
        <w:t>Annukka</w:t>
      </w:r>
      <w:proofErr w:type="spellEnd"/>
      <w:r w:rsidRPr="00BD7AFB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D7AFB">
        <w:rPr>
          <w:color w:val="000000" w:themeColor="text1"/>
          <w:sz w:val="24"/>
          <w:szCs w:val="20"/>
          <w:lang w:val="en-US"/>
        </w:rPr>
        <w:t>Sailo</w:t>
      </w:r>
      <w:proofErr w:type="spellEnd"/>
      <w:r w:rsidRPr="00BD7AFB">
        <w:rPr>
          <w:color w:val="000000" w:themeColor="text1"/>
          <w:sz w:val="24"/>
          <w:szCs w:val="20"/>
          <w:lang w:val="en-US"/>
        </w:rPr>
        <w:t xml:space="preserve">: </w:t>
      </w:r>
      <w:r w:rsidRPr="00BD7AFB">
        <w:rPr>
          <w:i/>
          <w:iCs/>
          <w:color w:val="000000" w:themeColor="text1"/>
          <w:sz w:val="24"/>
          <w:szCs w:val="20"/>
          <w:lang w:val="en-US"/>
        </w:rPr>
        <w:t>Infectious disease control and urban development in Helsinki, 1873–93</w:t>
      </w:r>
    </w:p>
    <w:p w14:paraId="0703A330" w14:textId="0CAA427F" w:rsidR="00BD7AFB" w:rsidRPr="00BD7AFB" w:rsidRDefault="00BD7AFB" w:rsidP="00BD7AFB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BD7AFB">
        <w:rPr>
          <w:color w:val="000000" w:themeColor="text1"/>
          <w:sz w:val="24"/>
          <w:szCs w:val="20"/>
          <w:lang w:val="en-US"/>
        </w:rPr>
        <w:t>Marjaana</w:t>
      </w:r>
      <w:proofErr w:type="spellEnd"/>
      <w:r w:rsidRPr="00BD7AFB">
        <w:rPr>
          <w:color w:val="000000" w:themeColor="text1"/>
          <w:sz w:val="24"/>
          <w:szCs w:val="20"/>
          <w:lang w:val="en-US"/>
        </w:rPr>
        <w:t xml:space="preserve"> Niemi: </w:t>
      </w:r>
      <w:r w:rsidRPr="00BD7AFB">
        <w:rPr>
          <w:i/>
          <w:iCs/>
          <w:color w:val="000000" w:themeColor="text1"/>
          <w:sz w:val="24"/>
          <w:szCs w:val="20"/>
          <w:lang w:val="en-US"/>
        </w:rPr>
        <w:t>Waiting for a pandemic; Preparing for cholera outbreaks in Helsinki in the 1890s</w:t>
      </w:r>
    </w:p>
    <w:p w14:paraId="291384C4" w14:textId="09D6C671" w:rsidR="002C438F" w:rsidRPr="00BD7AFB" w:rsidRDefault="00BD7AFB" w:rsidP="00BD7AFB">
      <w:pPr>
        <w:rPr>
          <w:color w:val="000000" w:themeColor="text1"/>
          <w:sz w:val="24"/>
          <w:szCs w:val="20"/>
          <w:lang w:val="en-US"/>
        </w:rPr>
      </w:pPr>
      <w:r w:rsidRPr="00BD7AFB">
        <w:rPr>
          <w:color w:val="000000" w:themeColor="text1"/>
          <w:sz w:val="24"/>
          <w:szCs w:val="20"/>
          <w:lang w:val="en-US"/>
        </w:rPr>
        <w:t xml:space="preserve">Heini </w:t>
      </w:r>
      <w:proofErr w:type="spellStart"/>
      <w:r w:rsidRPr="00BD7AFB">
        <w:rPr>
          <w:color w:val="000000" w:themeColor="text1"/>
          <w:sz w:val="24"/>
          <w:szCs w:val="20"/>
          <w:lang w:val="en-US"/>
        </w:rPr>
        <w:t>Hakosalo</w:t>
      </w:r>
      <w:proofErr w:type="spellEnd"/>
      <w:r w:rsidR="004A2457">
        <w:rPr>
          <w:color w:val="000000" w:themeColor="text1"/>
          <w:sz w:val="24"/>
          <w:szCs w:val="20"/>
          <w:lang w:val="en-US"/>
        </w:rPr>
        <w:t xml:space="preserve"> (chair)</w:t>
      </w:r>
      <w:r w:rsidRPr="00BD7AFB">
        <w:rPr>
          <w:color w:val="000000" w:themeColor="text1"/>
          <w:sz w:val="24"/>
          <w:szCs w:val="20"/>
          <w:lang w:val="en-US"/>
        </w:rPr>
        <w:t xml:space="preserve">: </w:t>
      </w:r>
      <w:r w:rsidRPr="00A466DD">
        <w:rPr>
          <w:i/>
          <w:iCs/>
          <w:color w:val="000000" w:themeColor="text1"/>
          <w:sz w:val="24"/>
          <w:szCs w:val="20"/>
          <w:lang w:val="en-US"/>
        </w:rPr>
        <w:t>Fatal fauna</w:t>
      </w:r>
      <w:r w:rsidR="00A466DD" w:rsidRPr="00A466DD">
        <w:rPr>
          <w:i/>
          <w:iCs/>
          <w:color w:val="000000" w:themeColor="text1"/>
          <w:sz w:val="24"/>
          <w:szCs w:val="20"/>
          <w:lang w:val="en-US"/>
        </w:rPr>
        <w:t>;</w:t>
      </w:r>
      <w:r w:rsidRPr="00A466DD">
        <w:rPr>
          <w:i/>
          <w:iCs/>
          <w:color w:val="000000" w:themeColor="text1"/>
          <w:sz w:val="24"/>
          <w:szCs w:val="20"/>
          <w:lang w:val="en-US"/>
        </w:rPr>
        <w:t xml:space="preserve"> Urban livestock as a health risk in two Finnish towns, 1890-1920</w:t>
      </w:r>
    </w:p>
    <w:p w14:paraId="78B10F3D" w14:textId="4402DF95" w:rsidR="00EB08A4" w:rsidRPr="004A2457" w:rsidRDefault="00EB08A4" w:rsidP="00EE4DD5">
      <w:pPr>
        <w:rPr>
          <w:color w:val="auto"/>
          <w:sz w:val="24"/>
          <w:szCs w:val="20"/>
          <w:lang w:val="en-US"/>
        </w:rPr>
      </w:pPr>
    </w:p>
    <w:p w14:paraId="3D482BE0" w14:textId="14C7F490" w:rsidR="00EB08A4" w:rsidRPr="004A2457" w:rsidRDefault="00EB08A4" w:rsidP="00EE4DD5">
      <w:pPr>
        <w:rPr>
          <w:color w:val="auto"/>
          <w:sz w:val="24"/>
          <w:szCs w:val="20"/>
          <w:lang w:val="en-US"/>
        </w:rPr>
      </w:pPr>
    </w:p>
    <w:p w14:paraId="282AF25D" w14:textId="77777777" w:rsidR="000644A3" w:rsidRPr="000644A3" w:rsidRDefault="000644A3" w:rsidP="000644A3">
      <w:pPr>
        <w:pStyle w:val="Otsikko2"/>
        <w:rPr>
          <w:sz w:val="28"/>
          <w:szCs w:val="10"/>
        </w:rPr>
      </w:pPr>
      <w:bookmarkStart w:id="80" w:name="_Toc105501649"/>
      <w:r w:rsidRPr="000644A3">
        <w:rPr>
          <w:sz w:val="28"/>
          <w:szCs w:val="10"/>
        </w:rPr>
        <w:t>Suomalaiset Venäjällä 1917–1964</w:t>
      </w:r>
      <w:bookmarkEnd w:id="80"/>
    </w:p>
    <w:p w14:paraId="228DA4F6" w14:textId="36B77F22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256F6A">
        <w:rPr>
          <w:color w:val="auto"/>
          <w:sz w:val="24"/>
          <w:szCs w:val="20"/>
        </w:rPr>
        <w:t>S</w:t>
      </w:r>
      <w:r w:rsidR="000644A3">
        <w:rPr>
          <w:color w:val="auto"/>
          <w:sz w:val="24"/>
          <w:szCs w:val="20"/>
        </w:rPr>
        <w:t>uomi</w:t>
      </w:r>
    </w:p>
    <w:p w14:paraId="367EAE40" w14:textId="77777777" w:rsidR="009F5B52" w:rsidRPr="009F5B52" w:rsidRDefault="009F5B52" w:rsidP="009F5B52">
      <w:pPr>
        <w:rPr>
          <w:rFonts w:eastAsiaTheme="minorHAnsi"/>
          <w:color w:val="000000" w:themeColor="text1"/>
          <w:sz w:val="20"/>
          <w:szCs w:val="20"/>
        </w:rPr>
      </w:pPr>
      <w:r w:rsidRPr="009F5B52">
        <w:rPr>
          <w:color w:val="000000" w:themeColor="text1"/>
          <w:sz w:val="24"/>
          <w:szCs w:val="20"/>
        </w:rPr>
        <w:t xml:space="preserve">Sami Outinen: </w:t>
      </w:r>
      <w:r w:rsidRPr="00F60E43">
        <w:rPr>
          <w:i/>
          <w:iCs/>
          <w:color w:val="000000" w:themeColor="text1"/>
          <w:sz w:val="24"/>
          <w:szCs w:val="20"/>
        </w:rPr>
        <w:t>Havaintoja Neuvostoliittoon ja takaisin vuosina 1923–1939 muuttaneista</w:t>
      </w:r>
    </w:p>
    <w:p w14:paraId="34EF9C3A" w14:textId="40F2B12C" w:rsidR="009F5B52" w:rsidRPr="009F5B52" w:rsidRDefault="009F5B52" w:rsidP="009F5B52">
      <w:pPr>
        <w:rPr>
          <w:color w:val="000000" w:themeColor="text1"/>
          <w:sz w:val="24"/>
          <w:szCs w:val="20"/>
        </w:rPr>
      </w:pPr>
      <w:r w:rsidRPr="009F5B52">
        <w:rPr>
          <w:color w:val="000000" w:themeColor="text1"/>
          <w:sz w:val="24"/>
          <w:szCs w:val="20"/>
        </w:rPr>
        <w:t xml:space="preserve">Ira Jänis-Isokangas: </w:t>
      </w:r>
      <w:r w:rsidRPr="00F60E43">
        <w:rPr>
          <w:i/>
          <w:iCs/>
          <w:color w:val="000000" w:themeColor="text1"/>
          <w:sz w:val="24"/>
          <w:szCs w:val="20"/>
        </w:rPr>
        <w:t>Suomalaiset politrukit Uralilla</w:t>
      </w:r>
    </w:p>
    <w:p w14:paraId="3895071B" w14:textId="08E8D42F" w:rsidR="009F5B52" w:rsidRPr="009F5B52" w:rsidRDefault="009F5B52" w:rsidP="009F5B52">
      <w:pPr>
        <w:rPr>
          <w:color w:val="000000" w:themeColor="text1"/>
          <w:sz w:val="24"/>
          <w:szCs w:val="20"/>
        </w:rPr>
      </w:pPr>
      <w:r w:rsidRPr="009F5B52">
        <w:rPr>
          <w:color w:val="000000" w:themeColor="text1"/>
          <w:sz w:val="24"/>
          <w:szCs w:val="20"/>
        </w:rPr>
        <w:t xml:space="preserve">Aappo Kähönen: </w:t>
      </w:r>
      <w:r w:rsidRPr="00F60E43">
        <w:rPr>
          <w:i/>
          <w:iCs/>
          <w:color w:val="000000" w:themeColor="text1"/>
          <w:sz w:val="24"/>
          <w:szCs w:val="20"/>
        </w:rPr>
        <w:t>Suomalainen arkipäivän bolsevismi Muurmannin rannikolla 1930-luvulla</w:t>
      </w:r>
    </w:p>
    <w:p w14:paraId="2EFE45F6" w14:textId="050A91D0" w:rsidR="00EB08A4" w:rsidRPr="00EB08A4" w:rsidRDefault="00F60E43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B08A4" w:rsidRPr="00EB08A4">
        <w:rPr>
          <w:color w:val="auto"/>
          <w:sz w:val="24"/>
          <w:szCs w:val="20"/>
        </w:rPr>
        <w:t xml:space="preserve">äsenet: </w:t>
      </w:r>
      <w:r w:rsidR="000644A3">
        <w:rPr>
          <w:color w:val="auto"/>
          <w:sz w:val="24"/>
          <w:szCs w:val="20"/>
        </w:rPr>
        <w:t>Jesse Hirvelä</w:t>
      </w:r>
      <w:r>
        <w:rPr>
          <w:color w:val="auto"/>
          <w:sz w:val="24"/>
          <w:szCs w:val="20"/>
        </w:rPr>
        <w:t xml:space="preserve"> (pj.)</w:t>
      </w:r>
    </w:p>
    <w:p w14:paraId="278F26C9" w14:textId="77777777" w:rsidR="00F60E43" w:rsidRDefault="00F60E43" w:rsidP="00EE4DD5">
      <w:pPr>
        <w:rPr>
          <w:color w:val="auto"/>
          <w:sz w:val="24"/>
          <w:szCs w:val="20"/>
        </w:rPr>
      </w:pPr>
    </w:p>
    <w:p w14:paraId="774DC623" w14:textId="7DB72D83" w:rsidR="00EB08A4" w:rsidRDefault="00EB08A4" w:rsidP="00EE4DD5">
      <w:pPr>
        <w:rPr>
          <w:color w:val="auto"/>
          <w:sz w:val="24"/>
          <w:szCs w:val="20"/>
        </w:rPr>
      </w:pPr>
    </w:p>
    <w:p w14:paraId="2E518973" w14:textId="77777777" w:rsidR="000644A3" w:rsidRPr="000644A3" w:rsidRDefault="000644A3" w:rsidP="000644A3">
      <w:pPr>
        <w:pStyle w:val="Otsikko2"/>
        <w:rPr>
          <w:sz w:val="28"/>
          <w:szCs w:val="10"/>
        </w:rPr>
      </w:pPr>
      <w:bookmarkStart w:id="81" w:name="_Toc105501650"/>
      <w:r w:rsidRPr="000644A3">
        <w:rPr>
          <w:sz w:val="28"/>
          <w:szCs w:val="10"/>
        </w:rPr>
        <w:t>Suomen rajaseutujen kolonialismi</w:t>
      </w:r>
      <w:bookmarkEnd w:id="81"/>
      <w:r w:rsidRPr="000644A3">
        <w:rPr>
          <w:sz w:val="28"/>
          <w:szCs w:val="10"/>
        </w:rPr>
        <w:t xml:space="preserve"> </w:t>
      </w:r>
    </w:p>
    <w:p w14:paraId="376EDC78" w14:textId="72BDB608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981D2D">
        <w:rPr>
          <w:color w:val="auto"/>
          <w:sz w:val="24"/>
          <w:szCs w:val="20"/>
        </w:rPr>
        <w:t>S</w:t>
      </w:r>
      <w:r w:rsidR="000644A3">
        <w:rPr>
          <w:color w:val="auto"/>
          <w:sz w:val="24"/>
          <w:szCs w:val="20"/>
        </w:rPr>
        <w:t>uomi</w:t>
      </w:r>
    </w:p>
    <w:p w14:paraId="72FD3CBA" w14:textId="2C6091C4" w:rsidR="00586613" w:rsidRPr="001662CC" w:rsidRDefault="00586613" w:rsidP="00EB08A4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A</w:t>
      </w:r>
      <w:r w:rsidR="009B03AD">
        <w:rPr>
          <w:color w:val="auto"/>
          <w:sz w:val="24"/>
          <w:szCs w:val="20"/>
        </w:rPr>
        <w:t>i</w:t>
      </w:r>
      <w:r>
        <w:rPr>
          <w:color w:val="auto"/>
          <w:sz w:val="24"/>
          <w:szCs w:val="20"/>
        </w:rPr>
        <w:t>he:</w:t>
      </w:r>
      <w:r w:rsidR="001B5E29">
        <w:rPr>
          <w:color w:val="auto"/>
          <w:sz w:val="24"/>
          <w:szCs w:val="20"/>
        </w:rPr>
        <w:t xml:space="preserve"> </w:t>
      </w:r>
      <w:r w:rsidR="001B5E29" w:rsidRPr="008C6038">
        <w:rPr>
          <w:i/>
          <w:iCs/>
          <w:color w:val="000000" w:themeColor="text1"/>
          <w:sz w:val="24"/>
          <w:szCs w:val="20"/>
        </w:rPr>
        <w:t>Paneelissa keskustellaan siitä, kuinka suomalainen yhteiskunta on aina ollut muuttuva verkosto ja kuinka yhteyksiä on syntynyt monikulttuurisille ja monikielisille rajaseuduille.</w:t>
      </w:r>
      <w:r w:rsidR="001B5E29" w:rsidRPr="008C6038">
        <w:rPr>
          <w:rFonts w:ascii="inherit" w:hAnsi="inherit" w:cs="Calibri"/>
          <w:i/>
          <w:iCs/>
          <w:color w:val="000000" w:themeColor="text1"/>
          <w:sz w:val="26"/>
          <w:szCs w:val="20"/>
          <w:bdr w:val="none" w:sz="0" w:space="0" w:color="auto" w:frame="1"/>
        </w:rPr>
        <w:t xml:space="preserve"> </w:t>
      </w:r>
      <w:r w:rsidR="008C6038" w:rsidRPr="008C6038">
        <w:rPr>
          <w:i/>
          <w:iCs/>
          <w:color w:val="000000" w:themeColor="text1"/>
          <w:sz w:val="24"/>
          <w:szCs w:val="20"/>
        </w:rPr>
        <w:t>Keskustelu kokoaa</w:t>
      </w:r>
      <w:r w:rsidR="001662CC" w:rsidRPr="008C6038">
        <w:rPr>
          <w:i/>
          <w:iCs/>
          <w:color w:val="000000" w:themeColor="text1"/>
          <w:sz w:val="24"/>
          <w:szCs w:val="20"/>
        </w:rPr>
        <w:t xml:space="preserve"> yhteen vuonna 2022 ilmestyvän kokoelmateoksen </w:t>
      </w:r>
      <w:r w:rsidR="00DA246C" w:rsidRPr="008C6038">
        <w:rPr>
          <w:i/>
          <w:iCs/>
          <w:color w:val="000000" w:themeColor="text1"/>
          <w:sz w:val="24"/>
          <w:szCs w:val="20"/>
        </w:rPr>
        <w:t>”</w:t>
      </w:r>
      <w:r w:rsidR="001662CC" w:rsidRPr="008C6038">
        <w:rPr>
          <w:i/>
          <w:iCs/>
          <w:color w:val="000000" w:themeColor="text1"/>
          <w:sz w:val="24"/>
          <w:szCs w:val="20"/>
        </w:rPr>
        <w:t>Kolonialismi Suomen rajamailla</w:t>
      </w:r>
      <w:r w:rsidR="00DA246C" w:rsidRPr="008C6038">
        <w:rPr>
          <w:i/>
          <w:iCs/>
          <w:color w:val="000000" w:themeColor="text1"/>
          <w:sz w:val="24"/>
          <w:szCs w:val="20"/>
        </w:rPr>
        <w:t>”</w:t>
      </w:r>
      <w:r w:rsidR="001662CC" w:rsidRPr="008C6038">
        <w:rPr>
          <w:i/>
          <w:iCs/>
          <w:color w:val="000000" w:themeColor="text1"/>
          <w:sz w:val="24"/>
          <w:szCs w:val="20"/>
        </w:rPr>
        <w:t xml:space="preserve"> kirjoittajat.</w:t>
      </w:r>
    </w:p>
    <w:p w14:paraId="3B31D5BB" w14:textId="680511E7" w:rsidR="008D1BBB" w:rsidRDefault="00EB08A4" w:rsidP="00EE4DD5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Jäsenet: </w:t>
      </w:r>
      <w:proofErr w:type="spellStart"/>
      <w:r w:rsidR="000644A3">
        <w:rPr>
          <w:color w:val="auto"/>
          <w:sz w:val="24"/>
          <w:szCs w:val="20"/>
        </w:rPr>
        <w:t>Rinna</w:t>
      </w:r>
      <w:proofErr w:type="spellEnd"/>
      <w:r w:rsidR="000644A3">
        <w:rPr>
          <w:color w:val="auto"/>
          <w:sz w:val="24"/>
          <w:szCs w:val="20"/>
        </w:rPr>
        <w:t xml:space="preserve"> Kullaa</w:t>
      </w:r>
      <w:r w:rsidR="00C11BE6">
        <w:rPr>
          <w:color w:val="auto"/>
          <w:sz w:val="24"/>
          <w:szCs w:val="20"/>
        </w:rPr>
        <w:t xml:space="preserve"> (pj.)</w:t>
      </w:r>
      <w:r w:rsidR="000644A3">
        <w:rPr>
          <w:color w:val="auto"/>
          <w:sz w:val="24"/>
          <w:szCs w:val="20"/>
        </w:rPr>
        <w:t>, Janne Lahti</w:t>
      </w:r>
      <w:r w:rsidR="00C11BE6">
        <w:rPr>
          <w:color w:val="auto"/>
          <w:sz w:val="24"/>
          <w:szCs w:val="20"/>
        </w:rPr>
        <w:t xml:space="preserve"> (pj.)</w:t>
      </w:r>
      <w:r w:rsidR="000644A3">
        <w:rPr>
          <w:color w:val="auto"/>
          <w:sz w:val="24"/>
          <w:szCs w:val="20"/>
        </w:rPr>
        <w:t xml:space="preserve">, Ritva Kylli, Veli-Pekka Lehtola, Laura </w:t>
      </w:r>
      <w:proofErr w:type="spellStart"/>
      <w:r w:rsidR="000644A3">
        <w:rPr>
          <w:color w:val="auto"/>
          <w:sz w:val="24"/>
          <w:szCs w:val="20"/>
        </w:rPr>
        <w:t>Junka</w:t>
      </w:r>
      <w:proofErr w:type="spellEnd"/>
      <w:r w:rsidR="000644A3">
        <w:rPr>
          <w:color w:val="auto"/>
          <w:sz w:val="24"/>
          <w:szCs w:val="20"/>
        </w:rPr>
        <w:t xml:space="preserve">-Aikio, Timo </w:t>
      </w:r>
      <w:proofErr w:type="spellStart"/>
      <w:r w:rsidR="000644A3">
        <w:rPr>
          <w:color w:val="auto"/>
          <w:sz w:val="24"/>
          <w:szCs w:val="20"/>
        </w:rPr>
        <w:t>Särkä</w:t>
      </w:r>
      <w:proofErr w:type="spellEnd"/>
    </w:p>
    <w:p w14:paraId="624560CF" w14:textId="77777777" w:rsidR="000644A3" w:rsidRPr="000644A3" w:rsidRDefault="000644A3" w:rsidP="000644A3">
      <w:pPr>
        <w:pStyle w:val="Otsikko2"/>
        <w:rPr>
          <w:sz w:val="28"/>
          <w:szCs w:val="10"/>
        </w:rPr>
      </w:pPr>
      <w:bookmarkStart w:id="82" w:name="_Toc105501651"/>
      <w:r w:rsidRPr="000644A3">
        <w:rPr>
          <w:sz w:val="28"/>
          <w:szCs w:val="10"/>
        </w:rPr>
        <w:lastRenderedPageBreak/>
        <w:t>Suullisen ja kirjallisen rajapinnalla. Arkkiveisut tutkimuskohteena ja lähdeaineistona</w:t>
      </w:r>
      <w:bookmarkEnd w:id="82"/>
    </w:p>
    <w:p w14:paraId="5B59C040" w14:textId="5F7926B2" w:rsidR="00EB08A4" w:rsidRDefault="00EB08A4" w:rsidP="00EB08A4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981D2D">
        <w:rPr>
          <w:color w:val="auto"/>
          <w:sz w:val="24"/>
          <w:szCs w:val="20"/>
        </w:rPr>
        <w:t>S</w:t>
      </w:r>
      <w:r w:rsidR="000644A3">
        <w:rPr>
          <w:color w:val="auto"/>
          <w:sz w:val="24"/>
          <w:szCs w:val="20"/>
        </w:rPr>
        <w:t>uomi</w:t>
      </w:r>
    </w:p>
    <w:p w14:paraId="45CE5A6C" w14:textId="26B0565D" w:rsidR="00EC5A45" w:rsidRPr="00CF4B2D" w:rsidRDefault="00EC5A45" w:rsidP="00CF4B2D">
      <w:pPr>
        <w:rPr>
          <w:color w:val="000000" w:themeColor="text1"/>
          <w:sz w:val="24"/>
          <w:szCs w:val="20"/>
        </w:rPr>
      </w:pPr>
      <w:r w:rsidRPr="00CF4B2D">
        <w:rPr>
          <w:color w:val="000000" w:themeColor="text1"/>
          <w:sz w:val="24"/>
          <w:szCs w:val="20"/>
        </w:rPr>
        <w:t xml:space="preserve">Anna Kuismin </w:t>
      </w:r>
      <w:r w:rsidR="00CF4B2D">
        <w:rPr>
          <w:color w:val="000000" w:themeColor="text1"/>
          <w:sz w:val="24"/>
          <w:szCs w:val="20"/>
        </w:rPr>
        <w:t xml:space="preserve">(pj.): </w:t>
      </w:r>
      <w:r w:rsidRPr="00CF4B2D">
        <w:rPr>
          <w:i/>
          <w:iCs/>
          <w:color w:val="000000" w:themeColor="text1"/>
          <w:sz w:val="24"/>
          <w:szCs w:val="20"/>
        </w:rPr>
        <w:t>Rahvas ja kirjallisuuden rikkaruhot. Arkkiveisujen tekijät, myyjät ja kuluttajat</w:t>
      </w:r>
    </w:p>
    <w:p w14:paraId="515F44EE" w14:textId="04F5171C" w:rsidR="00EC5A45" w:rsidRPr="00CF4B2D" w:rsidRDefault="00CF4B2D" w:rsidP="00CF4B2D">
      <w:pPr>
        <w:rPr>
          <w:color w:val="000000" w:themeColor="text1"/>
          <w:sz w:val="24"/>
          <w:szCs w:val="20"/>
        </w:rPr>
      </w:pPr>
      <w:r w:rsidRPr="00CF4B2D">
        <w:rPr>
          <w:color w:val="000000" w:themeColor="text1"/>
          <w:sz w:val="24"/>
          <w:szCs w:val="20"/>
        </w:rPr>
        <w:t>Pirjo-Liisa Niinimäki</w:t>
      </w:r>
      <w:r>
        <w:rPr>
          <w:color w:val="000000" w:themeColor="text1"/>
          <w:sz w:val="24"/>
          <w:szCs w:val="20"/>
        </w:rPr>
        <w:t xml:space="preserve">: </w:t>
      </w:r>
      <w:r w:rsidRPr="00CF4B2D">
        <w:rPr>
          <w:i/>
          <w:iCs/>
          <w:color w:val="000000" w:themeColor="text1"/>
          <w:sz w:val="24"/>
          <w:szCs w:val="20"/>
        </w:rPr>
        <w:t>Miten suhtautua roskakulttuuriksi luokiteltuihin lähteisiin?</w:t>
      </w:r>
    </w:p>
    <w:p w14:paraId="573CA585" w14:textId="644899E7" w:rsidR="00CF4B2D" w:rsidRPr="00CF4B2D" w:rsidRDefault="00CF4B2D" w:rsidP="00CF4B2D">
      <w:pPr>
        <w:rPr>
          <w:color w:val="000000" w:themeColor="text1"/>
          <w:sz w:val="24"/>
          <w:szCs w:val="20"/>
        </w:rPr>
      </w:pPr>
      <w:r w:rsidRPr="00CF4B2D">
        <w:rPr>
          <w:color w:val="000000" w:themeColor="text1"/>
          <w:sz w:val="24"/>
          <w:szCs w:val="20"/>
        </w:rPr>
        <w:t>Hanna Karhu &amp; Silja Vuorikuru</w:t>
      </w:r>
      <w:r>
        <w:rPr>
          <w:color w:val="000000" w:themeColor="text1"/>
          <w:sz w:val="24"/>
          <w:szCs w:val="20"/>
        </w:rPr>
        <w:t xml:space="preserve">: </w:t>
      </w:r>
      <w:r w:rsidRPr="00CF4B2D">
        <w:rPr>
          <w:i/>
          <w:iCs/>
          <w:color w:val="000000" w:themeColor="text1"/>
          <w:sz w:val="24"/>
          <w:szCs w:val="20"/>
        </w:rPr>
        <w:t xml:space="preserve">Amerikansuomalaisten </w:t>
      </w:r>
      <w:proofErr w:type="gramStart"/>
      <w:r w:rsidRPr="00CF4B2D">
        <w:rPr>
          <w:i/>
          <w:iCs/>
          <w:color w:val="000000" w:themeColor="text1"/>
          <w:sz w:val="24"/>
          <w:szCs w:val="20"/>
        </w:rPr>
        <w:t>suullis-kirjalliset</w:t>
      </w:r>
      <w:proofErr w:type="gramEnd"/>
      <w:r w:rsidRPr="00CF4B2D">
        <w:rPr>
          <w:i/>
          <w:iCs/>
          <w:color w:val="000000" w:themeColor="text1"/>
          <w:sz w:val="24"/>
          <w:szCs w:val="20"/>
        </w:rPr>
        <w:t xml:space="preserve"> aineistot. Ylirajainen näkökulma arkkiveisuihin ja rekilaulurunouteen</w:t>
      </w:r>
    </w:p>
    <w:p w14:paraId="4EA5703B" w14:textId="0EAF0754" w:rsidR="00EB08A4" w:rsidRPr="00CF4B2D" w:rsidRDefault="00CF4B2D" w:rsidP="00CF4B2D">
      <w:pPr>
        <w:rPr>
          <w:color w:val="000000" w:themeColor="text1"/>
          <w:sz w:val="24"/>
          <w:szCs w:val="20"/>
        </w:rPr>
      </w:pPr>
      <w:r w:rsidRPr="00CF4B2D">
        <w:rPr>
          <w:color w:val="000000" w:themeColor="text1"/>
          <w:sz w:val="24"/>
          <w:szCs w:val="20"/>
        </w:rPr>
        <w:t>Anna Huhtala</w:t>
      </w:r>
      <w:r>
        <w:rPr>
          <w:color w:val="000000" w:themeColor="text1"/>
          <w:sz w:val="24"/>
          <w:szCs w:val="20"/>
        </w:rPr>
        <w:t xml:space="preserve">: </w:t>
      </w:r>
      <w:r w:rsidRPr="00CF4B2D">
        <w:rPr>
          <w:i/>
          <w:iCs/>
          <w:color w:val="000000" w:themeColor="text1"/>
          <w:sz w:val="24"/>
          <w:szCs w:val="20"/>
        </w:rPr>
        <w:t>Sensaatiota, tunteita ja tiedotusta. Murha- ja onnettomuusveisujen rooli 1900-luvun alun Suomessa</w:t>
      </w:r>
    </w:p>
    <w:p w14:paraId="6FE9D9BA" w14:textId="5C794461" w:rsidR="00BA0F06" w:rsidRDefault="00BA0F06" w:rsidP="00EE4DD5">
      <w:pPr>
        <w:rPr>
          <w:color w:val="auto"/>
          <w:sz w:val="24"/>
          <w:szCs w:val="20"/>
        </w:rPr>
      </w:pPr>
    </w:p>
    <w:p w14:paraId="33412D2F" w14:textId="77777777" w:rsidR="009E38C4" w:rsidRDefault="009E38C4" w:rsidP="00EE4DD5">
      <w:pPr>
        <w:rPr>
          <w:color w:val="auto"/>
          <w:sz w:val="24"/>
          <w:szCs w:val="20"/>
        </w:rPr>
      </w:pPr>
    </w:p>
    <w:p w14:paraId="34CC306C" w14:textId="186A6E83" w:rsidR="009E38C4" w:rsidRDefault="009E38C4" w:rsidP="00EE4DD5">
      <w:pPr>
        <w:rPr>
          <w:color w:val="auto"/>
          <w:sz w:val="24"/>
          <w:szCs w:val="20"/>
        </w:rPr>
      </w:pPr>
    </w:p>
    <w:p w14:paraId="14355136" w14:textId="63118CCC" w:rsidR="009E38C4" w:rsidRPr="003E4344" w:rsidRDefault="009E38C4" w:rsidP="009E38C4">
      <w:pPr>
        <w:pStyle w:val="Otsikko1"/>
        <w:rPr>
          <w:color w:val="7030A0"/>
          <w:sz w:val="56"/>
          <w:szCs w:val="56"/>
          <w:lang w:val="en-US"/>
        </w:rPr>
      </w:pPr>
      <w:bookmarkStart w:id="83" w:name="_Toc105501652"/>
      <w:proofErr w:type="spellStart"/>
      <w:r>
        <w:rPr>
          <w:color w:val="7030A0"/>
          <w:sz w:val="56"/>
          <w:szCs w:val="56"/>
          <w:lang w:val="en-US"/>
        </w:rPr>
        <w:t>Perjantai</w:t>
      </w:r>
      <w:proofErr w:type="spellEnd"/>
      <w:r w:rsidRPr="003E4344">
        <w:rPr>
          <w:color w:val="7030A0"/>
          <w:sz w:val="56"/>
          <w:szCs w:val="56"/>
          <w:lang w:val="en-US"/>
        </w:rPr>
        <w:t xml:space="preserve"> </w:t>
      </w:r>
      <w:r>
        <w:rPr>
          <w:color w:val="7030A0"/>
          <w:sz w:val="56"/>
          <w:szCs w:val="56"/>
          <w:lang w:val="en-US"/>
        </w:rPr>
        <w:t xml:space="preserve">/ Friday </w:t>
      </w:r>
      <w:r w:rsidRPr="003E4344">
        <w:rPr>
          <w:color w:val="7030A0"/>
          <w:sz w:val="56"/>
          <w:szCs w:val="56"/>
          <w:lang w:val="en-US"/>
        </w:rPr>
        <w:t>21.10.,</w:t>
      </w:r>
      <w:r>
        <w:rPr>
          <w:color w:val="7030A0"/>
          <w:sz w:val="56"/>
          <w:szCs w:val="56"/>
          <w:lang w:val="en-US"/>
        </w:rPr>
        <w:t xml:space="preserve"> 15</w:t>
      </w:r>
      <w:r w:rsidR="005342F8">
        <w:rPr>
          <w:color w:val="7030A0"/>
          <w:sz w:val="56"/>
          <w:szCs w:val="56"/>
          <w:lang w:val="en-US"/>
        </w:rPr>
        <w:t>:00</w:t>
      </w:r>
      <w:r w:rsidRPr="003E4344">
        <w:rPr>
          <w:color w:val="7030A0"/>
          <w:sz w:val="56"/>
          <w:szCs w:val="56"/>
          <w:lang w:val="en-US"/>
        </w:rPr>
        <w:t>-</w:t>
      </w:r>
      <w:r>
        <w:rPr>
          <w:color w:val="7030A0"/>
          <w:sz w:val="56"/>
          <w:szCs w:val="56"/>
          <w:lang w:val="en-US"/>
        </w:rPr>
        <w:t>1</w:t>
      </w:r>
      <w:r w:rsidR="005342F8">
        <w:rPr>
          <w:color w:val="7030A0"/>
          <w:sz w:val="56"/>
          <w:szCs w:val="56"/>
          <w:lang w:val="en-US"/>
        </w:rPr>
        <w:t>5:30</w:t>
      </w:r>
      <w:bookmarkEnd w:id="83"/>
    </w:p>
    <w:p w14:paraId="461E51CF" w14:textId="72E6BACE" w:rsidR="009E38C4" w:rsidRPr="00351EBF" w:rsidRDefault="009E38C4" w:rsidP="00EE4DD5">
      <w:pPr>
        <w:rPr>
          <w:color w:val="auto"/>
          <w:sz w:val="24"/>
          <w:szCs w:val="20"/>
          <w:lang w:val="en-US"/>
        </w:rPr>
      </w:pPr>
    </w:p>
    <w:p w14:paraId="18995FE2" w14:textId="44EADBC8" w:rsidR="009E38C4" w:rsidRPr="005342F8" w:rsidRDefault="005342F8" w:rsidP="005342F8">
      <w:pPr>
        <w:pStyle w:val="Otsikko2"/>
        <w:rPr>
          <w:sz w:val="28"/>
          <w:szCs w:val="10"/>
          <w:lang w:val="en-US"/>
        </w:rPr>
      </w:pPr>
      <w:bookmarkStart w:id="84" w:name="_Toc105501653"/>
      <w:r w:rsidRPr="002415C1">
        <w:rPr>
          <w:sz w:val="28"/>
          <w:szCs w:val="10"/>
          <w:lang w:val="en-US"/>
        </w:rPr>
        <w:t xml:space="preserve">Coffee break / </w:t>
      </w:r>
      <w:proofErr w:type="spellStart"/>
      <w:r w:rsidRPr="002415C1">
        <w:rPr>
          <w:sz w:val="28"/>
          <w:szCs w:val="10"/>
          <w:lang w:val="en-US"/>
        </w:rPr>
        <w:t>Kahvitauko</w:t>
      </w:r>
      <w:bookmarkEnd w:id="84"/>
      <w:proofErr w:type="spellEnd"/>
    </w:p>
    <w:p w14:paraId="51097552" w14:textId="77777777" w:rsidR="009E38C4" w:rsidRPr="00351EBF" w:rsidRDefault="009E38C4" w:rsidP="00EE4DD5">
      <w:pPr>
        <w:rPr>
          <w:color w:val="auto"/>
          <w:sz w:val="24"/>
          <w:szCs w:val="20"/>
          <w:lang w:val="en-US"/>
        </w:rPr>
      </w:pPr>
    </w:p>
    <w:p w14:paraId="094FEC9D" w14:textId="590E1188" w:rsidR="000644A3" w:rsidRPr="00351EBF" w:rsidRDefault="000644A3" w:rsidP="00EE4DD5">
      <w:pPr>
        <w:rPr>
          <w:color w:val="auto"/>
          <w:sz w:val="24"/>
          <w:szCs w:val="20"/>
          <w:lang w:val="en-US"/>
        </w:rPr>
      </w:pPr>
    </w:p>
    <w:p w14:paraId="0BC3840C" w14:textId="77777777" w:rsidR="00981D2D" w:rsidRPr="00351EBF" w:rsidRDefault="00981D2D" w:rsidP="00EE4DD5">
      <w:pPr>
        <w:rPr>
          <w:color w:val="auto"/>
          <w:sz w:val="24"/>
          <w:szCs w:val="20"/>
          <w:lang w:val="en-US"/>
        </w:rPr>
      </w:pPr>
    </w:p>
    <w:p w14:paraId="30B6772D" w14:textId="46540931" w:rsidR="000644A3" w:rsidRPr="003E4344" w:rsidRDefault="000644A3" w:rsidP="000644A3">
      <w:pPr>
        <w:pStyle w:val="Otsikko1"/>
        <w:rPr>
          <w:color w:val="7030A0"/>
          <w:sz w:val="56"/>
          <w:szCs w:val="56"/>
          <w:lang w:val="en-US"/>
        </w:rPr>
      </w:pPr>
      <w:bookmarkStart w:id="85" w:name="_Toc105501654"/>
      <w:proofErr w:type="spellStart"/>
      <w:r>
        <w:rPr>
          <w:color w:val="7030A0"/>
          <w:sz w:val="56"/>
          <w:szCs w:val="56"/>
          <w:lang w:val="en-US"/>
        </w:rPr>
        <w:t>Perjantai</w:t>
      </w:r>
      <w:proofErr w:type="spellEnd"/>
      <w:r w:rsidRPr="003E4344">
        <w:rPr>
          <w:color w:val="7030A0"/>
          <w:sz w:val="56"/>
          <w:szCs w:val="56"/>
          <w:lang w:val="en-US"/>
        </w:rPr>
        <w:t xml:space="preserve"> </w:t>
      </w:r>
      <w:r w:rsidR="00D9257A">
        <w:rPr>
          <w:color w:val="7030A0"/>
          <w:sz w:val="56"/>
          <w:szCs w:val="56"/>
          <w:lang w:val="en-US"/>
        </w:rPr>
        <w:t xml:space="preserve">/ Friday </w:t>
      </w:r>
      <w:r w:rsidRPr="003E4344">
        <w:rPr>
          <w:color w:val="7030A0"/>
          <w:sz w:val="56"/>
          <w:szCs w:val="56"/>
          <w:lang w:val="en-US"/>
        </w:rPr>
        <w:t>21.10.,</w:t>
      </w:r>
      <w:r>
        <w:rPr>
          <w:color w:val="7030A0"/>
          <w:sz w:val="56"/>
          <w:szCs w:val="56"/>
          <w:lang w:val="en-US"/>
        </w:rPr>
        <w:t xml:space="preserve"> 15:30</w:t>
      </w:r>
      <w:r w:rsidRPr="003E4344">
        <w:rPr>
          <w:color w:val="7030A0"/>
          <w:sz w:val="56"/>
          <w:szCs w:val="56"/>
          <w:lang w:val="en-US"/>
        </w:rPr>
        <w:t>-</w:t>
      </w:r>
      <w:r>
        <w:rPr>
          <w:color w:val="7030A0"/>
          <w:sz w:val="56"/>
          <w:szCs w:val="56"/>
          <w:lang w:val="en-US"/>
        </w:rPr>
        <w:t>17:00</w:t>
      </w:r>
      <w:bookmarkEnd w:id="85"/>
    </w:p>
    <w:p w14:paraId="6306CE3D" w14:textId="77777777" w:rsidR="000644A3" w:rsidRPr="00EB08A4" w:rsidRDefault="000644A3" w:rsidP="000644A3">
      <w:pPr>
        <w:rPr>
          <w:sz w:val="24"/>
          <w:szCs w:val="20"/>
          <w:lang w:val="en-US"/>
        </w:rPr>
      </w:pPr>
    </w:p>
    <w:p w14:paraId="7CC8C26C" w14:textId="77777777" w:rsidR="000644A3" w:rsidRPr="000644A3" w:rsidRDefault="000644A3" w:rsidP="000644A3">
      <w:pPr>
        <w:pStyle w:val="Otsikko2"/>
        <w:rPr>
          <w:sz w:val="28"/>
          <w:szCs w:val="10"/>
          <w:lang w:val="en-US"/>
        </w:rPr>
      </w:pPr>
      <w:bookmarkStart w:id="86" w:name="_Toc105501655"/>
      <w:r w:rsidRPr="000644A3">
        <w:rPr>
          <w:sz w:val="28"/>
          <w:szCs w:val="10"/>
          <w:lang w:val="en-US"/>
        </w:rPr>
        <w:t>Vice, sin, and society in medieval and early modern thought</w:t>
      </w:r>
      <w:bookmarkEnd w:id="86"/>
    </w:p>
    <w:p w14:paraId="11302E29" w14:textId="606389C7" w:rsidR="000644A3" w:rsidRPr="00FE3B12" w:rsidRDefault="007A16BE" w:rsidP="000644A3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Language: English</w:t>
      </w:r>
    </w:p>
    <w:p w14:paraId="65A98968" w14:textId="7D0C9425" w:rsidR="00E77A8E" w:rsidRPr="00C027C7" w:rsidRDefault="00C027C7" w:rsidP="00C027C7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C027C7">
        <w:rPr>
          <w:color w:val="000000" w:themeColor="text1"/>
          <w:sz w:val="24"/>
          <w:szCs w:val="20"/>
          <w:lang w:val="en-US"/>
        </w:rPr>
        <w:t>Juhana</w:t>
      </w:r>
      <w:proofErr w:type="spellEnd"/>
      <w:r w:rsidRPr="00C027C7">
        <w:rPr>
          <w:color w:val="000000" w:themeColor="text1"/>
          <w:sz w:val="24"/>
          <w:szCs w:val="20"/>
          <w:lang w:val="en-US"/>
        </w:rPr>
        <w:t xml:space="preserve"> Toivanen </w:t>
      </w:r>
      <w:r>
        <w:rPr>
          <w:color w:val="000000" w:themeColor="text1"/>
          <w:sz w:val="24"/>
          <w:szCs w:val="20"/>
          <w:lang w:val="en-US"/>
        </w:rPr>
        <w:t>(chair):</w:t>
      </w:r>
      <w:r w:rsidRPr="00C027C7">
        <w:rPr>
          <w:color w:val="000000" w:themeColor="text1"/>
          <w:sz w:val="24"/>
          <w:szCs w:val="20"/>
          <w:lang w:val="en-US"/>
        </w:rPr>
        <w:t xml:space="preserve"> </w:t>
      </w:r>
      <w:r w:rsidRPr="00C027C7">
        <w:rPr>
          <w:i/>
          <w:iCs/>
          <w:color w:val="000000" w:themeColor="text1"/>
          <w:sz w:val="24"/>
          <w:szCs w:val="20"/>
          <w:lang w:val="en-US"/>
        </w:rPr>
        <w:t>Moral Character and Sociability: Medieval Perspectives</w:t>
      </w:r>
    </w:p>
    <w:p w14:paraId="4A1F47C4" w14:textId="3FFE5796" w:rsidR="00C027C7" w:rsidRPr="00C027C7" w:rsidRDefault="00C027C7" w:rsidP="00C027C7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C027C7">
        <w:rPr>
          <w:color w:val="000000" w:themeColor="text1"/>
          <w:sz w:val="24"/>
          <w:szCs w:val="20"/>
          <w:lang w:val="en-US"/>
        </w:rPr>
        <w:t>Ziang</w:t>
      </w:r>
      <w:proofErr w:type="spellEnd"/>
      <w:r w:rsidRPr="00C027C7">
        <w:rPr>
          <w:color w:val="000000" w:themeColor="text1"/>
          <w:sz w:val="24"/>
          <w:szCs w:val="20"/>
          <w:lang w:val="en-US"/>
        </w:rPr>
        <w:t xml:space="preserve"> Chen</w:t>
      </w:r>
      <w:r>
        <w:rPr>
          <w:color w:val="000000" w:themeColor="text1"/>
          <w:sz w:val="24"/>
          <w:szCs w:val="20"/>
          <w:lang w:val="en-US"/>
        </w:rPr>
        <w:t>:</w:t>
      </w:r>
      <w:r w:rsidRPr="00C027C7">
        <w:rPr>
          <w:color w:val="000000" w:themeColor="text1"/>
          <w:sz w:val="24"/>
          <w:szCs w:val="20"/>
          <w:lang w:val="en-US"/>
        </w:rPr>
        <w:t xml:space="preserve"> </w:t>
      </w:r>
      <w:r w:rsidRPr="00C027C7">
        <w:rPr>
          <w:i/>
          <w:iCs/>
          <w:color w:val="000000" w:themeColor="text1"/>
          <w:sz w:val="24"/>
          <w:szCs w:val="20"/>
          <w:lang w:val="en-US"/>
        </w:rPr>
        <w:t>Friendship and Lying in Medieval Aristotelian Commentaries</w:t>
      </w:r>
    </w:p>
    <w:p w14:paraId="5DE0EB0C" w14:textId="758355F8" w:rsidR="00C027C7" w:rsidRPr="00C027C7" w:rsidRDefault="00C027C7" w:rsidP="00C027C7">
      <w:pPr>
        <w:rPr>
          <w:color w:val="000000" w:themeColor="text1"/>
          <w:sz w:val="22"/>
          <w:szCs w:val="18"/>
          <w:lang w:val="en-US"/>
        </w:rPr>
      </w:pPr>
      <w:r w:rsidRPr="00C027C7">
        <w:rPr>
          <w:color w:val="000000" w:themeColor="text1"/>
          <w:sz w:val="24"/>
          <w:szCs w:val="20"/>
          <w:lang w:val="en-US"/>
        </w:rPr>
        <w:t xml:space="preserve">Alexandra Chadwick: </w:t>
      </w:r>
      <w:r w:rsidRPr="00C027C7">
        <w:rPr>
          <w:i/>
          <w:iCs/>
          <w:color w:val="000000" w:themeColor="text1"/>
          <w:sz w:val="24"/>
          <w:szCs w:val="20"/>
          <w:lang w:val="en-US"/>
        </w:rPr>
        <w:t>Sin and society in Hobbes</w:t>
      </w:r>
    </w:p>
    <w:p w14:paraId="3AC84972" w14:textId="6648515C" w:rsidR="000644A3" w:rsidRPr="00FE3B12" w:rsidRDefault="000644A3" w:rsidP="00EE4DD5">
      <w:pPr>
        <w:rPr>
          <w:color w:val="auto"/>
          <w:sz w:val="24"/>
          <w:szCs w:val="20"/>
          <w:lang w:val="en-US"/>
        </w:rPr>
      </w:pPr>
    </w:p>
    <w:p w14:paraId="7F663679" w14:textId="0F44AA0F" w:rsidR="000644A3" w:rsidRPr="00FE3B12" w:rsidRDefault="000644A3" w:rsidP="00EE4DD5">
      <w:pPr>
        <w:rPr>
          <w:color w:val="auto"/>
          <w:sz w:val="24"/>
          <w:szCs w:val="20"/>
          <w:lang w:val="en-US"/>
        </w:rPr>
      </w:pPr>
    </w:p>
    <w:p w14:paraId="78388FA1" w14:textId="51877D3C" w:rsidR="00377B41" w:rsidRDefault="00377B41" w:rsidP="000644A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377B41">
        <w:rPr>
          <w:rFonts w:asciiTheme="majorHAnsi" w:eastAsia="Times New Roman" w:hAnsiTheme="majorHAnsi" w:cs="Times New Roman"/>
          <w:b/>
          <w:color w:val="auto"/>
          <w:szCs w:val="10"/>
        </w:rPr>
        <w:t>Uusia näkökulmia kontrolliin, vastarintaan ja toimijoihin valkoisessa Suomessa 1918–44</w:t>
      </w:r>
    </w:p>
    <w:p w14:paraId="0F0D8152" w14:textId="683B3D3C" w:rsidR="000644A3" w:rsidRPr="00FE3B12" w:rsidRDefault="000644A3" w:rsidP="000644A3">
      <w:pPr>
        <w:rPr>
          <w:color w:val="auto"/>
          <w:sz w:val="24"/>
          <w:szCs w:val="20"/>
          <w:lang w:val="sv-SE"/>
        </w:rPr>
      </w:pPr>
      <w:proofErr w:type="spellStart"/>
      <w:r w:rsidRPr="00FE3B12">
        <w:rPr>
          <w:color w:val="auto"/>
          <w:sz w:val="24"/>
          <w:szCs w:val="20"/>
          <w:lang w:val="sv-SE"/>
        </w:rPr>
        <w:t>Kieli</w:t>
      </w:r>
      <w:proofErr w:type="spellEnd"/>
      <w:r w:rsidRPr="00FE3B12">
        <w:rPr>
          <w:color w:val="auto"/>
          <w:sz w:val="24"/>
          <w:szCs w:val="20"/>
          <w:lang w:val="sv-SE"/>
        </w:rPr>
        <w:t xml:space="preserve">: </w:t>
      </w:r>
      <w:r w:rsidR="00622AA7" w:rsidRPr="00FE3B12">
        <w:rPr>
          <w:color w:val="auto"/>
          <w:sz w:val="24"/>
          <w:szCs w:val="20"/>
          <w:lang w:val="sv-SE"/>
        </w:rPr>
        <w:t>S</w:t>
      </w:r>
      <w:r w:rsidR="00377B41" w:rsidRPr="00FE3B12">
        <w:rPr>
          <w:color w:val="auto"/>
          <w:sz w:val="24"/>
          <w:szCs w:val="20"/>
          <w:lang w:val="sv-SE"/>
        </w:rPr>
        <w:t>uomi</w:t>
      </w:r>
      <w:r w:rsidR="00622AA7" w:rsidRPr="00FE3B12">
        <w:rPr>
          <w:color w:val="auto"/>
          <w:sz w:val="24"/>
          <w:szCs w:val="20"/>
          <w:lang w:val="sv-SE"/>
        </w:rPr>
        <w:t xml:space="preserve"> ja </w:t>
      </w:r>
      <w:proofErr w:type="spellStart"/>
      <w:r w:rsidR="00622AA7" w:rsidRPr="00FE3B12">
        <w:rPr>
          <w:color w:val="auto"/>
          <w:sz w:val="24"/>
          <w:szCs w:val="20"/>
          <w:lang w:val="sv-SE"/>
        </w:rPr>
        <w:t>ruotsi</w:t>
      </w:r>
      <w:proofErr w:type="spellEnd"/>
    </w:p>
    <w:p w14:paraId="231CA623" w14:textId="53FB523C" w:rsidR="003A7AEB" w:rsidRPr="00E50AE9" w:rsidRDefault="003A7AEB" w:rsidP="003A7AEB">
      <w:pPr>
        <w:rPr>
          <w:color w:val="000000" w:themeColor="text1"/>
          <w:sz w:val="24"/>
          <w:szCs w:val="20"/>
          <w:lang w:val="sv-SE"/>
        </w:rPr>
      </w:pPr>
      <w:r w:rsidRPr="003A7AEB">
        <w:rPr>
          <w:color w:val="000000" w:themeColor="text1"/>
          <w:sz w:val="24"/>
          <w:szCs w:val="20"/>
          <w:lang w:val="sv-SE"/>
        </w:rPr>
        <w:t xml:space="preserve">Carl-Erik Strandberg: </w:t>
      </w:r>
      <w:r w:rsidRPr="003A7AEB">
        <w:rPr>
          <w:i/>
          <w:iCs/>
          <w:color w:val="000000" w:themeColor="text1"/>
          <w:sz w:val="24"/>
          <w:szCs w:val="20"/>
          <w:lang w:val="sv-SE"/>
        </w:rPr>
        <w:t>Fungerar det med svenska? FKP:s attityd till finlandssvenskar och den finlandssvenska minoriteten 1920–1922.</w:t>
      </w:r>
      <w:r w:rsidRPr="003A7AEB">
        <w:rPr>
          <w:color w:val="000000" w:themeColor="text1"/>
          <w:sz w:val="24"/>
          <w:szCs w:val="20"/>
          <w:lang w:val="sv-SE"/>
        </w:rPr>
        <w:t xml:space="preserve"> </w:t>
      </w:r>
    </w:p>
    <w:p w14:paraId="55F26FC9" w14:textId="50B74D48" w:rsidR="003A7AEB" w:rsidRDefault="003A7AEB" w:rsidP="003A7AEB">
      <w:pPr>
        <w:rPr>
          <w:color w:val="000000" w:themeColor="text1"/>
          <w:sz w:val="24"/>
          <w:szCs w:val="20"/>
        </w:rPr>
      </w:pPr>
      <w:r w:rsidRPr="003A7AEB">
        <w:rPr>
          <w:color w:val="000000" w:themeColor="text1"/>
          <w:sz w:val="24"/>
          <w:szCs w:val="20"/>
        </w:rPr>
        <w:t xml:space="preserve">Matias Kaihovirta: </w:t>
      </w:r>
      <w:r w:rsidRPr="003A7AEB">
        <w:rPr>
          <w:i/>
          <w:iCs/>
          <w:color w:val="000000" w:themeColor="text1"/>
          <w:sz w:val="24"/>
          <w:szCs w:val="20"/>
        </w:rPr>
        <w:t xml:space="preserve">Ruotsinkieliset vapaakirkolliset valkoisen Suomen vihollisina? </w:t>
      </w:r>
    </w:p>
    <w:p w14:paraId="43A925CD" w14:textId="7DE1B6E5" w:rsidR="003A7AEB" w:rsidRPr="003A7AEB" w:rsidRDefault="003A7AEB" w:rsidP="003A7AEB">
      <w:pPr>
        <w:rPr>
          <w:color w:val="000000" w:themeColor="text1"/>
          <w:sz w:val="22"/>
          <w:szCs w:val="18"/>
        </w:rPr>
      </w:pPr>
      <w:r w:rsidRPr="003A7AEB">
        <w:rPr>
          <w:color w:val="000000" w:themeColor="text1"/>
          <w:sz w:val="24"/>
          <w:szCs w:val="20"/>
        </w:rPr>
        <w:t xml:space="preserve">Piia Vuorinen: </w:t>
      </w:r>
      <w:r w:rsidRPr="003A7AEB">
        <w:rPr>
          <w:i/>
          <w:iCs/>
          <w:color w:val="000000" w:themeColor="text1"/>
          <w:sz w:val="24"/>
          <w:szCs w:val="20"/>
        </w:rPr>
        <w:t>Valtiollisen poliisin kontrollipolitiikka 1919–1944; systemaattinen vai satunnainen tähtäys vastarintaa vastaan?</w:t>
      </w:r>
    </w:p>
    <w:p w14:paraId="1426DD91" w14:textId="05E9E1CB" w:rsidR="000644A3" w:rsidRPr="00377B41" w:rsidRDefault="003A7AEB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377B41">
        <w:rPr>
          <w:color w:val="auto"/>
          <w:sz w:val="24"/>
          <w:szCs w:val="20"/>
        </w:rPr>
        <w:t>äsenet:</w:t>
      </w:r>
      <w:r>
        <w:rPr>
          <w:color w:val="auto"/>
          <w:sz w:val="24"/>
          <w:szCs w:val="20"/>
        </w:rPr>
        <w:t xml:space="preserve"> </w:t>
      </w:r>
      <w:r w:rsidR="00377B41">
        <w:rPr>
          <w:color w:val="auto"/>
          <w:sz w:val="24"/>
          <w:szCs w:val="20"/>
        </w:rPr>
        <w:t xml:space="preserve">Sami </w:t>
      </w:r>
      <w:proofErr w:type="spellStart"/>
      <w:r w:rsidR="00377B41">
        <w:rPr>
          <w:color w:val="auto"/>
          <w:sz w:val="24"/>
          <w:szCs w:val="20"/>
        </w:rPr>
        <w:t>Suodenjoki</w:t>
      </w:r>
      <w:proofErr w:type="spellEnd"/>
      <w:r>
        <w:rPr>
          <w:color w:val="auto"/>
          <w:sz w:val="24"/>
          <w:szCs w:val="20"/>
        </w:rPr>
        <w:t xml:space="preserve"> (pj.)</w:t>
      </w:r>
    </w:p>
    <w:p w14:paraId="583CBCB7" w14:textId="122688E9" w:rsidR="000644A3" w:rsidRDefault="000644A3" w:rsidP="00EE4DD5">
      <w:pPr>
        <w:rPr>
          <w:color w:val="auto"/>
          <w:sz w:val="24"/>
          <w:szCs w:val="20"/>
        </w:rPr>
      </w:pPr>
    </w:p>
    <w:p w14:paraId="6B5F037F" w14:textId="37160976" w:rsidR="009132C6" w:rsidRDefault="009132C6" w:rsidP="00EE4DD5">
      <w:pPr>
        <w:rPr>
          <w:color w:val="auto"/>
          <w:sz w:val="24"/>
          <w:szCs w:val="20"/>
        </w:rPr>
      </w:pPr>
    </w:p>
    <w:p w14:paraId="6375C41D" w14:textId="37F17AFB" w:rsidR="009132C6" w:rsidRDefault="009132C6" w:rsidP="00EE4DD5">
      <w:pPr>
        <w:rPr>
          <w:color w:val="auto"/>
          <w:sz w:val="24"/>
          <w:szCs w:val="20"/>
        </w:rPr>
      </w:pPr>
    </w:p>
    <w:p w14:paraId="4607BEFB" w14:textId="77777777" w:rsidR="009132C6" w:rsidRDefault="009132C6" w:rsidP="00EE4DD5">
      <w:pPr>
        <w:rPr>
          <w:color w:val="auto"/>
          <w:sz w:val="24"/>
          <w:szCs w:val="20"/>
        </w:rPr>
      </w:pPr>
    </w:p>
    <w:p w14:paraId="78505373" w14:textId="3C9E67DA" w:rsidR="000644A3" w:rsidRPr="00377B41" w:rsidRDefault="000644A3" w:rsidP="00EE4DD5">
      <w:pPr>
        <w:rPr>
          <w:color w:val="auto"/>
          <w:sz w:val="24"/>
          <w:szCs w:val="20"/>
        </w:rPr>
      </w:pPr>
    </w:p>
    <w:p w14:paraId="7CE7E860" w14:textId="77777777" w:rsidR="00377B41" w:rsidRPr="00377B41" w:rsidRDefault="00377B41" w:rsidP="00377B41">
      <w:pPr>
        <w:pStyle w:val="Otsikko2"/>
        <w:rPr>
          <w:sz w:val="28"/>
          <w:szCs w:val="10"/>
        </w:rPr>
      </w:pPr>
      <w:bookmarkStart w:id="87" w:name="_Toc105501656"/>
      <w:r w:rsidRPr="00377B41">
        <w:rPr>
          <w:sz w:val="28"/>
          <w:szCs w:val="10"/>
        </w:rPr>
        <w:lastRenderedPageBreak/>
        <w:t>Musiikin ja äänen sosiaalihistoria III / Naistoimijoita “suomalaisessa” musiikinhistoriassa</w:t>
      </w:r>
      <w:bookmarkEnd w:id="87"/>
      <w:r w:rsidRPr="00377B41">
        <w:rPr>
          <w:sz w:val="28"/>
          <w:szCs w:val="10"/>
        </w:rPr>
        <w:t xml:space="preserve"> </w:t>
      </w:r>
    </w:p>
    <w:p w14:paraId="6B2CC999" w14:textId="78EC0B15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622AA7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375EA2F4" w14:textId="7F79242B" w:rsidR="00C50C8F" w:rsidRPr="0048087C" w:rsidRDefault="00C50C8F" w:rsidP="0048087C">
      <w:pPr>
        <w:rPr>
          <w:rFonts w:eastAsiaTheme="minorHAnsi"/>
          <w:i/>
          <w:iCs/>
          <w:color w:val="000000" w:themeColor="text1"/>
          <w:sz w:val="22"/>
        </w:rPr>
      </w:pPr>
      <w:r w:rsidRPr="0048087C">
        <w:rPr>
          <w:color w:val="000000" w:themeColor="text1"/>
          <w:sz w:val="24"/>
          <w:szCs w:val="20"/>
        </w:rPr>
        <w:t xml:space="preserve">Matti Huttunen &amp; Annikka Konttori-Gustafsson: </w:t>
      </w:r>
      <w:r w:rsidRPr="0048087C">
        <w:rPr>
          <w:i/>
          <w:iCs/>
          <w:color w:val="000000" w:themeColor="text1"/>
          <w:sz w:val="24"/>
          <w:szCs w:val="20"/>
        </w:rPr>
        <w:t>Helsingin Musiikkiopiston pedagogisen kulttuurin rakentajat 1900-luvun vaihteessa: arjen, aatteiden ja rakenteiden kosketuskohtia</w:t>
      </w:r>
    </w:p>
    <w:p w14:paraId="04B9130B" w14:textId="656D776F" w:rsidR="00EC3BBA" w:rsidRPr="0048087C" w:rsidRDefault="00EC3BBA" w:rsidP="0048087C">
      <w:pPr>
        <w:rPr>
          <w:rFonts w:eastAsiaTheme="minorHAnsi"/>
          <w:color w:val="000000" w:themeColor="text1"/>
          <w:sz w:val="22"/>
        </w:rPr>
      </w:pPr>
      <w:proofErr w:type="spellStart"/>
      <w:r w:rsidRPr="0048087C">
        <w:rPr>
          <w:color w:val="000000" w:themeColor="text1"/>
          <w:sz w:val="24"/>
          <w:szCs w:val="20"/>
        </w:rPr>
        <w:t>Saijaleena</w:t>
      </w:r>
      <w:proofErr w:type="spellEnd"/>
      <w:r w:rsidRPr="0048087C">
        <w:rPr>
          <w:color w:val="000000" w:themeColor="text1"/>
          <w:sz w:val="24"/>
          <w:szCs w:val="20"/>
        </w:rPr>
        <w:t xml:space="preserve"> Rantanen:</w:t>
      </w:r>
      <w:r w:rsidRPr="0048087C">
        <w:rPr>
          <w:i/>
          <w:iCs/>
          <w:color w:val="000000" w:themeColor="text1"/>
          <w:sz w:val="24"/>
          <w:szCs w:val="20"/>
        </w:rPr>
        <w:t xml:space="preserve"> Suomalaistaustaiset siirtolaisnaiset aktiivisina toimijoina Pohjois-Amerikassa 1900-luvun alussa</w:t>
      </w:r>
    </w:p>
    <w:p w14:paraId="1272164C" w14:textId="76213E50" w:rsidR="00C50C8F" w:rsidRPr="0048087C" w:rsidRDefault="0048087C" w:rsidP="0048087C">
      <w:pPr>
        <w:rPr>
          <w:rFonts w:eastAsiaTheme="minorHAnsi"/>
          <w:color w:val="000000" w:themeColor="text1"/>
          <w:sz w:val="22"/>
        </w:rPr>
      </w:pPr>
      <w:r w:rsidRPr="0048087C">
        <w:rPr>
          <w:color w:val="000000" w:themeColor="text1"/>
          <w:sz w:val="24"/>
          <w:szCs w:val="20"/>
        </w:rPr>
        <w:t xml:space="preserve">Susanna Välimäki: </w:t>
      </w:r>
      <w:proofErr w:type="spellStart"/>
      <w:r w:rsidRPr="0048087C">
        <w:rPr>
          <w:i/>
          <w:iCs/>
          <w:color w:val="000000" w:themeColor="text1"/>
          <w:sz w:val="24"/>
          <w:szCs w:val="20"/>
        </w:rPr>
        <w:t>Lesbinen</w:t>
      </w:r>
      <w:proofErr w:type="spellEnd"/>
      <w:r w:rsidRPr="0048087C">
        <w:rPr>
          <w:i/>
          <w:iCs/>
          <w:color w:val="000000" w:themeColor="text1"/>
          <w:sz w:val="24"/>
          <w:szCs w:val="20"/>
        </w:rPr>
        <w:t xml:space="preserve"> katse Suomen musiikinhistoriaan</w:t>
      </w:r>
    </w:p>
    <w:p w14:paraId="303EE84C" w14:textId="708D2F4A" w:rsidR="000644A3" w:rsidRDefault="00CE52DB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Kaarina Kilpiö</w:t>
      </w:r>
      <w:r>
        <w:rPr>
          <w:color w:val="auto"/>
          <w:sz w:val="24"/>
          <w:szCs w:val="20"/>
        </w:rPr>
        <w:t xml:space="preserve"> (pj.)</w:t>
      </w:r>
    </w:p>
    <w:p w14:paraId="2402E074" w14:textId="78626CDE" w:rsidR="000644A3" w:rsidRDefault="000644A3" w:rsidP="00EE4DD5">
      <w:pPr>
        <w:rPr>
          <w:color w:val="auto"/>
          <w:sz w:val="24"/>
          <w:szCs w:val="20"/>
        </w:rPr>
      </w:pPr>
    </w:p>
    <w:p w14:paraId="72F788DE" w14:textId="1D4A8F2E" w:rsidR="000644A3" w:rsidRDefault="000644A3" w:rsidP="00EE4DD5">
      <w:pPr>
        <w:rPr>
          <w:color w:val="auto"/>
          <w:sz w:val="24"/>
          <w:szCs w:val="20"/>
        </w:rPr>
      </w:pPr>
    </w:p>
    <w:p w14:paraId="3E39B846" w14:textId="77777777" w:rsidR="00377B41" w:rsidRPr="00377B41" w:rsidRDefault="00377B41" w:rsidP="00377B41">
      <w:pPr>
        <w:pStyle w:val="Otsikko2"/>
        <w:rPr>
          <w:sz w:val="28"/>
          <w:szCs w:val="10"/>
        </w:rPr>
      </w:pPr>
      <w:bookmarkStart w:id="88" w:name="_Toc105501657"/>
      <w:r w:rsidRPr="00377B41">
        <w:rPr>
          <w:sz w:val="28"/>
          <w:szCs w:val="10"/>
        </w:rPr>
        <w:t>Sanojen liikkeessä: näkökulmia 1800-luvun alun kirjalliseen kulttuuriin</w:t>
      </w:r>
      <w:bookmarkEnd w:id="88"/>
      <w:r w:rsidRPr="00377B41">
        <w:rPr>
          <w:sz w:val="28"/>
          <w:szCs w:val="10"/>
        </w:rPr>
        <w:t xml:space="preserve">  </w:t>
      </w:r>
    </w:p>
    <w:p w14:paraId="50964CC1" w14:textId="6B2B6B56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742301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7BC1BB06" w14:textId="0C9B53D0" w:rsidR="00990232" w:rsidRPr="00DA19E9" w:rsidRDefault="00345001" w:rsidP="00DA19E9">
      <w:pPr>
        <w:rPr>
          <w:color w:val="000000" w:themeColor="text1"/>
          <w:sz w:val="24"/>
          <w:szCs w:val="20"/>
        </w:rPr>
      </w:pPr>
      <w:r w:rsidRPr="00DA19E9">
        <w:rPr>
          <w:rFonts w:eastAsia="Times New Roman" w:cs="Times New Roman"/>
          <w:color w:val="000000" w:themeColor="text1"/>
          <w:sz w:val="24"/>
          <w:szCs w:val="20"/>
        </w:rPr>
        <w:t xml:space="preserve">Ulla Ijäs: </w:t>
      </w:r>
      <w:r w:rsidRPr="00DA19E9">
        <w:rPr>
          <w:i/>
          <w:iCs/>
          <w:color w:val="000000" w:themeColor="text1"/>
          <w:sz w:val="24"/>
          <w:szCs w:val="20"/>
        </w:rPr>
        <w:t>Kirjojen ylirajainen liikkuminen 1700- ja 1800-luvun vaihteen Itä-Suomessa</w:t>
      </w:r>
    </w:p>
    <w:p w14:paraId="3DEB134D" w14:textId="7CBF24D3" w:rsidR="00345001" w:rsidRPr="00DA19E9" w:rsidRDefault="002B45BC" w:rsidP="00DA19E9">
      <w:pPr>
        <w:rPr>
          <w:color w:val="000000" w:themeColor="text1"/>
          <w:sz w:val="24"/>
          <w:szCs w:val="20"/>
        </w:rPr>
      </w:pPr>
      <w:r w:rsidRPr="00DA19E9">
        <w:rPr>
          <w:rFonts w:eastAsia="Times New Roman" w:cs="Times New Roman"/>
          <w:color w:val="000000" w:themeColor="text1"/>
          <w:sz w:val="24"/>
          <w:szCs w:val="20"/>
        </w:rPr>
        <w:t xml:space="preserve">Heidi Hakkarainen: </w:t>
      </w:r>
      <w:r w:rsidRPr="00DA19E9">
        <w:rPr>
          <w:i/>
          <w:iCs/>
          <w:color w:val="000000" w:themeColor="text1"/>
          <w:sz w:val="24"/>
          <w:szCs w:val="20"/>
        </w:rPr>
        <w:t>Suomenkielisten lastenkirjojen kansainväliset vaikutteet 1800-luvun alussa</w:t>
      </w:r>
    </w:p>
    <w:p w14:paraId="4BF4BD32" w14:textId="5CBCA47B" w:rsidR="002B45BC" w:rsidRPr="00DA19E9" w:rsidRDefault="00DA19E9" w:rsidP="00DA19E9">
      <w:pPr>
        <w:rPr>
          <w:color w:val="000000" w:themeColor="text1"/>
          <w:sz w:val="22"/>
          <w:szCs w:val="18"/>
        </w:rPr>
      </w:pPr>
      <w:r w:rsidRPr="00DA19E9">
        <w:rPr>
          <w:rFonts w:eastAsia="Times New Roman" w:cs="Times New Roman"/>
          <w:color w:val="000000" w:themeColor="text1"/>
          <w:sz w:val="24"/>
          <w:szCs w:val="20"/>
        </w:rPr>
        <w:t xml:space="preserve">Janne Tunturi </w:t>
      </w:r>
      <w:r>
        <w:rPr>
          <w:rFonts w:eastAsia="Times New Roman" w:cs="Times New Roman"/>
          <w:color w:val="000000" w:themeColor="text1"/>
          <w:sz w:val="24"/>
          <w:szCs w:val="20"/>
        </w:rPr>
        <w:t>&amp;</w:t>
      </w:r>
      <w:r w:rsidRPr="00DA19E9">
        <w:rPr>
          <w:rFonts w:eastAsia="Times New Roman" w:cs="Times New Roman"/>
          <w:color w:val="000000" w:themeColor="text1"/>
          <w:sz w:val="24"/>
          <w:szCs w:val="20"/>
        </w:rPr>
        <w:t xml:space="preserve"> Heli Rantala</w:t>
      </w:r>
      <w:r>
        <w:rPr>
          <w:rFonts w:eastAsia="Times New Roman" w:cs="Times New Roman"/>
          <w:color w:val="000000" w:themeColor="text1"/>
          <w:sz w:val="24"/>
          <w:szCs w:val="20"/>
        </w:rPr>
        <w:t xml:space="preserve"> (pj.)</w:t>
      </w:r>
      <w:r w:rsidRPr="00DA19E9">
        <w:rPr>
          <w:rFonts w:eastAsia="Times New Roman" w:cs="Times New Roman"/>
          <w:color w:val="000000" w:themeColor="text1"/>
          <w:sz w:val="24"/>
          <w:szCs w:val="20"/>
        </w:rPr>
        <w:t xml:space="preserve">: </w:t>
      </w:r>
      <w:r w:rsidRPr="00DA19E9">
        <w:rPr>
          <w:rFonts w:eastAsia="Times New Roman" w:cs="Times New Roman"/>
          <w:i/>
          <w:iCs/>
          <w:color w:val="000000" w:themeColor="text1"/>
          <w:sz w:val="24"/>
          <w:szCs w:val="20"/>
        </w:rPr>
        <w:t>Friedrich Anton Meyerin kirjapuoti kirjallisen kulttuurin tilana 1800-luvun alun Turussa</w:t>
      </w:r>
    </w:p>
    <w:p w14:paraId="310B6B3F" w14:textId="478032B6" w:rsidR="000644A3" w:rsidRDefault="00DA19E9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Tuija Laine</w:t>
      </w:r>
      <w:r>
        <w:rPr>
          <w:color w:val="auto"/>
          <w:sz w:val="24"/>
          <w:szCs w:val="20"/>
        </w:rPr>
        <w:t xml:space="preserve"> (kommentaattori)</w:t>
      </w:r>
    </w:p>
    <w:p w14:paraId="5063AC28" w14:textId="1E1E0F47" w:rsidR="000644A3" w:rsidRDefault="000644A3" w:rsidP="00EE4DD5">
      <w:pPr>
        <w:rPr>
          <w:color w:val="auto"/>
          <w:sz w:val="24"/>
          <w:szCs w:val="20"/>
        </w:rPr>
      </w:pPr>
    </w:p>
    <w:p w14:paraId="023CE3E6" w14:textId="74FF9E82" w:rsidR="000644A3" w:rsidRDefault="000644A3" w:rsidP="00EE4DD5">
      <w:pPr>
        <w:rPr>
          <w:color w:val="auto"/>
          <w:sz w:val="24"/>
          <w:szCs w:val="20"/>
        </w:rPr>
      </w:pPr>
    </w:p>
    <w:p w14:paraId="05C468B2" w14:textId="77777777" w:rsidR="00377B41" w:rsidRPr="00377B41" w:rsidRDefault="00377B41" w:rsidP="000644A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377B41">
        <w:rPr>
          <w:rFonts w:asciiTheme="majorHAnsi" w:eastAsia="Times New Roman" w:hAnsiTheme="majorHAnsi" w:cs="Times New Roman"/>
          <w:b/>
          <w:color w:val="auto"/>
          <w:szCs w:val="10"/>
        </w:rPr>
        <w:t>Ylä-Savon asutus ja elämisen ehdot</w:t>
      </w:r>
    </w:p>
    <w:p w14:paraId="0B224153" w14:textId="3340ED9D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742301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149DF93E" w14:textId="0B6F8463" w:rsidR="00ED2F2E" w:rsidRDefault="008B021D" w:rsidP="00ED2F2E">
      <w:pPr>
        <w:rPr>
          <w:color w:val="000000" w:themeColor="text1"/>
          <w:sz w:val="24"/>
          <w:szCs w:val="20"/>
        </w:rPr>
      </w:pPr>
      <w:r w:rsidRPr="00ED2F2E">
        <w:rPr>
          <w:color w:val="000000" w:themeColor="text1"/>
          <w:sz w:val="24"/>
          <w:szCs w:val="20"/>
        </w:rPr>
        <w:t xml:space="preserve">Jaana Luttinen: </w:t>
      </w:r>
      <w:r w:rsidRPr="00ED2F2E">
        <w:rPr>
          <w:i/>
          <w:iCs/>
          <w:color w:val="000000" w:themeColor="text1"/>
          <w:sz w:val="24"/>
          <w:szCs w:val="20"/>
        </w:rPr>
        <w:t xml:space="preserve">Kansalaistieteilijät vahvistamassa historiantutkijoiden paikallistietämystä. </w:t>
      </w:r>
      <w:proofErr w:type="spellStart"/>
      <w:r w:rsidRPr="00ED2F2E">
        <w:rPr>
          <w:i/>
          <w:iCs/>
          <w:color w:val="000000" w:themeColor="text1"/>
          <w:sz w:val="24"/>
          <w:szCs w:val="20"/>
        </w:rPr>
        <w:t>Tutkimusja</w:t>
      </w:r>
      <w:proofErr w:type="spellEnd"/>
      <w:r w:rsidRPr="00ED2F2E">
        <w:rPr>
          <w:i/>
          <w:iCs/>
          <w:color w:val="000000" w:themeColor="text1"/>
          <w:sz w:val="24"/>
          <w:szCs w:val="20"/>
        </w:rPr>
        <w:t xml:space="preserve"> näyttely-yhteistyö yläsavolaisten historianharrastajien kanssa</w:t>
      </w:r>
      <w:r w:rsidRPr="00ED2F2E">
        <w:rPr>
          <w:color w:val="000000" w:themeColor="text1"/>
          <w:sz w:val="24"/>
          <w:szCs w:val="20"/>
        </w:rPr>
        <w:t xml:space="preserve">. </w:t>
      </w:r>
    </w:p>
    <w:p w14:paraId="5CE87155" w14:textId="2FB6B5E1" w:rsidR="008B021D" w:rsidRDefault="008B021D" w:rsidP="00ED2F2E">
      <w:pPr>
        <w:rPr>
          <w:i/>
          <w:iCs/>
          <w:color w:val="000000" w:themeColor="text1"/>
          <w:sz w:val="24"/>
          <w:szCs w:val="20"/>
        </w:rPr>
      </w:pPr>
      <w:r w:rsidRPr="00ED2F2E">
        <w:rPr>
          <w:color w:val="000000" w:themeColor="text1"/>
          <w:sz w:val="24"/>
          <w:szCs w:val="20"/>
        </w:rPr>
        <w:t>Merja Uotila</w:t>
      </w:r>
      <w:r w:rsidR="00D14D7E">
        <w:rPr>
          <w:color w:val="000000" w:themeColor="text1"/>
          <w:sz w:val="24"/>
          <w:szCs w:val="20"/>
        </w:rPr>
        <w:t xml:space="preserve"> (pj.)</w:t>
      </w:r>
      <w:r w:rsidRPr="00ED2F2E">
        <w:rPr>
          <w:color w:val="000000" w:themeColor="text1"/>
          <w:sz w:val="24"/>
          <w:szCs w:val="20"/>
        </w:rPr>
        <w:t xml:space="preserve">: </w:t>
      </w:r>
      <w:r w:rsidRPr="00ED2F2E">
        <w:rPr>
          <w:i/>
          <w:iCs/>
          <w:color w:val="000000" w:themeColor="text1"/>
          <w:sz w:val="24"/>
          <w:szCs w:val="20"/>
        </w:rPr>
        <w:t>Ylä-Savon asutuksen laajentuminen 1700- ja 1800-luvulla.</w:t>
      </w:r>
    </w:p>
    <w:p w14:paraId="0D70C4AA" w14:textId="0D29C0B8" w:rsidR="000644A3" w:rsidRDefault="00E75A9E" w:rsidP="00EE4DD5">
      <w:pPr>
        <w:rPr>
          <w:color w:val="000000" w:themeColor="text1"/>
          <w:sz w:val="24"/>
          <w:szCs w:val="20"/>
          <w:lang w:eastAsia="en-GB"/>
        </w:rPr>
      </w:pPr>
      <w:r w:rsidRPr="00E75A9E">
        <w:rPr>
          <w:color w:val="000000" w:themeColor="text1"/>
          <w:sz w:val="24"/>
          <w:szCs w:val="20"/>
        </w:rPr>
        <w:t xml:space="preserve">Riina Turunen: </w:t>
      </w:r>
      <w:r w:rsidRPr="00E75A9E">
        <w:rPr>
          <w:i/>
          <w:iCs/>
          <w:color w:val="000000" w:themeColor="text1"/>
          <w:sz w:val="24"/>
          <w:szCs w:val="20"/>
        </w:rPr>
        <w:t>Ylä-Savon uusi taloushistoria; rajanvetoja paikallisuuden ja yleisyyden sekä tieteellisyyden ja populaarin välillä.</w:t>
      </w:r>
    </w:p>
    <w:p w14:paraId="15D2F996" w14:textId="77777777" w:rsidR="00E75A9E" w:rsidRPr="00E75A9E" w:rsidRDefault="00E75A9E" w:rsidP="00EE4DD5">
      <w:pPr>
        <w:rPr>
          <w:color w:val="000000" w:themeColor="text1"/>
          <w:sz w:val="24"/>
          <w:szCs w:val="20"/>
          <w:lang w:eastAsia="en-GB"/>
        </w:rPr>
      </w:pPr>
    </w:p>
    <w:p w14:paraId="2CAA6CF4" w14:textId="2122AA61" w:rsidR="000644A3" w:rsidRDefault="000644A3" w:rsidP="00EE4DD5">
      <w:pPr>
        <w:rPr>
          <w:color w:val="auto"/>
          <w:sz w:val="24"/>
          <w:szCs w:val="20"/>
        </w:rPr>
      </w:pPr>
    </w:p>
    <w:p w14:paraId="1451938F" w14:textId="654109A2" w:rsidR="00377B41" w:rsidRPr="00377B41" w:rsidRDefault="00377B41" w:rsidP="000644A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377B41">
        <w:rPr>
          <w:rFonts w:asciiTheme="majorHAnsi" w:eastAsia="Times New Roman" w:hAnsiTheme="majorHAnsi" w:cs="Times New Roman"/>
          <w:b/>
          <w:color w:val="auto"/>
          <w:szCs w:val="10"/>
        </w:rPr>
        <w:t>Osattomuuden kokemukset ja köyhäinhoidon rakenteet 1830–1930</w:t>
      </w:r>
    </w:p>
    <w:p w14:paraId="0C25754F" w14:textId="5F01AC97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742301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2B9643CE" w14:textId="234152F9" w:rsidR="006E5FE9" w:rsidRPr="0015496B" w:rsidRDefault="006E5FE9" w:rsidP="0015496B">
      <w:pPr>
        <w:jc w:val="both"/>
        <w:rPr>
          <w:color w:val="000000" w:themeColor="text1"/>
          <w:sz w:val="24"/>
          <w:szCs w:val="20"/>
        </w:rPr>
      </w:pPr>
      <w:r w:rsidRPr="0015496B">
        <w:rPr>
          <w:color w:val="000000" w:themeColor="text1"/>
          <w:sz w:val="24"/>
          <w:szCs w:val="20"/>
        </w:rPr>
        <w:t>Noora Viljamaa</w:t>
      </w:r>
      <w:r w:rsidR="008C60C7" w:rsidRPr="0015496B">
        <w:rPr>
          <w:color w:val="000000" w:themeColor="text1"/>
          <w:sz w:val="24"/>
          <w:szCs w:val="20"/>
        </w:rPr>
        <w:t xml:space="preserve">: </w:t>
      </w:r>
      <w:r w:rsidRPr="0015496B">
        <w:rPr>
          <w:i/>
          <w:iCs/>
          <w:color w:val="000000" w:themeColor="text1"/>
          <w:sz w:val="24"/>
          <w:szCs w:val="20"/>
        </w:rPr>
        <w:t>Köyhäinhoidon kokijat – seksityöläisten lapset Turun köyhäintalossa 1800-luvun puolivälissä</w:t>
      </w:r>
    </w:p>
    <w:p w14:paraId="5E47066E" w14:textId="310D276D" w:rsidR="00172F40" w:rsidRPr="0015496B" w:rsidRDefault="003F2A06" w:rsidP="0015496B">
      <w:pPr>
        <w:jc w:val="both"/>
        <w:rPr>
          <w:rFonts w:eastAsiaTheme="minorHAnsi"/>
          <w:bCs/>
          <w:color w:val="000000" w:themeColor="text1"/>
          <w:sz w:val="24"/>
          <w:szCs w:val="20"/>
        </w:rPr>
      </w:pPr>
      <w:r w:rsidRPr="0015496B">
        <w:rPr>
          <w:bCs/>
          <w:color w:val="000000" w:themeColor="text1"/>
          <w:sz w:val="24"/>
          <w:szCs w:val="20"/>
        </w:rPr>
        <w:t>Tuomas Jussila</w:t>
      </w:r>
      <w:r w:rsidR="0015496B">
        <w:rPr>
          <w:bCs/>
          <w:color w:val="000000" w:themeColor="text1"/>
          <w:sz w:val="24"/>
          <w:szCs w:val="20"/>
        </w:rPr>
        <w:t>:</w:t>
      </w:r>
      <w:r w:rsidR="0015496B">
        <w:rPr>
          <w:rFonts w:eastAsiaTheme="minorHAnsi"/>
          <w:bCs/>
          <w:color w:val="000000" w:themeColor="text1"/>
          <w:sz w:val="24"/>
          <w:szCs w:val="20"/>
        </w:rPr>
        <w:t xml:space="preserve"> </w:t>
      </w:r>
      <w:r w:rsidRPr="0015496B">
        <w:rPr>
          <w:bCs/>
          <w:i/>
          <w:iCs/>
          <w:color w:val="000000" w:themeColor="text1"/>
          <w:sz w:val="24"/>
          <w:szCs w:val="20"/>
        </w:rPr>
        <w:t>Köyhäinhoidon murros nälänhädän varjoss</w:t>
      </w:r>
      <w:r w:rsidR="0015496B" w:rsidRPr="0015496B">
        <w:rPr>
          <w:bCs/>
          <w:i/>
          <w:iCs/>
          <w:color w:val="000000" w:themeColor="text1"/>
          <w:sz w:val="24"/>
          <w:szCs w:val="20"/>
        </w:rPr>
        <w:t>a</w:t>
      </w:r>
    </w:p>
    <w:p w14:paraId="1730CA5A" w14:textId="04B0869F" w:rsidR="003F2A06" w:rsidRPr="0015496B" w:rsidRDefault="0015496B" w:rsidP="0015496B">
      <w:pPr>
        <w:jc w:val="both"/>
        <w:rPr>
          <w:rFonts w:eastAsiaTheme="minorHAnsi"/>
          <w:color w:val="000000" w:themeColor="text1"/>
          <w:sz w:val="24"/>
          <w:szCs w:val="20"/>
        </w:rPr>
      </w:pPr>
      <w:r w:rsidRPr="0015496B">
        <w:rPr>
          <w:color w:val="000000" w:themeColor="text1"/>
          <w:sz w:val="24"/>
          <w:szCs w:val="20"/>
        </w:rPr>
        <w:t>Maria Syväniemi</w:t>
      </w:r>
      <w:r>
        <w:rPr>
          <w:color w:val="000000" w:themeColor="text1"/>
          <w:sz w:val="24"/>
          <w:szCs w:val="20"/>
        </w:rPr>
        <w:t>:</w:t>
      </w:r>
      <w:r w:rsidRPr="0015496B">
        <w:rPr>
          <w:color w:val="000000" w:themeColor="text1"/>
          <w:sz w:val="24"/>
          <w:szCs w:val="20"/>
        </w:rPr>
        <w:t xml:space="preserve"> </w:t>
      </w:r>
      <w:r w:rsidRPr="0015496B">
        <w:rPr>
          <w:i/>
          <w:iCs/>
          <w:color w:val="000000" w:themeColor="text1"/>
          <w:sz w:val="24"/>
          <w:szCs w:val="20"/>
        </w:rPr>
        <w:t>Köyhyyden kokemus valokuvissa 1920–30-luvulla</w:t>
      </w:r>
    </w:p>
    <w:p w14:paraId="14120003" w14:textId="0AFA8F76" w:rsidR="000644A3" w:rsidRDefault="0015496B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Kirsi Vainio-Korhonen</w:t>
      </w:r>
      <w:r>
        <w:rPr>
          <w:color w:val="auto"/>
          <w:sz w:val="24"/>
          <w:szCs w:val="20"/>
        </w:rPr>
        <w:t xml:space="preserve"> (pj.)</w:t>
      </w:r>
    </w:p>
    <w:p w14:paraId="49EF07A1" w14:textId="1197424B" w:rsidR="000644A3" w:rsidRDefault="000644A3" w:rsidP="00EE4DD5">
      <w:pPr>
        <w:rPr>
          <w:color w:val="auto"/>
          <w:sz w:val="24"/>
          <w:szCs w:val="20"/>
        </w:rPr>
      </w:pPr>
    </w:p>
    <w:p w14:paraId="72D6EA7F" w14:textId="39EEED44" w:rsidR="000644A3" w:rsidRDefault="000644A3" w:rsidP="00EE4DD5">
      <w:pPr>
        <w:rPr>
          <w:color w:val="auto"/>
          <w:sz w:val="24"/>
          <w:szCs w:val="20"/>
        </w:rPr>
      </w:pPr>
    </w:p>
    <w:p w14:paraId="366C8771" w14:textId="77777777" w:rsidR="00377B41" w:rsidRPr="00377B41" w:rsidRDefault="00377B41" w:rsidP="00377B41">
      <w:pPr>
        <w:pStyle w:val="Otsikko2"/>
        <w:rPr>
          <w:sz w:val="28"/>
          <w:szCs w:val="10"/>
        </w:rPr>
      </w:pPr>
      <w:bookmarkStart w:id="89" w:name="_Toc105501658"/>
      <w:r w:rsidRPr="00377B41">
        <w:rPr>
          <w:sz w:val="28"/>
          <w:szCs w:val="10"/>
        </w:rPr>
        <w:t>Perhesuhteet ja poliittinen toimijuus 1900- ja 2000-luvun Suomessa</w:t>
      </w:r>
      <w:bookmarkEnd w:id="89"/>
    </w:p>
    <w:p w14:paraId="2F8AA5C2" w14:textId="5681ECF4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742301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0E31C912" w14:textId="77777777" w:rsidR="00360FA5" w:rsidRDefault="00360FA5" w:rsidP="00360FA5">
      <w:pPr>
        <w:rPr>
          <w:color w:val="000000" w:themeColor="text1"/>
          <w:sz w:val="24"/>
          <w:szCs w:val="20"/>
        </w:rPr>
      </w:pPr>
      <w:r w:rsidRPr="00360FA5">
        <w:rPr>
          <w:color w:val="000000" w:themeColor="text1"/>
          <w:sz w:val="24"/>
          <w:szCs w:val="20"/>
        </w:rPr>
        <w:t xml:space="preserve">Ulla </w:t>
      </w:r>
      <w:proofErr w:type="spellStart"/>
      <w:r w:rsidRPr="00360FA5">
        <w:rPr>
          <w:color w:val="000000" w:themeColor="text1"/>
          <w:sz w:val="24"/>
          <w:szCs w:val="20"/>
        </w:rPr>
        <w:t>Aatsinki</w:t>
      </w:r>
      <w:proofErr w:type="spellEnd"/>
      <w:r>
        <w:rPr>
          <w:color w:val="000000" w:themeColor="text1"/>
          <w:sz w:val="24"/>
          <w:szCs w:val="20"/>
        </w:rPr>
        <w:t xml:space="preserve">: </w:t>
      </w:r>
      <w:r w:rsidRPr="00360FA5">
        <w:rPr>
          <w:i/>
          <w:iCs/>
          <w:color w:val="000000" w:themeColor="text1"/>
          <w:sz w:val="24"/>
          <w:szCs w:val="20"/>
        </w:rPr>
        <w:t>Lapset ja aate – kotikasvatuksella politiikkaan.</w:t>
      </w:r>
    </w:p>
    <w:p w14:paraId="14F08F40" w14:textId="08C88AB8" w:rsidR="00E50AE9" w:rsidRDefault="00360FA5" w:rsidP="00360FA5">
      <w:pPr>
        <w:rPr>
          <w:color w:val="000000" w:themeColor="text1"/>
          <w:sz w:val="24"/>
          <w:szCs w:val="20"/>
        </w:rPr>
      </w:pPr>
      <w:r w:rsidRPr="00360FA5">
        <w:rPr>
          <w:color w:val="000000" w:themeColor="text1"/>
          <w:sz w:val="24"/>
          <w:szCs w:val="20"/>
        </w:rPr>
        <w:t xml:space="preserve">Pauliina Lahtinen: </w:t>
      </w:r>
      <w:r w:rsidRPr="00360FA5">
        <w:rPr>
          <w:i/>
          <w:iCs/>
          <w:color w:val="000000" w:themeColor="text1"/>
          <w:sz w:val="24"/>
          <w:szCs w:val="20"/>
        </w:rPr>
        <w:t xml:space="preserve">Sisaruussuhde poliittisen ajattelun kehittäjänä; Armi </w:t>
      </w:r>
      <w:proofErr w:type="spellStart"/>
      <w:r w:rsidRPr="00360FA5">
        <w:rPr>
          <w:i/>
          <w:iCs/>
          <w:color w:val="000000" w:themeColor="text1"/>
          <w:sz w:val="24"/>
          <w:szCs w:val="20"/>
        </w:rPr>
        <w:t>Hallstén</w:t>
      </w:r>
      <w:proofErr w:type="spellEnd"/>
      <w:r w:rsidRPr="00360FA5">
        <w:rPr>
          <w:i/>
          <w:iCs/>
          <w:color w:val="000000" w:themeColor="text1"/>
          <w:sz w:val="24"/>
          <w:szCs w:val="20"/>
        </w:rPr>
        <w:t>-Kallia ja Reino Kallia.</w:t>
      </w:r>
    </w:p>
    <w:p w14:paraId="107E59F0" w14:textId="5A4CFC4A" w:rsidR="009132C6" w:rsidRDefault="009132C6" w:rsidP="00360FA5">
      <w:pPr>
        <w:rPr>
          <w:color w:val="000000" w:themeColor="text1"/>
          <w:sz w:val="24"/>
          <w:szCs w:val="20"/>
        </w:rPr>
      </w:pPr>
    </w:p>
    <w:p w14:paraId="56779440" w14:textId="77777777" w:rsidR="009132C6" w:rsidRDefault="009132C6" w:rsidP="00360FA5">
      <w:pPr>
        <w:rPr>
          <w:color w:val="000000" w:themeColor="text1"/>
          <w:sz w:val="24"/>
          <w:szCs w:val="20"/>
        </w:rPr>
      </w:pPr>
    </w:p>
    <w:p w14:paraId="584EE45F" w14:textId="0760DD8D" w:rsidR="00E50AE9" w:rsidRPr="009132C6" w:rsidRDefault="00360FA5" w:rsidP="000644A3">
      <w:pPr>
        <w:rPr>
          <w:color w:val="000000" w:themeColor="text1"/>
          <w:sz w:val="22"/>
          <w:szCs w:val="18"/>
        </w:rPr>
      </w:pPr>
      <w:r w:rsidRPr="00360FA5">
        <w:rPr>
          <w:color w:val="000000" w:themeColor="text1"/>
          <w:sz w:val="24"/>
          <w:szCs w:val="20"/>
        </w:rPr>
        <w:lastRenderedPageBreak/>
        <w:t xml:space="preserve">Henna Lammi: </w:t>
      </w:r>
      <w:r w:rsidRPr="00360FA5">
        <w:rPr>
          <w:i/>
          <w:iCs/>
          <w:color w:val="000000" w:themeColor="text1"/>
          <w:sz w:val="24"/>
          <w:szCs w:val="20"/>
        </w:rPr>
        <w:t>Poliittinen perintö kolmessa sukupolvessa; Rafael, Pentti ja Heli Paasio kansanedustajina.</w:t>
      </w:r>
    </w:p>
    <w:p w14:paraId="7505DB37" w14:textId="143BE1B7" w:rsidR="000644A3" w:rsidRDefault="00360FA5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Tiina Kinnunen</w:t>
      </w:r>
      <w:r>
        <w:rPr>
          <w:color w:val="auto"/>
          <w:sz w:val="24"/>
          <w:szCs w:val="20"/>
        </w:rPr>
        <w:t xml:space="preserve"> (pj.)</w:t>
      </w:r>
      <w:r w:rsidR="00377B41">
        <w:rPr>
          <w:color w:val="auto"/>
          <w:sz w:val="24"/>
          <w:szCs w:val="20"/>
        </w:rPr>
        <w:t xml:space="preserve">, Mervi </w:t>
      </w:r>
      <w:proofErr w:type="spellStart"/>
      <w:r w:rsidR="00377B41">
        <w:rPr>
          <w:color w:val="auto"/>
          <w:sz w:val="24"/>
          <w:szCs w:val="20"/>
        </w:rPr>
        <w:t>Kaarninen</w:t>
      </w:r>
      <w:proofErr w:type="spellEnd"/>
      <w:r>
        <w:rPr>
          <w:color w:val="auto"/>
          <w:sz w:val="24"/>
          <w:szCs w:val="20"/>
        </w:rPr>
        <w:t xml:space="preserve"> (</w:t>
      </w:r>
      <w:proofErr w:type="spellStart"/>
      <w:r>
        <w:rPr>
          <w:color w:val="auto"/>
          <w:sz w:val="24"/>
          <w:szCs w:val="20"/>
        </w:rPr>
        <w:t>kommentattori</w:t>
      </w:r>
      <w:proofErr w:type="spellEnd"/>
      <w:r>
        <w:rPr>
          <w:color w:val="auto"/>
          <w:sz w:val="24"/>
          <w:szCs w:val="20"/>
        </w:rPr>
        <w:t>)</w:t>
      </w:r>
    </w:p>
    <w:p w14:paraId="1E112F88" w14:textId="7CB7C1B7" w:rsidR="000644A3" w:rsidRDefault="000644A3" w:rsidP="00EE4DD5">
      <w:pPr>
        <w:rPr>
          <w:color w:val="auto"/>
          <w:sz w:val="24"/>
          <w:szCs w:val="20"/>
        </w:rPr>
      </w:pPr>
    </w:p>
    <w:p w14:paraId="308F89AF" w14:textId="0DA1D053" w:rsidR="000644A3" w:rsidRDefault="000644A3" w:rsidP="00EE4DD5">
      <w:pPr>
        <w:rPr>
          <w:color w:val="auto"/>
          <w:sz w:val="24"/>
          <w:szCs w:val="20"/>
        </w:rPr>
      </w:pPr>
    </w:p>
    <w:p w14:paraId="5BECA97A" w14:textId="17CC6108" w:rsidR="00377B41" w:rsidRPr="00CD6811" w:rsidRDefault="00742301" w:rsidP="00377B41">
      <w:pPr>
        <w:pStyle w:val="Otsikko2"/>
        <w:rPr>
          <w:sz w:val="28"/>
          <w:szCs w:val="10"/>
        </w:rPr>
      </w:pPr>
      <w:bookmarkStart w:id="90" w:name="_Toc105501659"/>
      <w:r w:rsidRPr="00CD6811">
        <w:rPr>
          <w:sz w:val="28"/>
          <w:szCs w:val="10"/>
        </w:rPr>
        <w:t>Koneen</w:t>
      </w:r>
      <w:r w:rsidR="00CD6811" w:rsidRPr="00CD6811">
        <w:rPr>
          <w:sz w:val="28"/>
          <w:szCs w:val="10"/>
        </w:rPr>
        <w:t xml:space="preserve"> ja i</w:t>
      </w:r>
      <w:r w:rsidR="00CD6811">
        <w:rPr>
          <w:sz w:val="28"/>
          <w:szCs w:val="10"/>
        </w:rPr>
        <w:t>hmisen kohtaamisia</w:t>
      </w:r>
      <w:bookmarkEnd w:id="90"/>
    </w:p>
    <w:p w14:paraId="45EDC763" w14:textId="0417ABDE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D6811">
        <w:rPr>
          <w:color w:val="auto"/>
          <w:sz w:val="24"/>
          <w:szCs w:val="20"/>
        </w:rPr>
        <w:t>Suomi</w:t>
      </w:r>
    </w:p>
    <w:p w14:paraId="1B2926B6" w14:textId="13941475" w:rsidR="002672DE" w:rsidRPr="00EB37CA" w:rsidRDefault="002672DE" w:rsidP="00EB37CA">
      <w:pPr>
        <w:rPr>
          <w:rFonts w:cstheme="minorHAnsi"/>
          <w:color w:val="000000" w:themeColor="text1"/>
          <w:sz w:val="24"/>
          <w:szCs w:val="24"/>
        </w:rPr>
      </w:pPr>
      <w:r w:rsidRPr="00EB37CA">
        <w:rPr>
          <w:rFonts w:cstheme="minorHAnsi"/>
          <w:color w:val="000000" w:themeColor="text1"/>
          <w:sz w:val="24"/>
          <w:szCs w:val="24"/>
        </w:rPr>
        <w:t xml:space="preserve">Jaakko Suominen: </w:t>
      </w:r>
      <w:r w:rsidRPr="00BB5660">
        <w:rPr>
          <w:rFonts w:cstheme="minorHAnsi"/>
          <w:i/>
          <w:iCs/>
          <w:color w:val="000000" w:themeColor="text1"/>
          <w:sz w:val="24"/>
          <w:szCs w:val="24"/>
        </w:rPr>
        <w:t>Peliautomaattien toimijuus 1920–1930-lukujen lehtikirjoittelussa Suomessa</w:t>
      </w:r>
    </w:p>
    <w:p w14:paraId="1E3D0703" w14:textId="68FC81CE" w:rsidR="002672DE" w:rsidRPr="00EB37CA" w:rsidRDefault="00E92178" w:rsidP="00EB37CA">
      <w:pPr>
        <w:rPr>
          <w:rFonts w:cstheme="minorHAnsi"/>
          <w:color w:val="000000" w:themeColor="text1"/>
          <w:sz w:val="24"/>
          <w:szCs w:val="24"/>
        </w:rPr>
      </w:pPr>
      <w:r w:rsidRPr="00EB37CA">
        <w:rPr>
          <w:rFonts w:cstheme="minorHAnsi"/>
          <w:color w:val="000000" w:themeColor="text1"/>
          <w:sz w:val="24"/>
          <w:szCs w:val="24"/>
        </w:rPr>
        <w:t>Pertti Grönholm (</w:t>
      </w:r>
      <w:r w:rsidR="00BB5660">
        <w:rPr>
          <w:rFonts w:cstheme="minorHAnsi"/>
          <w:color w:val="000000" w:themeColor="text1"/>
          <w:sz w:val="24"/>
          <w:szCs w:val="24"/>
        </w:rPr>
        <w:t>pj.</w:t>
      </w:r>
      <w:r w:rsidRPr="00EB37CA">
        <w:rPr>
          <w:rFonts w:cstheme="minorHAnsi"/>
          <w:color w:val="000000" w:themeColor="text1"/>
          <w:sz w:val="24"/>
          <w:szCs w:val="24"/>
        </w:rPr>
        <w:t xml:space="preserve">): </w:t>
      </w:r>
      <w:r w:rsidRPr="00BB5660">
        <w:rPr>
          <w:rFonts w:cstheme="minorHAnsi"/>
          <w:i/>
          <w:iCs/>
          <w:color w:val="000000" w:themeColor="text1"/>
          <w:sz w:val="24"/>
          <w:szCs w:val="24"/>
        </w:rPr>
        <w:t>Inhimillisten koneiden kuvittelu 1970- ja 1980-lukujen popmusiikissa</w:t>
      </w:r>
    </w:p>
    <w:p w14:paraId="46CF422C" w14:textId="60B4AE4F" w:rsidR="00E92178" w:rsidRPr="00EB37CA" w:rsidRDefault="00EB37CA" w:rsidP="00EB37CA">
      <w:pPr>
        <w:rPr>
          <w:rFonts w:eastAsia="Nunito" w:cstheme="minorHAnsi"/>
          <w:color w:val="000000" w:themeColor="text1"/>
          <w:sz w:val="24"/>
          <w:szCs w:val="24"/>
        </w:rPr>
      </w:pPr>
      <w:r w:rsidRPr="00EB37CA">
        <w:rPr>
          <w:rFonts w:eastAsia="Nunito" w:cstheme="minorHAnsi"/>
          <w:color w:val="000000" w:themeColor="text1"/>
          <w:sz w:val="24"/>
          <w:szCs w:val="24"/>
        </w:rPr>
        <w:t>Pasi Saarimäki &amp; Anne Häkkinen</w:t>
      </w:r>
      <w:r w:rsidR="00BB5660">
        <w:rPr>
          <w:rFonts w:eastAsia="Nunito" w:cstheme="minorHAnsi"/>
          <w:color w:val="000000" w:themeColor="text1"/>
          <w:sz w:val="24"/>
          <w:szCs w:val="24"/>
        </w:rPr>
        <w:t xml:space="preserve">: </w:t>
      </w:r>
      <w:r w:rsidRPr="00BB5660">
        <w:rPr>
          <w:rFonts w:eastAsia="Nunito" w:cstheme="minorHAnsi"/>
          <w:i/>
          <w:iCs/>
          <w:color w:val="000000" w:themeColor="text1"/>
          <w:sz w:val="24"/>
          <w:szCs w:val="24"/>
        </w:rPr>
        <w:t>Automatisaation ja prosessiohjauksen vaikutukset saha- ja paperityöhön Varkaudessa 1960–1970-luvuilla</w:t>
      </w:r>
    </w:p>
    <w:p w14:paraId="4E06ED51" w14:textId="782B41CF" w:rsidR="000644A3" w:rsidRDefault="009E1364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CD6811">
        <w:rPr>
          <w:color w:val="auto"/>
          <w:sz w:val="24"/>
          <w:szCs w:val="20"/>
        </w:rPr>
        <w:t>Tiina Männistö-Funk</w:t>
      </w:r>
      <w:r>
        <w:rPr>
          <w:color w:val="auto"/>
          <w:sz w:val="24"/>
          <w:szCs w:val="20"/>
        </w:rPr>
        <w:t xml:space="preserve"> (kommentaattori)</w:t>
      </w:r>
    </w:p>
    <w:p w14:paraId="13C1BA26" w14:textId="7ACB19C8" w:rsidR="000644A3" w:rsidRDefault="000644A3" w:rsidP="00EE4DD5">
      <w:pPr>
        <w:rPr>
          <w:color w:val="auto"/>
          <w:sz w:val="24"/>
          <w:szCs w:val="20"/>
        </w:rPr>
      </w:pPr>
    </w:p>
    <w:p w14:paraId="5CA91A4C" w14:textId="5E62AD33" w:rsidR="000644A3" w:rsidRDefault="000644A3" w:rsidP="00EE4DD5">
      <w:pPr>
        <w:rPr>
          <w:color w:val="auto"/>
          <w:sz w:val="24"/>
          <w:szCs w:val="20"/>
        </w:rPr>
      </w:pPr>
    </w:p>
    <w:p w14:paraId="035B0458" w14:textId="77777777" w:rsidR="00377B41" w:rsidRPr="00377B41" w:rsidRDefault="00377B41" w:rsidP="000644A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377B41">
        <w:rPr>
          <w:rFonts w:asciiTheme="majorHAnsi" w:eastAsia="Times New Roman" w:hAnsiTheme="majorHAnsi" w:cs="Times New Roman"/>
          <w:b/>
          <w:color w:val="auto"/>
          <w:szCs w:val="10"/>
        </w:rPr>
        <w:t>Sampo-portaalien uudet mahdollisuudet</w:t>
      </w:r>
    </w:p>
    <w:p w14:paraId="0C839385" w14:textId="767481D0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D6811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6EA50CBC" w14:textId="163EC739" w:rsidR="00802068" w:rsidRPr="00814F63" w:rsidRDefault="005252A9" w:rsidP="00814F63">
      <w:pPr>
        <w:rPr>
          <w:i/>
          <w:iCs/>
          <w:color w:val="000000" w:themeColor="text1"/>
          <w:sz w:val="24"/>
          <w:szCs w:val="20"/>
        </w:rPr>
      </w:pPr>
      <w:r w:rsidRPr="00814F63">
        <w:rPr>
          <w:color w:val="000000" w:themeColor="text1"/>
          <w:sz w:val="24"/>
          <w:szCs w:val="20"/>
        </w:rPr>
        <w:t xml:space="preserve">Petri Leskinen: </w:t>
      </w:r>
      <w:r w:rsidRPr="00814F63">
        <w:rPr>
          <w:i/>
          <w:iCs/>
          <w:color w:val="000000" w:themeColor="text1"/>
          <w:sz w:val="24"/>
          <w:szCs w:val="20"/>
        </w:rPr>
        <w:t>Akatemiasampo – akateemiset henkilöt Suomessa 1640–1899</w:t>
      </w:r>
    </w:p>
    <w:p w14:paraId="016D8883" w14:textId="5D7CA2E4" w:rsidR="005252A9" w:rsidRPr="00814F63" w:rsidRDefault="008A173E" w:rsidP="00814F63">
      <w:pPr>
        <w:rPr>
          <w:color w:val="000000" w:themeColor="text1"/>
          <w:sz w:val="24"/>
          <w:szCs w:val="20"/>
        </w:rPr>
      </w:pPr>
      <w:r w:rsidRPr="00814F63">
        <w:rPr>
          <w:color w:val="000000" w:themeColor="text1"/>
          <w:sz w:val="24"/>
          <w:szCs w:val="20"/>
        </w:rPr>
        <w:t xml:space="preserve">Heikki Rantala: </w:t>
      </w:r>
      <w:r w:rsidRPr="00814F63">
        <w:rPr>
          <w:i/>
          <w:iCs/>
          <w:color w:val="000000" w:themeColor="text1"/>
          <w:sz w:val="24"/>
          <w:szCs w:val="20"/>
        </w:rPr>
        <w:t>Löytösampo – arkeologiset löydöt semanttisessa webissä</w:t>
      </w:r>
    </w:p>
    <w:p w14:paraId="1181E6EA" w14:textId="005E5D9D" w:rsidR="008A173E" w:rsidRPr="00814F63" w:rsidRDefault="00613204" w:rsidP="00814F63">
      <w:pPr>
        <w:rPr>
          <w:color w:val="000000" w:themeColor="text1"/>
          <w:sz w:val="22"/>
          <w:szCs w:val="18"/>
        </w:rPr>
      </w:pPr>
      <w:r w:rsidRPr="00814F63">
        <w:rPr>
          <w:color w:val="000000" w:themeColor="text1"/>
          <w:sz w:val="24"/>
          <w:szCs w:val="20"/>
        </w:rPr>
        <w:t xml:space="preserve">Mikko Koho: </w:t>
      </w:r>
      <w:r w:rsidRPr="00814F63">
        <w:rPr>
          <w:i/>
          <w:iCs/>
          <w:color w:val="000000" w:themeColor="text1"/>
          <w:sz w:val="24"/>
          <w:szCs w:val="20"/>
        </w:rPr>
        <w:t>Sotasammon menehtyneiden data-analyysi ja Sotamuistosampo</w:t>
      </w:r>
    </w:p>
    <w:p w14:paraId="2EBEFF47" w14:textId="0B73E185" w:rsidR="000644A3" w:rsidRDefault="00802068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Eero Hyvönen</w:t>
      </w:r>
      <w:r>
        <w:rPr>
          <w:color w:val="auto"/>
          <w:sz w:val="24"/>
          <w:szCs w:val="20"/>
        </w:rPr>
        <w:t xml:space="preserve"> (pj.)</w:t>
      </w:r>
    </w:p>
    <w:p w14:paraId="0A9B6455" w14:textId="705415D7" w:rsidR="000644A3" w:rsidRDefault="000644A3" w:rsidP="00EE4DD5">
      <w:pPr>
        <w:rPr>
          <w:color w:val="auto"/>
          <w:sz w:val="24"/>
          <w:szCs w:val="20"/>
        </w:rPr>
      </w:pPr>
    </w:p>
    <w:p w14:paraId="64D6CB25" w14:textId="1F3C35F7" w:rsidR="000644A3" w:rsidRDefault="000644A3" w:rsidP="00EE4DD5">
      <w:pPr>
        <w:rPr>
          <w:color w:val="auto"/>
          <w:sz w:val="24"/>
          <w:szCs w:val="20"/>
        </w:rPr>
      </w:pPr>
    </w:p>
    <w:p w14:paraId="3A3CAC6D" w14:textId="77777777" w:rsidR="00377B41" w:rsidRPr="00377B41" w:rsidRDefault="00377B41" w:rsidP="000644A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377B41">
        <w:rPr>
          <w:rFonts w:asciiTheme="majorHAnsi" w:eastAsia="Times New Roman" w:hAnsiTheme="majorHAnsi" w:cs="Times New Roman"/>
          <w:b/>
          <w:color w:val="auto"/>
          <w:szCs w:val="10"/>
        </w:rPr>
        <w:t>Menneisyyden lapsuus, tilat ja materiaalit</w:t>
      </w:r>
    </w:p>
    <w:p w14:paraId="5C4D7090" w14:textId="4F675247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CD6811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19DCB388" w14:textId="1B58B844" w:rsidR="005A4842" w:rsidRPr="005A4842" w:rsidRDefault="005A4842" w:rsidP="005A4842">
      <w:pPr>
        <w:rPr>
          <w:rFonts w:eastAsiaTheme="minorHAnsi"/>
          <w:color w:val="000000" w:themeColor="text1"/>
          <w:sz w:val="20"/>
          <w:szCs w:val="20"/>
        </w:rPr>
      </w:pPr>
      <w:r w:rsidRPr="005A4842">
        <w:rPr>
          <w:color w:val="000000" w:themeColor="text1"/>
          <w:sz w:val="24"/>
          <w:szCs w:val="20"/>
        </w:rPr>
        <w:t>Antti Malinen</w:t>
      </w:r>
      <w:bookmarkStart w:id="91" w:name="_Hlk94524520"/>
      <w:r>
        <w:rPr>
          <w:color w:val="000000" w:themeColor="text1"/>
          <w:sz w:val="24"/>
          <w:szCs w:val="20"/>
        </w:rPr>
        <w:t xml:space="preserve">: </w:t>
      </w:r>
      <w:r w:rsidRPr="005A4842">
        <w:rPr>
          <w:i/>
          <w:iCs/>
          <w:color w:val="000000" w:themeColor="text1"/>
          <w:sz w:val="24"/>
          <w:szCs w:val="20"/>
        </w:rPr>
        <w:t>Urbaanien ympäristöjen moniaistillinen lapsuuskokemus sotienjälkeisessä Suomessa</w:t>
      </w:r>
      <w:bookmarkEnd w:id="91"/>
    </w:p>
    <w:p w14:paraId="2DE4B8E2" w14:textId="31629331" w:rsidR="005A4842" w:rsidRPr="005A4842" w:rsidRDefault="005A4842" w:rsidP="005A4842">
      <w:pPr>
        <w:rPr>
          <w:color w:val="000000" w:themeColor="text1"/>
          <w:sz w:val="24"/>
          <w:szCs w:val="20"/>
        </w:rPr>
      </w:pPr>
      <w:r w:rsidRPr="005A4842">
        <w:rPr>
          <w:color w:val="000000" w:themeColor="text1"/>
          <w:sz w:val="24"/>
          <w:szCs w:val="20"/>
        </w:rPr>
        <w:t xml:space="preserve">Essi </w:t>
      </w:r>
      <w:proofErr w:type="spellStart"/>
      <w:r w:rsidRPr="005A4842">
        <w:rPr>
          <w:color w:val="000000" w:themeColor="text1"/>
          <w:sz w:val="24"/>
          <w:szCs w:val="20"/>
        </w:rPr>
        <w:t>Jouhki</w:t>
      </w:r>
      <w:proofErr w:type="spellEnd"/>
      <w:r w:rsidR="005422E6">
        <w:rPr>
          <w:color w:val="000000" w:themeColor="text1"/>
          <w:sz w:val="24"/>
          <w:szCs w:val="20"/>
        </w:rPr>
        <w:t xml:space="preserve"> (pj.)</w:t>
      </w:r>
      <w:r>
        <w:rPr>
          <w:color w:val="000000" w:themeColor="text1"/>
          <w:sz w:val="24"/>
          <w:szCs w:val="20"/>
        </w:rPr>
        <w:t xml:space="preserve">: </w:t>
      </w:r>
      <w:r w:rsidRPr="005A4842">
        <w:rPr>
          <w:i/>
          <w:iCs/>
          <w:color w:val="000000" w:themeColor="text1"/>
          <w:sz w:val="24"/>
          <w:szCs w:val="20"/>
        </w:rPr>
        <w:t>Hiekkakakkuja ja naarmuisia polvia. Leikkipuistot kaupunkilaislasten muistettuina ja koettuina paikkoina</w:t>
      </w:r>
    </w:p>
    <w:p w14:paraId="49CC5C3D" w14:textId="01E9BE10" w:rsidR="0031276B" w:rsidRPr="005A4842" w:rsidRDefault="005A4842" w:rsidP="005A4842">
      <w:pPr>
        <w:rPr>
          <w:color w:val="000000" w:themeColor="text1"/>
          <w:sz w:val="24"/>
          <w:szCs w:val="20"/>
        </w:rPr>
      </w:pPr>
      <w:r w:rsidRPr="005A4842">
        <w:rPr>
          <w:color w:val="000000" w:themeColor="text1"/>
          <w:sz w:val="24"/>
          <w:szCs w:val="20"/>
        </w:rPr>
        <w:t xml:space="preserve">Veera </w:t>
      </w:r>
      <w:proofErr w:type="spellStart"/>
      <w:r w:rsidRPr="005A4842">
        <w:rPr>
          <w:color w:val="000000" w:themeColor="text1"/>
          <w:sz w:val="24"/>
          <w:szCs w:val="20"/>
        </w:rPr>
        <w:t>Moll</w:t>
      </w:r>
      <w:proofErr w:type="spellEnd"/>
      <w:r w:rsidRPr="005A4842">
        <w:rPr>
          <w:color w:val="000000" w:themeColor="text1"/>
          <w:sz w:val="24"/>
          <w:szCs w:val="20"/>
        </w:rPr>
        <w:t xml:space="preserve">: </w:t>
      </w:r>
      <w:r w:rsidRPr="005A4842">
        <w:rPr>
          <w:i/>
          <w:iCs/>
          <w:color w:val="000000" w:themeColor="text1"/>
          <w:sz w:val="24"/>
          <w:szCs w:val="20"/>
        </w:rPr>
        <w:t>Metsäleikkejä ja leikkipaikkanormeja. 1950–1970-lukujen lasten tilat suomalaisissa lähiöissä</w:t>
      </w:r>
      <w:r w:rsidRPr="005A4842">
        <w:rPr>
          <w:color w:val="000000" w:themeColor="text1"/>
          <w:sz w:val="24"/>
          <w:szCs w:val="20"/>
        </w:rPr>
        <w:t xml:space="preserve"> </w:t>
      </w:r>
    </w:p>
    <w:p w14:paraId="21E41995" w14:textId="78CBD185" w:rsidR="000644A3" w:rsidRDefault="005A4842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Tanja Vahtikari</w:t>
      </w:r>
      <w:r w:rsidR="005422E6">
        <w:rPr>
          <w:color w:val="auto"/>
          <w:sz w:val="24"/>
          <w:szCs w:val="20"/>
        </w:rPr>
        <w:t xml:space="preserve"> (kommentaattori)</w:t>
      </w:r>
    </w:p>
    <w:p w14:paraId="63EF114E" w14:textId="46B637BB" w:rsidR="000644A3" w:rsidRDefault="000644A3" w:rsidP="00EE4DD5">
      <w:pPr>
        <w:rPr>
          <w:color w:val="auto"/>
          <w:sz w:val="24"/>
          <w:szCs w:val="20"/>
        </w:rPr>
      </w:pPr>
    </w:p>
    <w:p w14:paraId="5784C92A" w14:textId="1C262DFF" w:rsidR="000644A3" w:rsidRDefault="000644A3" w:rsidP="00EE4DD5">
      <w:pPr>
        <w:rPr>
          <w:color w:val="auto"/>
          <w:sz w:val="24"/>
          <w:szCs w:val="20"/>
        </w:rPr>
      </w:pPr>
    </w:p>
    <w:p w14:paraId="0E89622D" w14:textId="77777777" w:rsidR="00377B41" w:rsidRPr="00377B41" w:rsidRDefault="00377B41" w:rsidP="00377B41">
      <w:pPr>
        <w:pStyle w:val="Otsikko2"/>
        <w:rPr>
          <w:sz w:val="28"/>
          <w:szCs w:val="10"/>
        </w:rPr>
      </w:pPr>
      <w:bookmarkStart w:id="92" w:name="_Toc105501660"/>
      <w:r w:rsidRPr="00377B41">
        <w:rPr>
          <w:sz w:val="28"/>
          <w:szCs w:val="10"/>
        </w:rPr>
        <w:t>Seksuaalisuuden historiaa III: Seksuaalisuuden historian esitykset ja käyttö nykykeskusteluissa</w:t>
      </w:r>
      <w:bookmarkEnd w:id="92"/>
    </w:p>
    <w:p w14:paraId="76BB5B2A" w14:textId="38DC49A5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007052">
        <w:rPr>
          <w:color w:val="auto"/>
          <w:sz w:val="24"/>
          <w:szCs w:val="20"/>
        </w:rPr>
        <w:t>S</w:t>
      </w:r>
      <w:r w:rsidR="00377B41">
        <w:rPr>
          <w:color w:val="auto"/>
          <w:sz w:val="24"/>
          <w:szCs w:val="20"/>
        </w:rPr>
        <w:t>uomi</w:t>
      </w:r>
    </w:p>
    <w:p w14:paraId="23236059" w14:textId="15EAF7D3" w:rsidR="00AA3198" w:rsidRPr="00813B67" w:rsidRDefault="00813B67" w:rsidP="00813B6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Riikka Taavetti: </w:t>
      </w:r>
      <w:r w:rsidRPr="00AA3198">
        <w:rPr>
          <w:i/>
          <w:iCs/>
          <w:color w:val="000000" w:themeColor="text1"/>
          <w:sz w:val="24"/>
          <w:szCs w:val="20"/>
        </w:rPr>
        <w:t>Queer-menneisyydestä sateenkaarihistoriaksi? Seksuaali- ja sukupuolivähemmistöjen historian esittäminen Suomessa</w:t>
      </w:r>
      <w:r w:rsidRPr="00813B67">
        <w:rPr>
          <w:color w:val="000000" w:themeColor="text1"/>
          <w:sz w:val="24"/>
          <w:szCs w:val="20"/>
        </w:rPr>
        <w:t xml:space="preserve"> </w:t>
      </w:r>
    </w:p>
    <w:p w14:paraId="0DEDAF48" w14:textId="640892E1" w:rsidR="00B1533A" w:rsidRPr="00FE3B12" w:rsidRDefault="00AA3198" w:rsidP="00813B6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Kate </w:t>
      </w:r>
      <w:proofErr w:type="spellStart"/>
      <w:r>
        <w:rPr>
          <w:color w:val="000000" w:themeColor="text1"/>
          <w:sz w:val="24"/>
          <w:szCs w:val="20"/>
        </w:rPr>
        <w:t>Sotejeff</w:t>
      </w:r>
      <w:proofErr w:type="spellEnd"/>
      <w:r>
        <w:rPr>
          <w:color w:val="000000" w:themeColor="text1"/>
          <w:sz w:val="24"/>
          <w:szCs w:val="20"/>
        </w:rPr>
        <w:t xml:space="preserve">-Wilson: </w:t>
      </w:r>
      <w:r w:rsidR="00813B67" w:rsidRPr="00AA3198">
        <w:rPr>
          <w:i/>
          <w:iCs/>
          <w:color w:val="000000" w:themeColor="text1"/>
          <w:sz w:val="24"/>
          <w:szCs w:val="20"/>
        </w:rPr>
        <w:t xml:space="preserve">Ei modernismia ilman lesboja Suomessakaan? </w:t>
      </w:r>
      <w:proofErr w:type="spellStart"/>
      <w:r w:rsidR="00813B67" w:rsidRPr="00FE3B12">
        <w:rPr>
          <w:i/>
          <w:iCs/>
          <w:color w:val="000000" w:themeColor="text1"/>
          <w:sz w:val="24"/>
          <w:szCs w:val="20"/>
        </w:rPr>
        <w:t>Wivi</w:t>
      </w:r>
      <w:proofErr w:type="spellEnd"/>
      <w:r w:rsidR="00813B67" w:rsidRPr="00FE3B12">
        <w:rPr>
          <w:i/>
          <w:iCs/>
          <w:color w:val="000000" w:themeColor="text1"/>
          <w:sz w:val="24"/>
          <w:szCs w:val="20"/>
        </w:rPr>
        <w:t xml:space="preserve"> &amp; Hanna</w:t>
      </w:r>
    </w:p>
    <w:p w14:paraId="7C5E3E27" w14:textId="62951FB1" w:rsidR="00813B67" w:rsidRPr="00813B67" w:rsidRDefault="00AA3198" w:rsidP="00813B67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4"/>
          <w:szCs w:val="20"/>
        </w:rPr>
        <w:t xml:space="preserve">Seppo Parkkinen &amp; Emil Uuttu: </w:t>
      </w:r>
      <w:r w:rsidR="00813B67" w:rsidRPr="00B1533A">
        <w:rPr>
          <w:i/>
          <w:iCs/>
          <w:color w:val="000000" w:themeColor="text1"/>
          <w:sz w:val="24"/>
          <w:szCs w:val="20"/>
        </w:rPr>
        <w:t>Historiantutkimus sekä museo- ja arkistolähteet näytelmäkirjailijan ja dramaturgin työssä</w:t>
      </w:r>
    </w:p>
    <w:p w14:paraId="0CA54B2E" w14:textId="003C4C3B" w:rsidR="000644A3" w:rsidRDefault="00D8565B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377B41">
        <w:rPr>
          <w:color w:val="auto"/>
          <w:sz w:val="24"/>
          <w:szCs w:val="20"/>
        </w:rPr>
        <w:t>Lotta Vuorio</w:t>
      </w:r>
      <w:r>
        <w:rPr>
          <w:color w:val="auto"/>
          <w:sz w:val="24"/>
          <w:szCs w:val="20"/>
        </w:rPr>
        <w:t xml:space="preserve"> (pj.)</w:t>
      </w:r>
    </w:p>
    <w:p w14:paraId="7FBF4C06" w14:textId="37F7BA99" w:rsidR="000644A3" w:rsidRDefault="000644A3" w:rsidP="00EE4DD5">
      <w:pPr>
        <w:rPr>
          <w:color w:val="auto"/>
          <w:sz w:val="24"/>
          <w:szCs w:val="20"/>
        </w:rPr>
      </w:pPr>
    </w:p>
    <w:p w14:paraId="35BE58E6" w14:textId="77777777" w:rsidR="009132C6" w:rsidRDefault="009132C6" w:rsidP="00EE4DD5">
      <w:pPr>
        <w:rPr>
          <w:color w:val="auto"/>
          <w:sz w:val="24"/>
          <w:szCs w:val="20"/>
        </w:rPr>
      </w:pPr>
    </w:p>
    <w:p w14:paraId="43622FB3" w14:textId="28CCB06F" w:rsidR="000644A3" w:rsidRDefault="000644A3" w:rsidP="00EE4DD5">
      <w:pPr>
        <w:rPr>
          <w:color w:val="auto"/>
          <w:sz w:val="24"/>
          <w:szCs w:val="20"/>
        </w:rPr>
      </w:pPr>
    </w:p>
    <w:p w14:paraId="7D867D31" w14:textId="7F76A09D" w:rsidR="00187AFC" w:rsidRPr="00FE3B12" w:rsidRDefault="003363DB" w:rsidP="00187AFC">
      <w:pPr>
        <w:pStyle w:val="Otsikko2"/>
        <w:rPr>
          <w:sz w:val="28"/>
          <w:szCs w:val="10"/>
          <w:lang w:val="en-US"/>
        </w:rPr>
      </w:pPr>
      <w:bookmarkStart w:id="93" w:name="_Toc105501661"/>
      <w:r w:rsidRPr="00FE3B12">
        <w:rPr>
          <w:sz w:val="28"/>
          <w:szCs w:val="10"/>
          <w:lang w:val="en-US"/>
        </w:rPr>
        <w:lastRenderedPageBreak/>
        <w:t>Sick and healthy cities</w:t>
      </w:r>
      <w:r w:rsidR="00007052" w:rsidRPr="00FE3B12">
        <w:rPr>
          <w:sz w:val="28"/>
          <w:szCs w:val="10"/>
          <w:lang w:val="en-US"/>
        </w:rPr>
        <w:t xml:space="preserve"> II</w:t>
      </w:r>
      <w:bookmarkEnd w:id="93"/>
    </w:p>
    <w:p w14:paraId="3601F6EE" w14:textId="28E58440" w:rsidR="000644A3" w:rsidRPr="00FE3B12" w:rsidRDefault="00435334" w:rsidP="000644A3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Language</w:t>
      </w:r>
      <w:r w:rsidR="000644A3" w:rsidRPr="00FE3B12">
        <w:rPr>
          <w:color w:val="auto"/>
          <w:sz w:val="24"/>
          <w:szCs w:val="20"/>
          <w:lang w:val="en-US"/>
        </w:rPr>
        <w:t xml:space="preserve">: </w:t>
      </w:r>
      <w:r w:rsidRPr="00FE3B12">
        <w:rPr>
          <w:color w:val="auto"/>
          <w:sz w:val="24"/>
          <w:szCs w:val="20"/>
          <w:lang w:val="en-US"/>
        </w:rPr>
        <w:t>English</w:t>
      </w:r>
    </w:p>
    <w:p w14:paraId="509AA10E" w14:textId="77777777" w:rsidR="00E738E1" w:rsidRPr="00E738E1" w:rsidRDefault="00E738E1" w:rsidP="00E738E1">
      <w:pPr>
        <w:rPr>
          <w:color w:val="000000" w:themeColor="text1"/>
          <w:sz w:val="24"/>
          <w:szCs w:val="20"/>
          <w:lang w:val="en-US"/>
        </w:rPr>
      </w:pPr>
      <w:r w:rsidRPr="00E738E1">
        <w:rPr>
          <w:color w:val="000000" w:themeColor="text1"/>
          <w:sz w:val="24"/>
          <w:szCs w:val="20"/>
          <w:lang w:val="en-US"/>
        </w:rPr>
        <w:t xml:space="preserve">Paula </w:t>
      </w:r>
      <w:proofErr w:type="spellStart"/>
      <w:r w:rsidRPr="00E738E1">
        <w:rPr>
          <w:color w:val="000000" w:themeColor="text1"/>
          <w:sz w:val="24"/>
          <w:szCs w:val="20"/>
          <w:lang w:val="en-US"/>
        </w:rPr>
        <w:t>Schönach</w:t>
      </w:r>
      <w:proofErr w:type="spellEnd"/>
      <w:r w:rsidRPr="00E738E1">
        <w:rPr>
          <w:color w:val="000000" w:themeColor="text1"/>
          <w:sz w:val="24"/>
          <w:szCs w:val="20"/>
          <w:lang w:val="en-US"/>
        </w:rPr>
        <w:t xml:space="preserve">: </w:t>
      </w:r>
      <w:r w:rsidRPr="00E738E1">
        <w:rPr>
          <w:i/>
          <w:iCs/>
          <w:color w:val="000000" w:themeColor="text1"/>
          <w:sz w:val="24"/>
          <w:szCs w:val="20"/>
          <w:lang w:val="en-US"/>
        </w:rPr>
        <w:t>Advanced hygiene or spread of diseases? The use of natural ice for cooling in early 20th century Helsinki</w:t>
      </w:r>
    </w:p>
    <w:p w14:paraId="57216F1A" w14:textId="77777777" w:rsidR="00E738E1" w:rsidRPr="00E738E1" w:rsidRDefault="00E738E1" w:rsidP="00E738E1">
      <w:pPr>
        <w:rPr>
          <w:color w:val="000000" w:themeColor="text1"/>
          <w:sz w:val="24"/>
          <w:szCs w:val="20"/>
          <w:lang w:val="en-US"/>
        </w:rPr>
      </w:pPr>
      <w:proofErr w:type="spellStart"/>
      <w:r w:rsidRPr="00E738E1">
        <w:rPr>
          <w:color w:val="000000" w:themeColor="text1"/>
          <w:sz w:val="24"/>
          <w:szCs w:val="20"/>
          <w:lang w:val="en-US"/>
        </w:rPr>
        <w:t>Jarmo</w:t>
      </w:r>
      <w:proofErr w:type="spellEnd"/>
      <w:r w:rsidRPr="00E738E1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E738E1">
        <w:rPr>
          <w:color w:val="000000" w:themeColor="text1"/>
          <w:sz w:val="24"/>
          <w:szCs w:val="20"/>
          <w:lang w:val="en-US"/>
        </w:rPr>
        <w:t>Peltola</w:t>
      </w:r>
      <w:proofErr w:type="spellEnd"/>
      <w:r w:rsidRPr="00E738E1">
        <w:rPr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E738E1">
        <w:rPr>
          <w:color w:val="000000" w:themeColor="text1"/>
          <w:sz w:val="24"/>
          <w:szCs w:val="20"/>
          <w:lang w:val="en-US"/>
        </w:rPr>
        <w:t>Sakari</w:t>
      </w:r>
      <w:proofErr w:type="spellEnd"/>
      <w:r w:rsidRPr="00E738E1">
        <w:rPr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E738E1">
        <w:rPr>
          <w:color w:val="000000" w:themeColor="text1"/>
          <w:sz w:val="24"/>
          <w:szCs w:val="20"/>
          <w:lang w:val="en-US"/>
        </w:rPr>
        <w:t>Saaritsa</w:t>
      </w:r>
      <w:proofErr w:type="spellEnd"/>
      <w:r w:rsidRPr="00E738E1">
        <w:rPr>
          <w:color w:val="000000" w:themeColor="text1"/>
          <w:sz w:val="24"/>
          <w:szCs w:val="20"/>
          <w:lang w:val="en-US"/>
        </w:rPr>
        <w:t xml:space="preserve"> &amp; Henri </w:t>
      </w:r>
      <w:proofErr w:type="spellStart"/>
      <w:r w:rsidRPr="00E738E1">
        <w:rPr>
          <w:color w:val="000000" w:themeColor="text1"/>
          <w:sz w:val="24"/>
          <w:szCs w:val="20"/>
          <w:lang w:val="en-US"/>
        </w:rPr>
        <w:t>Mikkola</w:t>
      </w:r>
      <w:proofErr w:type="spellEnd"/>
      <w:r w:rsidRPr="00E738E1">
        <w:rPr>
          <w:color w:val="000000" w:themeColor="text1"/>
          <w:sz w:val="24"/>
          <w:szCs w:val="20"/>
          <w:lang w:val="en-US"/>
        </w:rPr>
        <w:t xml:space="preserve">: </w:t>
      </w:r>
      <w:r w:rsidRPr="00E738E1">
        <w:rPr>
          <w:i/>
          <w:iCs/>
          <w:color w:val="000000" w:themeColor="text1"/>
          <w:sz w:val="24"/>
          <w:szCs w:val="20"/>
          <w:lang w:val="en-US"/>
        </w:rPr>
        <w:t>Death Around the Kitchen Table: Inequality, Urban Habitat and Disease Avoidance during a Typhoid Epidemic in a Finnish City, 1916</w:t>
      </w:r>
    </w:p>
    <w:p w14:paraId="080F5E20" w14:textId="7D9A588B" w:rsidR="00E738E1" w:rsidRPr="00E738E1" w:rsidRDefault="00E738E1" w:rsidP="00E738E1">
      <w:pPr>
        <w:rPr>
          <w:color w:val="000000" w:themeColor="text1"/>
          <w:sz w:val="24"/>
          <w:szCs w:val="20"/>
          <w:lang w:val="en-US"/>
        </w:rPr>
      </w:pPr>
      <w:r w:rsidRPr="00E738E1">
        <w:rPr>
          <w:color w:val="000000" w:themeColor="text1"/>
          <w:sz w:val="24"/>
          <w:szCs w:val="20"/>
          <w:lang w:val="en-US"/>
        </w:rPr>
        <w:t xml:space="preserve">Pia Olsson: </w:t>
      </w:r>
      <w:r w:rsidRPr="00E738E1">
        <w:rPr>
          <w:i/>
          <w:iCs/>
          <w:color w:val="000000" w:themeColor="text1"/>
          <w:sz w:val="24"/>
          <w:szCs w:val="20"/>
          <w:lang w:val="en-US"/>
        </w:rPr>
        <w:t>Living next to the virus; The urban affective milieu in the time of Covid-19, case Helsinki</w:t>
      </w:r>
    </w:p>
    <w:p w14:paraId="046AC6E1" w14:textId="32FFF737" w:rsidR="000644A3" w:rsidRPr="00192D15" w:rsidRDefault="00E738E1" w:rsidP="000644A3">
      <w:pPr>
        <w:rPr>
          <w:color w:val="auto"/>
          <w:sz w:val="24"/>
          <w:szCs w:val="20"/>
          <w:lang w:val="en-US"/>
        </w:rPr>
      </w:pPr>
      <w:r w:rsidRPr="00192D15">
        <w:rPr>
          <w:color w:val="auto"/>
          <w:sz w:val="24"/>
          <w:szCs w:val="20"/>
          <w:lang w:val="en-US"/>
        </w:rPr>
        <w:t>Other p</w:t>
      </w:r>
      <w:r w:rsidR="00435334" w:rsidRPr="00192D15">
        <w:rPr>
          <w:color w:val="auto"/>
          <w:sz w:val="24"/>
          <w:szCs w:val="20"/>
          <w:lang w:val="en-US"/>
        </w:rPr>
        <w:t xml:space="preserve">articipants: </w:t>
      </w:r>
      <w:proofErr w:type="spellStart"/>
      <w:r w:rsidR="00D47FC3" w:rsidRPr="00192D15">
        <w:rPr>
          <w:color w:val="auto"/>
          <w:sz w:val="24"/>
          <w:szCs w:val="20"/>
          <w:lang w:val="en-US"/>
        </w:rPr>
        <w:t>Marjaana</w:t>
      </w:r>
      <w:proofErr w:type="spellEnd"/>
      <w:r w:rsidR="00D47FC3" w:rsidRPr="00192D15">
        <w:rPr>
          <w:color w:val="auto"/>
          <w:sz w:val="24"/>
          <w:szCs w:val="20"/>
          <w:lang w:val="en-US"/>
        </w:rPr>
        <w:t xml:space="preserve"> Niemi</w:t>
      </w:r>
      <w:r w:rsidRPr="00192D15">
        <w:rPr>
          <w:color w:val="auto"/>
          <w:sz w:val="24"/>
          <w:szCs w:val="20"/>
          <w:lang w:val="en-US"/>
        </w:rPr>
        <w:t xml:space="preserve"> (chair)</w:t>
      </w:r>
    </w:p>
    <w:p w14:paraId="4F9953F6" w14:textId="0F5C64FB" w:rsidR="000644A3" w:rsidRPr="00192D15" w:rsidRDefault="000644A3" w:rsidP="00EE4DD5">
      <w:pPr>
        <w:rPr>
          <w:color w:val="auto"/>
          <w:sz w:val="24"/>
          <w:szCs w:val="20"/>
          <w:lang w:val="en-US"/>
        </w:rPr>
      </w:pPr>
    </w:p>
    <w:p w14:paraId="669AB059" w14:textId="576C24E4" w:rsidR="000644A3" w:rsidRPr="00192D15" w:rsidRDefault="000644A3" w:rsidP="00EE4DD5">
      <w:pPr>
        <w:rPr>
          <w:color w:val="auto"/>
          <w:sz w:val="24"/>
          <w:szCs w:val="20"/>
          <w:lang w:val="en-US"/>
        </w:rPr>
      </w:pPr>
    </w:p>
    <w:p w14:paraId="10877C85" w14:textId="77777777" w:rsidR="00187AFC" w:rsidRPr="00187AFC" w:rsidRDefault="00187AFC" w:rsidP="00187AFC">
      <w:pPr>
        <w:pStyle w:val="Otsikko2"/>
        <w:rPr>
          <w:sz w:val="28"/>
          <w:szCs w:val="10"/>
        </w:rPr>
      </w:pPr>
      <w:bookmarkStart w:id="94" w:name="_Toc105501662"/>
      <w:r w:rsidRPr="00187AFC">
        <w:rPr>
          <w:sz w:val="28"/>
          <w:szCs w:val="10"/>
        </w:rPr>
        <w:t>Miten tutkia neuvostokulttuuria musiikin, kirjallisuuden ja elokuvan kautta</w:t>
      </w:r>
      <w:bookmarkEnd w:id="94"/>
    </w:p>
    <w:p w14:paraId="5DA146DD" w14:textId="287223EF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090D4D">
        <w:rPr>
          <w:color w:val="auto"/>
          <w:sz w:val="24"/>
          <w:szCs w:val="20"/>
        </w:rPr>
        <w:t>S</w:t>
      </w:r>
      <w:r w:rsidR="00187AFC">
        <w:rPr>
          <w:color w:val="auto"/>
          <w:sz w:val="24"/>
          <w:szCs w:val="20"/>
        </w:rPr>
        <w:t>uomi</w:t>
      </w:r>
    </w:p>
    <w:p w14:paraId="3DD94963" w14:textId="3565D1E8" w:rsidR="008B21C5" w:rsidRDefault="008B21C5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Meri Herrala</w:t>
      </w:r>
      <w:r w:rsidR="00467A20">
        <w:rPr>
          <w:color w:val="auto"/>
          <w:sz w:val="24"/>
          <w:szCs w:val="20"/>
        </w:rPr>
        <w:t xml:space="preserve"> (pj.)</w:t>
      </w:r>
      <w:r>
        <w:rPr>
          <w:color w:val="auto"/>
          <w:sz w:val="24"/>
          <w:szCs w:val="20"/>
        </w:rPr>
        <w:t xml:space="preserve">: </w:t>
      </w:r>
      <w:r w:rsidR="00BA2DEC" w:rsidRPr="00467A20">
        <w:rPr>
          <w:i/>
          <w:iCs/>
          <w:color w:val="auto"/>
          <w:sz w:val="24"/>
          <w:szCs w:val="20"/>
        </w:rPr>
        <w:t>Neuvostokulttuurin tutkimuksen haasteet</w:t>
      </w:r>
      <w:r w:rsidR="00301EF1" w:rsidRPr="00467A20">
        <w:rPr>
          <w:i/>
          <w:iCs/>
          <w:color w:val="auto"/>
          <w:sz w:val="24"/>
          <w:szCs w:val="20"/>
        </w:rPr>
        <w:t xml:space="preserve"> ja näkökulmat</w:t>
      </w:r>
      <w:r w:rsidR="00BA2DEC" w:rsidRPr="00467A20">
        <w:rPr>
          <w:i/>
          <w:iCs/>
          <w:color w:val="auto"/>
          <w:sz w:val="24"/>
          <w:szCs w:val="20"/>
        </w:rPr>
        <w:t>; musiikki</w:t>
      </w:r>
    </w:p>
    <w:p w14:paraId="2CF5FB6D" w14:textId="3E417A03" w:rsidR="00BA2DEC" w:rsidRDefault="00BA2DEC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Susan Ikonen: </w:t>
      </w:r>
      <w:r w:rsidR="00301EF1" w:rsidRPr="00467A20">
        <w:rPr>
          <w:i/>
          <w:iCs/>
          <w:color w:val="auto"/>
          <w:sz w:val="24"/>
          <w:szCs w:val="20"/>
        </w:rPr>
        <w:t>Neuvostokulttuurin tutkimuksen haasteet ja näkökulmat;</w:t>
      </w:r>
      <w:r w:rsidR="005410A8" w:rsidRPr="00467A20">
        <w:rPr>
          <w:i/>
          <w:iCs/>
          <w:color w:val="auto"/>
          <w:sz w:val="24"/>
          <w:szCs w:val="20"/>
        </w:rPr>
        <w:t xml:space="preserve"> kirjallisuus</w:t>
      </w:r>
    </w:p>
    <w:p w14:paraId="0C54BE14" w14:textId="2734CF23" w:rsidR="00301EF1" w:rsidRPr="00EB08A4" w:rsidRDefault="00301EF1" w:rsidP="000644A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Mia Öhman:</w:t>
      </w:r>
      <w:r w:rsidRPr="00301EF1">
        <w:rPr>
          <w:color w:val="auto"/>
          <w:sz w:val="24"/>
          <w:szCs w:val="20"/>
        </w:rPr>
        <w:t xml:space="preserve"> </w:t>
      </w:r>
      <w:r w:rsidRPr="00467A20">
        <w:rPr>
          <w:i/>
          <w:iCs/>
          <w:color w:val="auto"/>
          <w:sz w:val="24"/>
          <w:szCs w:val="20"/>
        </w:rPr>
        <w:t>Neuvostokulttuurin tutkimuksen haasteet ja näkökulmat;</w:t>
      </w:r>
      <w:r w:rsidR="005410A8" w:rsidRPr="00467A20">
        <w:rPr>
          <w:i/>
          <w:iCs/>
          <w:color w:val="auto"/>
          <w:sz w:val="24"/>
          <w:szCs w:val="20"/>
        </w:rPr>
        <w:t xml:space="preserve"> elokuva</w:t>
      </w:r>
    </w:p>
    <w:p w14:paraId="6AD02182" w14:textId="207D3647" w:rsidR="000644A3" w:rsidRDefault="000644A3" w:rsidP="00EE4DD5">
      <w:pPr>
        <w:rPr>
          <w:color w:val="auto"/>
          <w:sz w:val="24"/>
          <w:szCs w:val="20"/>
        </w:rPr>
      </w:pPr>
    </w:p>
    <w:p w14:paraId="7E97F32B" w14:textId="2658AD5C" w:rsidR="000644A3" w:rsidRDefault="000644A3" w:rsidP="00EE4DD5">
      <w:pPr>
        <w:rPr>
          <w:color w:val="auto"/>
          <w:sz w:val="24"/>
          <w:szCs w:val="20"/>
        </w:rPr>
      </w:pPr>
    </w:p>
    <w:p w14:paraId="3B4A7827" w14:textId="77777777" w:rsidR="00187AFC" w:rsidRPr="00D77AF1" w:rsidRDefault="00187AFC" w:rsidP="00D77AF1">
      <w:pPr>
        <w:pStyle w:val="Otsikko2"/>
        <w:rPr>
          <w:sz w:val="28"/>
          <w:szCs w:val="10"/>
        </w:rPr>
      </w:pPr>
      <w:bookmarkStart w:id="95" w:name="_Toc105501663"/>
      <w:r w:rsidRPr="00D77AF1">
        <w:rPr>
          <w:sz w:val="28"/>
          <w:szCs w:val="10"/>
        </w:rPr>
        <w:t>Pakkomuutot perheiden muistelukerronnassa: Toisen maailmansodan Suomeen liittyvät evakot, pakkosiirrot ja pakolaisuus</w:t>
      </w:r>
      <w:bookmarkEnd w:id="95"/>
    </w:p>
    <w:p w14:paraId="7D7800E8" w14:textId="226DBB0C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090D4D">
        <w:rPr>
          <w:color w:val="auto"/>
          <w:sz w:val="24"/>
          <w:szCs w:val="20"/>
        </w:rPr>
        <w:t>S</w:t>
      </w:r>
      <w:r w:rsidR="00187AFC">
        <w:rPr>
          <w:color w:val="auto"/>
          <w:sz w:val="24"/>
          <w:szCs w:val="20"/>
        </w:rPr>
        <w:t>uomi</w:t>
      </w:r>
    </w:p>
    <w:p w14:paraId="66AD7128" w14:textId="2D81778E" w:rsidR="009F40A8" w:rsidRPr="000605DA" w:rsidRDefault="009F40A8" w:rsidP="000605DA">
      <w:pPr>
        <w:jc w:val="both"/>
        <w:rPr>
          <w:rFonts w:cstheme="minorHAnsi"/>
          <w:color w:val="000000" w:themeColor="text1"/>
          <w:sz w:val="24"/>
          <w:szCs w:val="20"/>
        </w:rPr>
      </w:pPr>
      <w:r w:rsidRPr="000605DA">
        <w:rPr>
          <w:rFonts w:cstheme="minorHAnsi"/>
          <w:color w:val="000000" w:themeColor="text1"/>
          <w:sz w:val="24"/>
          <w:szCs w:val="20"/>
        </w:rPr>
        <w:t xml:space="preserve">Seija </w:t>
      </w:r>
      <w:proofErr w:type="spellStart"/>
      <w:r w:rsidRPr="000605DA">
        <w:rPr>
          <w:rFonts w:cstheme="minorHAnsi"/>
          <w:color w:val="000000" w:themeColor="text1"/>
          <w:sz w:val="24"/>
          <w:szCs w:val="20"/>
        </w:rPr>
        <w:t>Jalagin</w:t>
      </w:r>
      <w:proofErr w:type="spellEnd"/>
      <w:r w:rsidRPr="000605DA">
        <w:rPr>
          <w:rFonts w:cstheme="minorHAnsi"/>
          <w:color w:val="000000" w:themeColor="text1"/>
          <w:sz w:val="24"/>
          <w:szCs w:val="20"/>
        </w:rPr>
        <w:t xml:space="preserve"> </w:t>
      </w:r>
      <w:r w:rsidR="000605DA">
        <w:rPr>
          <w:rFonts w:cstheme="minorHAnsi"/>
          <w:color w:val="000000" w:themeColor="text1"/>
          <w:sz w:val="24"/>
          <w:szCs w:val="20"/>
        </w:rPr>
        <w:t xml:space="preserve">(pj.) </w:t>
      </w:r>
      <w:r w:rsidRPr="000605DA">
        <w:rPr>
          <w:rFonts w:cstheme="minorHAnsi"/>
          <w:color w:val="000000" w:themeColor="text1"/>
          <w:sz w:val="24"/>
          <w:szCs w:val="20"/>
        </w:rPr>
        <w:t>&amp; Johanna Leinonen</w:t>
      </w:r>
      <w:r w:rsidR="000605DA">
        <w:rPr>
          <w:rFonts w:cstheme="minorHAnsi"/>
          <w:color w:val="000000" w:themeColor="text1"/>
          <w:sz w:val="24"/>
          <w:szCs w:val="20"/>
        </w:rPr>
        <w:t xml:space="preserve"> (pj.)</w:t>
      </w:r>
      <w:r w:rsidRPr="000605DA">
        <w:rPr>
          <w:rFonts w:cstheme="minorHAnsi"/>
          <w:color w:val="000000" w:themeColor="text1"/>
          <w:sz w:val="24"/>
          <w:szCs w:val="20"/>
        </w:rPr>
        <w:t xml:space="preserve">: </w:t>
      </w:r>
      <w:r w:rsidRPr="000605DA">
        <w:rPr>
          <w:rFonts w:cstheme="minorHAnsi"/>
          <w:i/>
          <w:iCs/>
          <w:color w:val="000000" w:themeColor="text1"/>
          <w:sz w:val="24"/>
          <w:szCs w:val="20"/>
        </w:rPr>
        <w:t xml:space="preserve">Sodan jaloissa </w:t>
      </w:r>
      <w:r w:rsidRPr="000605DA">
        <w:rPr>
          <w:rFonts w:ascii="Cambria Math" w:hAnsi="Cambria Math" w:cs="Cambria Math"/>
          <w:i/>
          <w:iCs/>
          <w:color w:val="000000" w:themeColor="text1"/>
          <w:sz w:val="24"/>
          <w:szCs w:val="20"/>
        </w:rPr>
        <w:t>⎼</w:t>
      </w:r>
      <w:r w:rsidRPr="000605DA">
        <w:rPr>
          <w:rFonts w:cstheme="minorHAnsi"/>
          <w:i/>
          <w:iCs/>
          <w:color w:val="000000" w:themeColor="text1"/>
          <w:sz w:val="24"/>
          <w:szCs w:val="20"/>
        </w:rPr>
        <w:t xml:space="preserve"> Evakko- ja pakolaismatkojen </w:t>
      </w:r>
      <w:proofErr w:type="spellStart"/>
      <w:r w:rsidRPr="000605DA">
        <w:rPr>
          <w:rFonts w:cstheme="minorHAnsi"/>
          <w:i/>
          <w:iCs/>
          <w:color w:val="000000" w:themeColor="text1"/>
          <w:sz w:val="24"/>
          <w:szCs w:val="20"/>
        </w:rPr>
        <w:t>sukupuolistuneet</w:t>
      </w:r>
      <w:proofErr w:type="spellEnd"/>
      <w:r w:rsidRPr="000605DA">
        <w:rPr>
          <w:rFonts w:cstheme="minorHAnsi"/>
          <w:i/>
          <w:iCs/>
          <w:color w:val="000000" w:themeColor="text1"/>
          <w:sz w:val="24"/>
          <w:szCs w:val="20"/>
        </w:rPr>
        <w:t xml:space="preserve"> kokemukset</w:t>
      </w:r>
    </w:p>
    <w:p w14:paraId="3BFA5262" w14:textId="77777777" w:rsidR="00A671CC" w:rsidRPr="000605DA" w:rsidRDefault="00A671CC" w:rsidP="000605DA">
      <w:pPr>
        <w:jc w:val="both"/>
        <w:rPr>
          <w:rFonts w:cstheme="minorHAnsi"/>
          <w:color w:val="000000" w:themeColor="text1"/>
          <w:sz w:val="24"/>
          <w:szCs w:val="20"/>
        </w:rPr>
      </w:pPr>
      <w:r w:rsidRPr="000605DA">
        <w:rPr>
          <w:rFonts w:cstheme="minorHAnsi"/>
          <w:color w:val="000000" w:themeColor="text1"/>
          <w:sz w:val="24"/>
          <w:szCs w:val="20"/>
        </w:rPr>
        <w:t xml:space="preserve">Outi Kähäri &amp; Elina Turjanmaa: </w:t>
      </w:r>
      <w:r w:rsidRPr="000605DA">
        <w:rPr>
          <w:rFonts w:cstheme="minorHAnsi"/>
          <w:i/>
          <w:iCs/>
          <w:color w:val="000000" w:themeColor="text1"/>
          <w:sz w:val="24"/>
          <w:szCs w:val="20"/>
        </w:rPr>
        <w:t>Tuntemattoman sukuhistorian ylisukupolviset jäljet: Monimenetelmällinen tutkimus inkeriläisten jälkeläisten koherenssin tunteesta</w:t>
      </w:r>
    </w:p>
    <w:p w14:paraId="2242A9CD" w14:textId="14E2A79E" w:rsidR="009F40A8" w:rsidRPr="000605DA" w:rsidRDefault="000605DA" w:rsidP="000605DA">
      <w:pPr>
        <w:jc w:val="both"/>
        <w:rPr>
          <w:rFonts w:cstheme="minorHAnsi"/>
          <w:color w:val="000000" w:themeColor="text1"/>
          <w:sz w:val="24"/>
          <w:szCs w:val="20"/>
        </w:rPr>
      </w:pPr>
      <w:r w:rsidRPr="000605DA">
        <w:rPr>
          <w:rFonts w:cstheme="minorHAnsi"/>
          <w:color w:val="000000" w:themeColor="text1"/>
          <w:sz w:val="24"/>
          <w:szCs w:val="20"/>
        </w:rPr>
        <w:t xml:space="preserve">Outi </w:t>
      </w:r>
      <w:proofErr w:type="spellStart"/>
      <w:r w:rsidRPr="000605DA">
        <w:rPr>
          <w:rFonts w:cstheme="minorHAnsi"/>
          <w:color w:val="000000" w:themeColor="text1"/>
          <w:sz w:val="24"/>
          <w:szCs w:val="20"/>
        </w:rPr>
        <w:t>Autti</w:t>
      </w:r>
      <w:proofErr w:type="spellEnd"/>
      <w:r w:rsidRPr="000605DA">
        <w:rPr>
          <w:rFonts w:cstheme="minorHAnsi"/>
          <w:color w:val="000000" w:themeColor="text1"/>
          <w:sz w:val="24"/>
          <w:szCs w:val="20"/>
        </w:rPr>
        <w:t xml:space="preserve"> &amp; Saara Intonen: </w:t>
      </w:r>
      <w:r w:rsidRPr="00664BB1">
        <w:rPr>
          <w:rFonts w:cstheme="minorHAnsi"/>
          <w:i/>
          <w:iCs/>
          <w:color w:val="000000" w:themeColor="text1"/>
          <w:sz w:val="24"/>
          <w:szCs w:val="20"/>
        </w:rPr>
        <w:t>”Olimmeko sittenkin tervetulleita, vaikka olimme vain sotapakolaisia?” Lapin sotaa paenneiden ja vastaanottajien kohtaamisia Ruotsissa 1944</w:t>
      </w:r>
      <w:r w:rsidRPr="00664BB1">
        <w:rPr>
          <w:rFonts w:ascii="Cambria Math" w:hAnsi="Cambria Math" w:cs="Cambria Math"/>
          <w:i/>
          <w:iCs/>
          <w:color w:val="000000" w:themeColor="text1"/>
          <w:sz w:val="24"/>
          <w:szCs w:val="20"/>
        </w:rPr>
        <w:t>⎼</w:t>
      </w:r>
      <w:r w:rsidRPr="00664BB1">
        <w:rPr>
          <w:rFonts w:cstheme="minorHAnsi"/>
          <w:i/>
          <w:iCs/>
          <w:color w:val="000000" w:themeColor="text1"/>
          <w:sz w:val="24"/>
          <w:szCs w:val="20"/>
        </w:rPr>
        <w:t>1945</w:t>
      </w:r>
      <w:r w:rsidRPr="000605DA">
        <w:rPr>
          <w:rFonts w:cstheme="minorHAnsi"/>
          <w:color w:val="000000" w:themeColor="text1"/>
          <w:sz w:val="24"/>
          <w:szCs w:val="20"/>
        </w:rPr>
        <w:t xml:space="preserve"> </w:t>
      </w:r>
    </w:p>
    <w:p w14:paraId="32FF7C43" w14:textId="2BAD331C" w:rsidR="000644A3" w:rsidRDefault="000644A3" w:rsidP="00EE4DD5">
      <w:pPr>
        <w:rPr>
          <w:color w:val="auto"/>
          <w:sz w:val="24"/>
          <w:szCs w:val="20"/>
        </w:rPr>
      </w:pPr>
    </w:p>
    <w:p w14:paraId="2E8E7ABC" w14:textId="2B0755AA" w:rsidR="000644A3" w:rsidRDefault="000644A3" w:rsidP="00EE4DD5">
      <w:pPr>
        <w:rPr>
          <w:color w:val="auto"/>
          <w:sz w:val="24"/>
          <w:szCs w:val="20"/>
        </w:rPr>
      </w:pPr>
    </w:p>
    <w:p w14:paraId="501B7CD6" w14:textId="77777777" w:rsidR="00187AFC" w:rsidRPr="00D77AF1" w:rsidRDefault="00187AFC" w:rsidP="00D77AF1">
      <w:pPr>
        <w:pStyle w:val="Otsikko2"/>
        <w:rPr>
          <w:sz w:val="28"/>
          <w:szCs w:val="10"/>
        </w:rPr>
      </w:pPr>
      <w:bookmarkStart w:id="96" w:name="_Toc105501664"/>
      <w:r w:rsidRPr="00D77AF1">
        <w:rPr>
          <w:sz w:val="28"/>
          <w:szCs w:val="10"/>
        </w:rPr>
        <w:t>Muuttuva historiakulttuuri? Suomen itsenäisyyden narratiivit</w:t>
      </w:r>
      <w:bookmarkEnd w:id="96"/>
    </w:p>
    <w:p w14:paraId="38ED9519" w14:textId="017B1307" w:rsidR="000644A3" w:rsidRDefault="000644A3" w:rsidP="000644A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090D4D">
        <w:rPr>
          <w:color w:val="auto"/>
          <w:sz w:val="24"/>
          <w:szCs w:val="20"/>
        </w:rPr>
        <w:t>S</w:t>
      </w:r>
      <w:r w:rsidR="00187AFC">
        <w:rPr>
          <w:color w:val="auto"/>
          <w:sz w:val="24"/>
          <w:szCs w:val="20"/>
        </w:rPr>
        <w:t>uomi</w:t>
      </w:r>
    </w:p>
    <w:p w14:paraId="43BBA4E2" w14:textId="27801FAD" w:rsidR="00B619B1" w:rsidRPr="0051000B" w:rsidRDefault="00B619B1" w:rsidP="0051000B">
      <w:pPr>
        <w:rPr>
          <w:rFonts w:eastAsia="Calibri"/>
          <w:color w:val="000000" w:themeColor="text1"/>
          <w:sz w:val="20"/>
          <w:szCs w:val="20"/>
        </w:rPr>
      </w:pPr>
      <w:r w:rsidRPr="0051000B">
        <w:rPr>
          <w:color w:val="000000" w:themeColor="text1"/>
          <w:sz w:val="24"/>
          <w:szCs w:val="20"/>
        </w:rPr>
        <w:t>Mari Viita-</w:t>
      </w:r>
      <w:r w:rsidR="0051000B">
        <w:rPr>
          <w:color w:val="000000" w:themeColor="text1"/>
          <w:sz w:val="24"/>
          <w:szCs w:val="20"/>
        </w:rPr>
        <w:t>A</w:t>
      </w:r>
      <w:r w:rsidRPr="0051000B">
        <w:rPr>
          <w:color w:val="000000" w:themeColor="text1"/>
          <w:sz w:val="24"/>
          <w:szCs w:val="20"/>
        </w:rPr>
        <w:t>ho: Suomen kansallismuseo kansallista identiteettiä luomassa</w:t>
      </w:r>
    </w:p>
    <w:p w14:paraId="129CA275" w14:textId="14BD2E1B" w:rsidR="00A87BE6" w:rsidRPr="0051000B" w:rsidRDefault="00A87BE6" w:rsidP="0051000B">
      <w:pPr>
        <w:rPr>
          <w:rFonts w:eastAsia="Calibri"/>
          <w:color w:val="000000" w:themeColor="text1"/>
          <w:sz w:val="20"/>
          <w:szCs w:val="20"/>
        </w:rPr>
      </w:pPr>
      <w:r w:rsidRPr="0051000B">
        <w:rPr>
          <w:color w:val="000000" w:themeColor="text1"/>
          <w:sz w:val="24"/>
          <w:szCs w:val="20"/>
        </w:rPr>
        <w:t xml:space="preserve">Aleksi </w:t>
      </w:r>
      <w:proofErr w:type="spellStart"/>
      <w:r w:rsidRPr="0051000B">
        <w:rPr>
          <w:color w:val="000000" w:themeColor="text1"/>
          <w:sz w:val="24"/>
          <w:szCs w:val="20"/>
        </w:rPr>
        <w:t>Marti</w:t>
      </w:r>
      <w:proofErr w:type="spellEnd"/>
      <w:r w:rsidRPr="0051000B">
        <w:rPr>
          <w:color w:val="000000" w:themeColor="text1"/>
          <w:sz w:val="24"/>
          <w:szCs w:val="20"/>
        </w:rPr>
        <w:t>: Kansalaiset ”Suomen tarina” -näyttelyn vastaanottajina</w:t>
      </w:r>
    </w:p>
    <w:p w14:paraId="38FCC5D3" w14:textId="72BB8379" w:rsidR="00DD24B0" w:rsidRPr="0051000B" w:rsidRDefault="00DD24B0" w:rsidP="0051000B">
      <w:pPr>
        <w:rPr>
          <w:rFonts w:eastAsia="Calibri"/>
          <w:color w:val="000000" w:themeColor="text1"/>
          <w:sz w:val="20"/>
          <w:szCs w:val="20"/>
        </w:rPr>
      </w:pPr>
      <w:r w:rsidRPr="0051000B">
        <w:rPr>
          <w:color w:val="000000" w:themeColor="text1"/>
          <w:sz w:val="24"/>
          <w:szCs w:val="20"/>
        </w:rPr>
        <w:t>Rami Mähkä: 95: Jääkiekko Suomen kulttuurihistoriana</w:t>
      </w:r>
    </w:p>
    <w:p w14:paraId="6995B481" w14:textId="02804A52" w:rsidR="00B619B1" w:rsidRPr="0051000B" w:rsidRDefault="0051000B" w:rsidP="0051000B">
      <w:pPr>
        <w:rPr>
          <w:rFonts w:eastAsia="Calibri"/>
          <w:color w:val="000000" w:themeColor="text1"/>
          <w:sz w:val="20"/>
          <w:szCs w:val="20"/>
        </w:rPr>
      </w:pPr>
      <w:r w:rsidRPr="0051000B">
        <w:rPr>
          <w:color w:val="000000" w:themeColor="text1"/>
          <w:sz w:val="24"/>
          <w:szCs w:val="20"/>
        </w:rPr>
        <w:t>Iisa Aaltonen: Suomen itsenäisyyspäivän muuttuvat kertomukset</w:t>
      </w:r>
    </w:p>
    <w:p w14:paraId="0765C522" w14:textId="61F7F973" w:rsidR="000644A3" w:rsidRDefault="0051000B" w:rsidP="00EE4DD5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0644A3" w:rsidRPr="00EB08A4">
        <w:rPr>
          <w:color w:val="auto"/>
          <w:sz w:val="24"/>
          <w:szCs w:val="20"/>
        </w:rPr>
        <w:t xml:space="preserve">äsenet: </w:t>
      </w:r>
      <w:r w:rsidR="00187AFC">
        <w:rPr>
          <w:color w:val="auto"/>
          <w:sz w:val="24"/>
          <w:szCs w:val="20"/>
        </w:rPr>
        <w:t>Jukka Kortti</w:t>
      </w:r>
      <w:r>
        <w:rPr>
          <w:color w:val="auto"/>
          <w:sz w:val="24"/>
          <w:szCs w:val="20"/>
        </w:rPr>
        <w:t xml:space="preserve"> (pj.)</w:t>
      </w:r>
      <w:r w:rsidR="00187AFC">
        <w:rPr>
          <w:color w:val="auto"/>
          <w:sz w:val="24"/>
          <w:szCs w:val="20"/>
        </w:rPr>
        <w:t>, Marjaana Puurtinen</w:t>
      </w:r>
      <w:r w:rsidR="00E10BCD">
        <w:rPr>
          <w:color w:val="auto"/>
          <w:sz w:val="24"/>
          <w:szCs w:val="20"/>
        </w:rPr>
        <w:t xml:space="preserve"> (kommentaattori)</w:t>
      </w:r>
    </w:p>
    <w:p w14:paraId="5E94A1BA" w14:textId="07D9DE5F" w:rsidR="00187AFC" w:rsidRDefault="00187AFC" w:rsidP="00EE4DD5">
      <w:pPr>
        <w:rPr>
          <w:color w:val="auto"/>
          <w:sz w:val="24"/>
          <w:szCs w:val="20"/>
        </w:rPr>
      </w:pPr>
    </w:p>
    <w:p w14:paraId="4C348C52" w14:textId="16F80D45" w:rsidR="00090D4D" w:rsidRDefault="00090D4D" w:rsidP="00EE4DD5">
      <w:pPr>
        <w:rPr>
          <w:color w:val="auto"/>
          <w:sz w:val="24"/>
          <w:szCs w:val="20"/>
        </w:rPr>
      </w:pPr>
    </w:p>
    <w:p w14:paraId="4521BD9F" w14:textId="3A746763" w:rsidR="00090D4D" w:rsidRDefault="00090D4D" w:rsidP="00EE4DD5">
      <w:pPr>
        <w:rPr>
          <w:color w:val="auto"/>
          <w:sz w:val="24"/>
          <w:szCs w:val="20"/>
        </w:rPr>
      </w:pPr>
    </w:p>
    <w:p w14:paraId="574FDA97" w14:textId="76B06664" w:rsidR="00DB755A" w:rsidRPr="00847981" w:rsidRDefault="005614C1" w:rsidP="00DB755A">
      <w:pPr>
        <w:pStyle w:val="Otsikko1"/>
        <w:rPr>
          <w:color w:val="7030A0"/>
          <w:sz w:val="56"/>
          <w:szCs w:val="56"/>
        </w:rPr>
      </w:pPr>
      <w:bookmarkStart w:id="97" w:name="_Toc105501665"/>
      <w:r>
        <w:rPr>
          <w:color w:val="7030A0"/>
          <w:sz w:val="56"/>
          <w:szCs w:val="56"/>
        </w:rPr>
        <w:t>Perjantai</w:t>
      </w:r>
      <w:r w:rsidR="00DB755A" w:rsidRPr="00847981">
        <w:rPr>
          <w:color w:val="7030A0"/>
          <w:sz w:val="56"/>
          <w:szCs w:val="56"/>
        </w:rPr>
        <w:t xml:space="preserve"> / </w:t>
      </w:r>
      <w:proofErr w:type="spellStart"/>
      <w:r>
        <w:rPr>
          <w:color w:val="7030A0"/>
          <w:sz w:val="56"/>
          <w:szCs w:val="56"/>
        </w:rPr>
        <w:t>Friday</w:t>
      </w:r>
      <w:proofErr w:type="spellEnd"/>
      <w:r w:rsidR="00DB755A" w:rsidRPr="00847981">
        <w:rPr>
          <w:color w:val="7030A0"/>
          <w:sz w:val="56"/>
          <w:szCs w:val="56"/>
        </w:rPr>
        <w:t xml:space="preserve"> 2</w:t>
      </w:r>
      <w:r>
        <w:rPr>
          <w:color w:val="7030A0"/>
          <w:sz w:val="56"/>
          <w:szCs w:val="56"/>
        </w:rPr>
        <w:t>1</w:t>
      </w:r>
      <w:r w:rsidR="00DB755A" w:rsidRPr="00847981">
        <w:rPr>
          <w:color w:val="7030A0"/>
          <w:sz w:val="56"/>
          <w:szCs w:val="56"/>
        </w:rPr>
        <w:t xml:space="preserve">.10., </w:t>
      </w:r>
      <w:r w:rsidR="00847981" w:rsidRPr="00847981">
        <w:rPr>
          <w:color w:val="7030A0"/>
          <w:sz w:val="56"/>
          <w:szCs w:val="56"/>
        </w:rPr>
        <w:t>19</w:t>
      </w:r>
      <w:r w:rsidR="00847981">
        <w:rPr>
          <w:color w:val="7030A0"/>
          <w:sz w:val="56"/>
          <w:szCs w:val="56"/>
        </w:rPr>
        <w:t>:00--</w:t>
      </w:r>
      <w:bookmarkEnd w:id="97"/>
    </w:p>
    <w:p w14:paraId="1EAF06A7" w14:textId="2D81ACEC" w:rsidR="00090D4D" w:rsidRDefault="00090D4D" w:rsidP="00EE4DD5">
      <w:pPr>
        <w:rPr>
          <w:color w:val="auto"/>
          <w:sz w:val="24"/>
          <w:szCs w:val="20"/>
        </w:rPr>
      </w:pPr>
    </w:p>
    <w:p w14:paraId="62D399F2" w14:textId="0A4CAF81" w:rsidR="00DB755A" w:rsidRPr="00D77AF1" w:rsidRDefault="00847981" w:rsidP="00D77AF1">
      <w:pPr>
        <w:pStyle w:val="Otsikko2"/>
        <w:rPr>
          <w:sz w:val="14"/>
          <w:szCs w:val="10"/>
        </w:rPr>
      </w:pPr>
      <w:bookmarkStart w:id="98" w:name="_Toc105501666"/>
      <w:proofErr w:type="spellStart"/>
      <w:r>
        <w:rPr>
          <w:sz w:val="28"/>
          <w:szCs w:val="10"/>
        </w:rPr>
        <w:t>Dinner</w:t>
      </w:r>
      <w:proofErr w:type="spellEnd"/>
      <w:r>
        <w:rPr>
          <w:sz w:val="28"/>
          <w:szCs w:val="10"/>
        </w:rPr>
        <w:t xml:space="preserve"> / Konferenssi-illallinen</w:t>
      </w:r>
      <w:bookmarkEnd w:id="98"/>
    </w:p>
    <w:p w14:paraId="249641A8" w14:textId="3361A2AC" w:rsidR="00187AFC" w:rsidRDefault="00187AFC" w:rsidP="00EE4DD5">
      <w:pPr>
        <w:rPr>
          <w:color w:val="auto"/>
          <w:sz w:val="24"/>
          <w:szCs w:val="20"/>
        </w:rPr>
      </w:pPr>
    </w:p>
    <w:p w14:paraId="1FD0D054" w14:textId="7B113E8F" w:rsidR="00187AFC" w:rsidRPr="00351EBF" w:rsidRDefault="00187AFC" w:rsidP="00187AFC">
      <w:pPr>
        <w:pStyle w:val="Otsikko1"/>
        <w:rPr>
          <w:color w:val="7030A0"/>
          <w:sz w:val="56"/>
          <w:szCs w:val="56"/>
        </w:rPr>
      </w:pPr>
      <w:bookmarkStart w:id="99" w:name="_Toc105501667"/>
      <w:r w:rsidRPr="00351EBF">
        <w:rPr>
          <w:color w:val="7030A0"/>
          <w:sz w:val="56"/>
          <w:szCs w:val="56"/>
        </w:rPr>
        <w:lastRenderedPageBreak/>
        <w:t xml:space="preserve">Lauantai </w:t>
      </w:r>
      <w:r w:rsidR="00090D4D" w:rsidRPr="00351EBF">
        <w:rPr>
          <w:color w:val="7030A0"/>
          <w:sz w:val="56"/>
          <w:szCs w:val="56"/>
        </w:rPr>
        <w:t xml:space="preserve">/ </w:t>
      </w:r>
      <w:proofErr w:type="spellStart"/>
      <w:r w:rsidR="00090D4D" w:rsidRPr="00351EBF">
        <w:rPr>
          <w:color w:val="7030A0"/>
          <w:sz w:val="56"/>
          <w:szCs w:val="56"/>
        </w:rPr>
        <w:t>Saturday</w:t>
      </w:r>
      <w:proofErr w:type="spellEnd"/>
      <w:r w:rsidR="00090D4D" w:rsidRPr="00351EBF">
        <w:rPr>
          <w:color w:val="7030A0"/>
          <w:sz w:val="56"/>
          <w:szCs w:val="56"/>
        </w:rPr>
        <w:t xml:space="preserve"> </w:t>
      </w:r>
      <w:r w:rsidRPr="00351EBF">
        <w:rPr>
          <w:color w:val="7030A0"/>
          <w:sz w:val="56"/>
          <w:szCs w:val="56"/>
        </w:rPr>
        <w:t>22.10., 9:30-11:00</w:t>
      </w:r>
      <w:bookmarkEnd w:id="99"/>
    </w:p>
    <w:p w14:paraId="28D4E11C" w14:textId="77777777" w:rsidR="00187AFC" w:rsidRPr="00351EBF" w:rsidRDefault="00187AFC" w:rsidP="00187AFC">
      <w:pPr>
        <w:rPr>
          <w:sz w:val="24"/>
          <w:szCs w:val="20"/>
        </w:rPr>
      </w:pPr>
    </w:p>
    <w:p w14:paraId="4342DA02" w14:textId="7B65A228" w:rsidR="002A6B43" w:rsidRPr="002628F9" w:rsidRDefault="002628F9" w:rsidP="002A6B43">
      <w:pPr>
        <w:pStyle w:val="Otsikko2"/>
        <w:rPr>
          <w:sz w:val="28"/>
          <w:szCs w:val="10"/>
          <w:lang w:val="en-US"/>
        </w:rPr>
      </w:pPr>
      <w:bookmarkStart w:id="100" w:name="_Toc105501668"/>
      <w:r w:rsidRPr="002628F9">
        <w:rPr>
          <w:sz w:val="28"/>
          <w:szCs w:val="10"/>
          <w:lang w:val="en-US"/>
        </w:rPr>
        <w:t>Pol</w:t>
      </w:r>
      <w:r>
        <w:rPr>
          <w:sz w:val="28"/>
          <w:szCs w:val="10"/>
          <w:lang w:val="en-US"/>
        </w:rPr>
        <w:t>itical History in Finland and North America</w:t>
      </w:r>
      <w:bookmarkEnd w:id="100"/>
      <w:r>
        <w:rPr>
          <w:sz w:val="28"/>
          <w:szCs w:val="10"/>
          <w:lang w:val="en-US"/>
        </w:rPr>
        <w:t xml:space="preserve"> </w:t>
      </w:r>
    </w:p>
    <w:p w14:paraId="3A4FB0D3" w14:textId="0561881B" w:rsidR="00187AFC" w:rsidRPr="00FE3B12" w:rsidRDefault="00661D8B" w:rsidP="00187AFC">
      <w:pPr>
        <w:rPr>
          <w:color w:val="auto"/>
          <w:sz w:val="24"/>
          <w:szCs w:val="20"/>
          <w:lang w:val="en-US"/>
        </w:rPr>
      </w:pPr>
      <w:r w:rsidRPr="00FE3B12">
        <w:rPr>
          <w:color w:val="auto"/>
          <w:sz w:val="24"/>
          <w:szCs w:val="20"/>
          <w:lang w:val="en-US"/>
        </w:rPr>
        <w:t>Language</w:t>
      </w:r>
      <w:r w:rsidR="00187AFC" w:rsidRPr="00FE3B12">
        <w:rPr>
          <w:color w:val="auto"/>
          <w:sz w:val="24"/>
          <w:szCs w:val="20"/>
          <w:lang w:val="en-US"/>
        </w:rPr>
        <w:t xml:space="preserve">: </w:t>
      </w:r>
      <w:r w:rsidRPr="00FE3B12">
        <w:rPr>
          <w:color w:val="auto"/>
          <w:sz w:val="24"/>
          <w:szCs w:val="20"/>
          <w:lang w:val="en-US"/>
        </w:rPr>
        <w:t>Finnish</w:t>
      </w:r>
      <w:r w:rsidR="002628F9" w:rsidRPr="00FE3B12">
        <w:rPr>
          <w:color w:val="auto"/>
          <w:sz w:val="24"/>
          <w:szCs w:val="20"/>
          <w:lang w:val="en-US"/>
        </w:rPr>
        <w:t xml:space="preserve"> </w:t>
      </w:r>
      <w:r w:rsidRPr="00FE3B12">
        <w:rPr>
          <w:color w:val="auto"/>
          <w:sz w:val="24"/>
          <w:szCs w:val="20"/>
          <w:lang w:val="en-US"/>
        </w:rPr>
        <w:t xml:space="preserve">and </w:t>
      </w:r>
      <w:r w:rsidR="00235905" w:rsidRPr="00FE3B12">
        <w:rPr>
          <w:color w:val="auto"/>
          <w:sz w:val="24"/>
          <w:szCs w:val="20"/>
          <w:lang w:val="en-US"/>
        </w:rPr>
        <w:t>English</w:t>
      </w:r>
    </w:p>
    <w:p w14:paraId="552D3785" w14:textId="7844CC55" w:rsidR="00A46B0E" w:rsidRPr="00A46B0E" w:rsidRDefault="00A46B0E" w:rsidP="00A46B0E">
      <w:pPr>
        <w:rPr>
          <w:color w:val="000000" w:themeColor="text1"/>
          <w:sz w:val="24"/>
          <w:szCs w:val="20"/>
          <w:lang w:val="en-US"/>
        </w:rPr>
      </w:pPr>
      <w:r w:rsidRPr="00A46B0E">
        <w:rPr>
          <w:color w:val="000000" w:themeColor="text1"/>
          <w:sz w:val="24"/>
          <w:szCs w:val="20"/>
          <w:lang w:val="en-US"/>
        </w:rPr>
        <w:t>Ar</w:t>
      </w:r>
      <w:r>
        <w:rPr>
          <w:color w:val="000000" w:themeColor="text1"/>
          <w:sz w:val="24"/>
          <w:szCs w:val="20"/>
          <w:lang w:val="en-US"/>
        </w:rPr>
        <w:t xml:space="preserve">i </w:t>
      </w:r>
      <w:proofErr w:type="spellStart"/>
      <w:r w:rsidRPr="00A46B0E">
        <w:rPr>
          <w:color w:val="000000" w:themeColor="text1"/>
          <w:sz w:val="24"/>
          <w:szCs w:val="20"/>
          <w:lang w:val="en-US"/>
        </w:rPr>
        <w:t>Helo</w:t>
      </w:r>
      <w:proofErr w:type="spellEnd"/>
      <w:r w:rsidRPr="00A46B0E">
        <w:rPr>
          <w:color w:val="000000" w:themeColor="text1"/>
          <w:sz w:val="24"/>
          <w:szCs w:val="20"/>
          <w:lang w:val="en-US"/>
        </w:rPr>
        <w:t xml:space="preserve">: </w:t>
      </w:r>
      <w:r w:rsidRPr="00101B5C">
        <w:rPr>
          <w:i/>
          <w:iCs/>
          <w:color w:val="000000" w:themeColor="text1"/>
          <w:sz w:val="24"/>
          <w:szCs w:val="20"/>
          <w:lang w:val="en-US"/>
        </w:rPr>
        <w:t>The Culture of Arrogant Authenticity, Identity Studies and History Writing</w:t>
      </w:r>
    </w:p>
    <w:p w14:paraId="42B7CB3F" w14:textId="67A7133D" w:rsidR="00A46B0E" w:rsidRPr="00A46B0E" w:rsidRDefault="00A46B0E" w:rsidP="00A46B0E">
      <w:pPr>
        <w:rPr>
          <w:color w:val="000000" w:themeColor="text1"/>
          <w:sz w:val="24"/>
          <w:szCs w:val="20"/>
          <w:lang w:val="en-US"/>
        </w:rPr>
      </w:pPr>
      <w:r>
        <w:rPr>
          <w:color w:val="000000" w:themeColor="text1"/>
          <w:sz w:val="24"/>
          <w:szCs w:val="20"/>
          <w:lang w:val="en-US"/>
        </w:rPr>
        <w:t xml:space="preserve">Joel </w:t>
      </w:r>
      <w:r w:rsidRPr="00A46B0E">
        <w:rPr>
          <w:color w:val="000000" w:themeColor="text1"/>
          <w:sz w:val="24"/>
          <w:szCs w:val="20"/>
          <w:lang w:val="en-US"/>
        </w:rPr>
        <w:t xml:space="preserve">Nelson: </w:t>
      </w:r>
      <w:r w:rsidRPr="00101B5C">
        <w:rPr>
          <w:i/>
          <w:iCs/>
          <w:color w:val="000000" w:themeColor="text1"/>
          <w:sz w:val="24"/>
          <w:szCs w:val="20"/>
          <w:lang w:val="en-US"/>
        </w:rPr>
        <w:t>Historiography of the CIA’s Cold War Intelligence Gathering and Covert Operations</w:t>
      </w:r>
    </w:p>
    <w:p w14:paraId="09AF2B7C" w14:textId="4BE70201" w:rsidR="002D6965" w:rsidRPr="00A46B0E" w:rsidRDefault="00A46B0E" w:rsidP="00A46B0E">
      <w:pPr>
        <w:rPr>
          <w:color w:val="000000" w:themeColor="text1"/>
          <w:sz w:val="24"/>
          <w:szCs w:val="20"/>
        </w:rPr>
      </w:pPr>
      <w:r w:rsidRPr="00A46B0E">
        <w:rPr>
          <w:color w:val="000000" w:themeColor="text1"/>
          <w:sz w:val="24"/>
          <w:szCs w:val="20"/>
        </w:rPr>
        <w:t>La</w:t>
      </w:r>
      <w:r>
        <w:rPr>
          <w:color w:val="000000" w:themeColor="text1"/>
          <w:sz w:val="24"/>
          <w:szCs w:val="20"/>
        </w:rPr>
        <w:t xml:space="preserve">uri </w:t>
      </w:r>
      <w:r w:rsidRPr="00A46B0E">
        <w:rPr>
          <w:color w:val="000000" w:themeColor="text1"/>
          <w:sz w:val="24"/>
          <w:szCs w:val="20"/>
        </w:rPr>
        <w:t xml:space="preserve">Partanen: </w:t>
      </w:r>
      <w:r w:rsidRPr="00101B5C">
        <w:rPr>
          <w:i/>
          <w:iCs/>
          <w:color w:val="000000" w:themeColor="text1"/>
          <w:sz w:val="24"/>
          <w:szCs w:val="20"/>
        </w:rPr>
        <w:t>Arkistotyöhön kohdistuneet poliittiset paineet ja vaikutusyritykset kylmän sodan Suomessa</w:t>
      </w:r>
    </w:p>
    <w:p w14:paraId="3603D418" w14:textId="4BEC5A3C" w:rsidR="002A6B43" w:rsidRDefault="002A6B43" w:rsidP="00187AFC">
      <w:pPr>
        <w:rPr>
          <w:color w:val="auto"/>
          <w:sz w:val="24"/>
          <w:szCs w:val="20"/>
        </w:rPr>
      </w:pPr>
    </w:p>
    <w:p w14:paraId="454E8E82" w14:textId="71BDDB7A" w:rsidR="002A6B43" w:rsidRDefault="002A6B43" w:rsidP="00187AFC">
      <w:pPr>
        <w:rPr>
          <w:color w:val="auto"/>
          <w:sz w:val="24"/>
          <w:szCs w:val="20"/>
        </w:rPr>
      </w:pPr>
    </w:p>
    <w:p w14:paraId="418752BF" w14:textId="77777777" w:rsidR="002A6B43" w:rsidRPr="002A6B43" w:rsidRDefault="002A6B43" w:rsidP="002A6B43">
      <w:pPr>
        <w:pStyle w:val="Otsikko2"/>
        <w:rPr>
          <w:sz w:val="28"/>
          <w:szCs w:val="10"/>
        </w:rPr>
      </w:pPr>
      <w:bookmarkStart w:id="101" w:name="_Toc105501669"/>
      <w:r w:rsidRPr="002A6B43">
        <w:rPr>
          <w:sz w:val="28"/>
          <w:szCs w:val="10"/>
        </w:rPr>
        <w:t>Kaupungit tasa-arvon työmaina 1960- ja 1970-luvuilla</w:t>
      </w:r>
      <w:bookmarkEnd w:id="101"/>
    </w:p>
    <w:p w14:paraId="6272E5C1" w14:textId="5B119BAF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B812CB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6EA12A72" w14:textId="1B1E7B4A" w:rsidR="00F44763" w:rsidRPr="004E3E20" w:rsidRDefault="00F44763" w:rsidP="004E3E20">
      <w:pPr>
        <w:rPr>
          <w:color w:val="000000" w:themeColor="text1"/>
          <w:sz w:val="22"/>
          <w:lang w:eastAsia="en-GB"/>
        </w:rPr>
      </w:pPr>
      <w:proofErr w:type="spellStart"/>
      <w:r w:rsidRPr="004E3E20">
        <w:rPr>
          <w:color w:val="000000" w:themeColor="text1"/>
          <w:sz w:val="24"/>
          <w:szCs w:val="20"/>
        </w:rPr>
        <w:t>Ainur</w:t>
      </w:r>
      <w:proofErr w:type="spellEnd"/>
      <w:r w:rsidRPr="004E3E20">
        <w:rPr>
          <w:color w:val="000000" w:themeColor="text1"/>
          <w:sz w:val="24"/>
          <w:szCs w:val="20"/>
        </w:rPr>
        <w:t xml:space="preserve"> </w:t>
      </w:r>
      <w:proofErr w:type="spellStart"/>
      <w:r w:rsidRPr="004E3E20">
        <w:rPr>
          <w:color w:val="000000" w:themeColor="text1"/>
          <w:sz w:val="24"/>
          <w:szCs w:val="20"/>
        </w:rPr>
        <w:t>Elmgren</w:t>
      </w:r>
      <w:proofErr w:type="spellEnd"/>
      <w:r w:rsidRPr="004E3E20">
        <w:rPr>
          <w:color w:val="000000" w:themeColor="text1"/>
          <w:sz w:val="24"/>
          <w:szCs w:val="20"/>
        </w:rPr>
        <w:t xml:space="preserve">: </w:t>
      </w:r>
      <w:r w:rsidRPr="004E3E20">
        <w:rPr>
          <w:i/>
          <w:iCs/>
          <w:color w:val="000000" w:themeColor="text1"/>
          <w:sz w:val="24"/>
          <w:szCs w:val="20"/>
          <w:shd w:val="clear" w:color="auto" w:fill="FFFFFF"/>
          <w:lang w:eastAsia="en-GB"/>
        </w:rPr>
        <w:t>Kottikärryillä kuuhun - Liikenteen utopiat ja dystopiat Olavi Hurmerinnan pilakuvissa 1960–1970-luvulla</w:t>
      </w:r>
      <w:r w:rsidRPr="004E3E20">
        <w:rPr>
          <w:color w:val="000000" w:themeColor="text1"/>
          <w:sz w:val="24"/>
          <w:szCs w:val="20"/>
        </w:rPr>
        <w:br/>
        <w:t xml:space="preserve">Hanna </w:t>
      </w:r>
      <w:proofErr w:type="spellStart"/>
      <w:r w:rsidRPr="004E3E20">
        <w:rPr>
          <w:color w:val="000000" w:themeColor="text1"/>
          <w:sz w:val="24"/>
          <w:szCs w:val="20"/>
        </w:rPr>
        <w:t>Tyvelä</w:t>
      </w:r>
      <w:proofErr w:type="spellEnd"/>
      <w:r w:rsidRPr="004E3E20">
        <w:rPr>
          <w:color w:val="000000" w:themeColor="text1"/>
          <w:sz w:val="24"/>
          <w:szCs w:val="20"/>
        </w:rPr>
        <w:t xml:space="preserve">: </w:t>
      </w:r>
      <w:r w:rsidRPr="004E3E20">
        <w:rPr>
          <w:i/>
          <w:iCs/>
          <w:color w:val="000000" w:themeColor="text1"/>
          <w:sz w:val="24"/>
          <w:szCs w:val="20"/>
          <w:shd w:val="clear" w:color="auto" w:fill="FFFFFF"/>
          <w:lang w:eastAsia="en-GB"/>
        </w:rPr>
        <w:t>Päiväkoti sukupuolten tasa-arvon edistäjänä ja perheiden luokkaerojen tasaajana. Neuvotteluja ja suunnitelmia 1970-luvulta</w:t>
      </w:r>
    </w:p>
    <w:p w14:paraId="4D8E7F2F" w14:textId="72A3A557" w:rsidR="00F44763" w:rsidRPr="004E3E20" w:rsidRDefault="00F44763" w:rsidP="004E3E20">
      <w:pPr>
        <w:rPr>
          <w:color w:val="000000" w:themeColor="text1"/>
          <w:sz w:val="24"/>
          <w:szCs w:val="20"/>
        </w:rPr>
      </w:pPr>
      <w:r w:rsidRPr="004E3E20">
        <w:rPr>
          <w:color w:val="000000" w:themeColor="text1"/>
          <w:sz w:val="24"/>
          <w:szCs w:val="20"/>
        </w:rPr>
        <w:t>Tiina Männistö-Funk</w:t>
      </w:r>
      <w:r w:rsidR="004E3E20">
        <w:rPr>
          <w:color w:val="000000" w:themeColor="text1"/>
          <w:sz w:val="24"/>
          <w:szCs w:val="20"/>
        </w:rPr>
        <w:t xml:space="preserve"> (pj.)</w:t>
      </w:r>
      <w:r w:rsidRPr="004E3E20">
        <w:rPr>
          <w:color w:val="000000" w:themeColor="text1"/>
          <w:sz w:val="24"/>
          <w:szCs w:val="20"/>
        </w:rPr>
        <w:t xml:space="preserve">: </w:t>
      </w:r>
      <w:r w:rsidRPr="004E3E20">
        <w:rPr>
          <w:i/>
          <w:iCs/>
          <w:color w:val="000000" w:themeColor="text1"/>
          <w:sz w:val="24"/>
          <w:szCs w:val="20"/>
        </w:rPr>
        <w:t>Haavoittuvat ryhmät tien pientareella? Kaupunkisuunnittelu ja sen tasa-arvo eri näkökulmista 1960–1970-luvuilla</w:t>
      </w:r>
    </w:p>
    <w:p w14:paraId="1B99D7C0" w14:textId="2B242F4D" w:rsidR="002A6B43" w:rsidRDefault="002A6B43" w:rsidP="00187AFC">
      <w:pPr>
        <w:rPr>
          <w:color w:val="auto"/>
          <w:sz w:val="24"/>
          <w:szCs w:val="20"/>
        </w:rPr>
      </w:pPr>
    </w:p>
    <w:p w14:paraId="26375B17" w14:textId="34AE4B16" w:rsidR="002A6B43" w:rsidRDefault="002A6B43" w:rsidP="00187AFC">
      <w:pPr>
        <w:rPr>
          <w:color w:val="auto"/>
          <w:sz w:val="24"/>
          <w:szCs w:val="20"/>
        </w:rPr>
      </w:pPr>
    </w:p>
    <w:p w14:paraId="290F0DFF" w14:textId="77777777" w:rsidR="002A6B43" w:rsidRPr="002A6B43" w:rsidRDefault="002A6B43" w:rsidP="002A6B43">
      <w:pPr>
        <w:pStyle w:val="Otsikko2"/>
        <w:rPr>
          <w:sz w:val="28"/>
          <w:szCs w:val="10"/>
        </w:rPr>
      </w:pPr>
      <w:bookmarkStart w:id="102" w:name="_Toc105501670"/>
      <w:r w:rsidRPr="002A6B43">
        <w:rPr>
          <w:sz w:val="28"/>
          <w:szCs w:val="10"/>
        </w:rPr>
        <w:t>Kriminologian historiaa ja historiallista kriminologiaa</w:t>
      </w:r>
      <w:bookmarkEnd w:id="102"/>
    </w:p>
    <w:p w14:paraId="6789002F" w14:textId="2259206A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B812CB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70441667" w14:textId="2CE60E91" w:rsidR="009571FE" w:rsidRPr="009571FE" w:rsidRDefault="009571FE" w:rsidP="009571FE">
      <w:pPr>
        <w:rPr>
          <w:rFonts w:eastAsiaTheme="minorHAnsi"/>
          <w:color w:val="000000" w:themeColor="text1"/>
          <w:sz w:val="20"/>
          <w:szCs w:val="20"/>
        </w:rPr>
      </w:pPr>
      <w:r w:rsidRPr="009571FE">
        <w:rPr>
          <w:color w:val="000000" w:themeColor="text1"/>
          <w:sz w:val="24"/>
          <w:szCs w:val="20"/>
        </w:rPr>
        <w:t>Johanna Annola</w:t>
      </w:r>
      <w:r>
        <w:rPr>
          <w:color w:val="000000" w:themeColor="text1"/>
          <w:sz w:val="24"/>
          <w:szCs w:val="20"/>
        </w:rPr>
        <w:t xml:space="preserve">: </w:t>
      </w:r>
      <w:r w:rsidRPr="009571FE">
        <w:rPr>
          <w:color w:val="000000" w:themeColor="text1"/>
          <w:sz w:val="24"/>
          <w:szCs w:val="20"/>
        </w:rPr>
        <w:t>Turun kehruuhuoneen vankiluettelot ja historiallinen kriminologia</w:t>
      </w:r>
    </w:p>
    <w:p w14:paraId="0163F5FA" w14:textId="76E17613" w:rsidR="009571FE" w:rsidRPr="009571FE" w:rsidRDefault="009571FE" w:rsidP="009571FE">
      <w:pPr>
        <w:rPr>
          <w:color w:val="000000" w:themeColor="text1"/>
          <w:sz w:val="24"/>
          <w:szCs w:val="20"/>
        </w:rPr>
      </w:pPr>
      <w:r w:rsidRPr="009571FE">
        <w:rPr>
          <w:color w:val="000000" w:themeColor="text1"/>
          <w:sz w:val="24"/>
          <w:szCs w:val="20"/>
        </w:rPr>
        <w:t>Janne Kivivuori</w:t>
      </w:r>
      <w:r w:rsidR="004A7048">
        <w:rPr>
          <w:color w:val="000000" w:themeColor="text1"/>
          <w:sz w:val="24"/>
          <w:szCs w:val="20"/>
        </w:rPr>
        <w:t xml:space="preserve">: </w:t>
      </w:r>
      <w:r w:rsidRPr="009571FE">
        <w:rPr>
          <w:color w:val="000000" w:themeColor="text1"/>
          <w:sz w:val="24"/>
          <w:szCs w:val="20"/>
        </w:rPr>
        <w:t>Pitkän keston henkirikostutkimuksen mahdollisuudet ja haasteet</w:t>
      </w:r>
      <w:r w:rsidR="004A7048">
        <w:rPr>
          <w:color w:val="000000" w:themeColor="text1"/>
          <w:sz w:val="24"/>
          <w:szCs w:val="20"/>
        </w:rPr>
        <w:t>;</w:t>
      </w:r>
      <w:r w:rsidRPr="009571FE">
        <w:rPr>
          <w:color w:val="000000" w:themeColor="text1"/>
          <w:sz w:val="24"/>
          <w:szCs w:val="20"/>
        </w:rPr>
        <w:t xml:space="preserve"> </w:t>
      </w:r>
      <w:proofErr w:type="spellStart"/>
      <w:r w:rsidRPr="009571FE">
        <w:rPr>
          <w:color w:val="000000" w:themeColor="text1"/>
          <w:sz w:val="24"/>
          <w:szCs w:val="20"/>
        </w:rPr>
        <w:t>Historical</w:t>
      </w:r>
      <w:proofErr w:type="spellEnd"/>
      <w:r w:rsidRPr="009571FE">
        <w:rPr>
          <w:color w:val="000000" w:themeColor="text1"/>
          <w:sz w:val="24"/>
          <w:szCs w:val="20"/>
        </w:rPr>
        <w:t xml:space="preserve"> </w:t>
      </w:r>
      <w:proofErr w:type="spellStart"/>
      <w:r w:rsidRPr="009571FE">
        <w:rPr>
          <w:color w:val="000000" w:themeColor="text1"/>
          <w:sz w:val="24"/>
          <w:szCs w:val="20"/>
        </w:rPr>
        <w:t>Homicide</w:t>
      </w:r>
      <w:proofErr w:type="spellEnd"/>
      <w:r w:rsidRPr="009571FE">
        <w:rPr>
          <w:color w:val="000000" w:themeColor="text1"/>
          <w:sz w:val="24"/>
          <w:szCs w:val="20"/>
        </w:rPr>
        <w:t xml:space="preserve"> </w:t>
      </w:r>
      <w:proofErr w:type="spellStart"/>
      <w:r w:rsidRPr="009571FE">
        <w:rPr>
          <w:color w:val="000000" w:themeColor="text1"/>
          <w:sz w:val="24"/>
          <w:szCs w:val="20"/>
        </w:rPr>
        <w:t>Monitor</w:t>
      </w:r>
      <w:proofErr w:type="spellEnd"/>
      <w:r w:rsidRPr="009571FE">
        <w:rPr>
          <w:color w:val="000000" w:themeColor="text1"/>
          <w:sz w:val="24"/>
          <w:szCs w:val="20"/>
        </w:rPr>
        <w:t xml:space="preserve"> </w:t>
      </w:r>
    </w:p>
    <w:p w14:paraId="503D4318" w14:textId="4DD5AFA9" w:rsidR="009571FE" w:rsidRPr="009571FE" w:rsidRDefault="009571FE" w:rsidP="009571FE">
      <w:pPr>
        <w:rPr>
          <w:color w:val="000000" w:themeColor="text1"/>
          <w:sz w:val="24"/>
          <w:szCs w:val="20"/>
        </w:rPr>
      </w:pPr>
      <w:r w:rsidRPr="009571FE">
        <w:rPr>
          <w:color w:val="000000" w:themeColor="text1"/>
          <w:sz w:val="24"/>
          <w:szCs w:val="20"/>
        </w:rPr>
        <w:t xml:space="preserve">Katariina </w:t>
      </w:r>
      <w:proofErr w:type="spellStart"/>
      <w:r w:rsidRPr="009571FE">
        <w:rPr>
          <w:color w:val="000000" w:themeColor="text1"/>
          <w:sz w:val="24"/>
          <w:szCs w:val="20"/>
        </w:rPr>
        <w:t>Parhi</w:t>
      </w:r>
      <w:proofErr w:type="spellEnd"/>
      <w:r w:rsidR="004A7048">
        <w:rPr>
          <w:color w:val="000000" w:themeColor="text1"/>
          <w:sz w:val="24"/>
          <w:szCs w:val="20"/>
        </w:rPr>
        <w:t xml:space="preserve"> (pj.): </w:t>
      </w:r>
      <w:r w:rsidRPr="009571FE">
        <w:rPr>
          <w:color w:val="000000" w:themeColor="text1"/>
          <w:sz w:val="24"/>
          <w:szCs w:val="20"/>
        </w:rPr>
        <w:t>Raiskaus 1950-luvun sosiaalilääketieteessä</w:t>
      </w:r>
    </w:p>
    <w:p w14:paraId="0DD8E96A" w14:textId="19D3F73F" w:rsidR="002A6B43" w:rsidRDefault="004A7048" w:rsidP="002A6B4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2A6B43" w:rsidRPr="00EB08A4">
        <w:rPr>
          <w:color w:val="auto"/>
          <w:sz w:val="24"/>
          <w:szCs w:val="20"/>
        </w:rPr>
        <w:t>äsenet:</w:t>
      </w:r>
      <w:r w:rsidR="002A6B43">
        <w:rPr>
          <w:color w:val="auto"/>
          <w:sz w:val="24"/>
          <w:szCs w:val="20"/>
        </w:rPr>
        <w:t xml:space="preserve"> Markus Kaakinen</w:t>
      </w:r>
      <w:r>
        <w:rPr>
          <w:color w:val="auto"/>
          <w:sz w:val="24"/>
          <w:szCs w:val="20"/>
        </w:rPr>
        <w:t xml:space="preserve"> (kommentaattori)</w:t>
      </w:r>
    </w:p>
    <w:p w14:paraId="1D835AA5" w14:textId="557F2EEB" w:rsidR="002A6B43" w:rsidRDefault="002A6B43" w:rsidP="00187AFC">
      <w:pPr>
        <w:rPr>
          <w:color w:val="auto"/>
          <w:sz w:val="24"/>
          <w:szCs w:val="20"/>
        </w:rPr>
      </w:pPr>
    </w:p>
    <w:p w14:paraId="0B37DC0B" w14:textId="79015055" w:rsidR="002A6B43" w:rsidRDefault="002A6B43" w:rsidP="00187AFC">
      <w:pPr>
        <w:rPr>
          <w:color w:val="auto"/>
          <w:sz w:val="24"/>
          <w:szCs w:val="20"/>
        </w:rPr>
      </w:pPr>
    </w:p>
    <w:p w14:paraId="385F247F" w14:textId="77777777" w:rsidR="002A6B43" w:rsidRPr="002A6B43" w:rsidRDefault="002A6B43" w:rsidP="002A6B43">
      <w:pPr>
        <w:pStyle w:val="Otsikko2"/>
        <w:rPr>
          <w:sz w:val="28"/>
          <w:szCs w:val="10"/>
        </w:rPr>
      </w:pPr>
      <w:bookmarkStart w:id="103" w:name="_Toc105501671"/>
      <w:r w:rsidRPr="002A6B43">
        <w:rPr>
          <w:sz w:val="28"/>
          <w:szCs w:val="10"/>
        </w:rPr>
        <w:t>Tietokirjat ja tiedon julkaiseminen 1700-luvulta 1900-luvun alkupuolelle</w:t>
      </w:r>
      <w:bookmarkEnd w:id="103"/>
    </w:p>
    <w:p w14:paraId="60521C07" w14:textId="07860B6D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B812CB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2D39163C" w14:textId="77777777" w:rsidR="006148E4" w:rsidRDefault="006148E4" w:rsidP="006148E4">
      <w:pPr>
        <w:rPr>
          <w:color w:val="000000" w:themeColor="text1"/>
          <w:sz w:val="24"/>
          <w:szCs w:val="20"/>
        </w:rPr>
      </w:pPr>
      <w:r w:rsidRPr="006148E4">
        <w:rPr>
          <w:color w:val="000000" w:themeColor="text1"/>
          <w:sz w:val="24"/>
          <w:szCs w:val="20"/>
        </w:rPr>
        <w:t>Laura Tarkk</w:t>
      </w:r>
      <w:r>
        <w:rPr>
          <w:color w:val="000000" w:themeColor="text1"/>
          <w:sz w:val="24"/>
          <w:szCs w:val="20"/>
        </w:rPr>
        <w:t>a</w:t>
      </w:r>
      <w:r w:rsidRPr="006148E4">
        <w:rPr>
          <w:color w:val="000000" w:themeColor="text1"/>
          <w:sz w:val="24"/>
          <w:szCs w:val="20"/>
        </w:rPr>
        <w:t xml:space="preserve">: </w:t>
      </w:r>
      <w:r w:rsidRPr="0047617C">
        <w:rPr>
          <w:i/>
          <w:iCs/>
          <w:color w:val="000000" w:themeColor="text1"/>
          <w:sz w:val="24"/>
          <w:szCs w:val="20"/>
        </w:rPr>
        <w:t>Neron puolesta, tekijän hahmossa? Adaptaatio 1700- luvun tietokirjakäännöksissä</w:t>
      </w:r>
    </w:p>
    <w:p w14:paraId="21CE836E" w14:textId="74BAFCAC" w:rsidR="0047617C" w:rsidRDefault="006148E4" w:rsidP="006148E4">
      <w:pPr>
        <w:rPr>
          <w:color w:val="000000" w:themeColor="text1"/>
          <w:sz w:val="24"/>
          <w:szCs w:val="20"/>
        </w:rPr>
      </w:pPr>
      <w:r w:rsidRPr="006148E4">
        <w:rPr>
          <w:color w:val="000000" w:themeColor="text1"/>
          <w:sz w:val="24"/>
          <w:szCs w:val="20"/>
        </w:rPr>
        <w:t xml:space="preserve">Elise </w:t>
      </w:r>
      <w:proofErr w:type="spellStart"/>
      <w:r w:rsidRPr="006148E4">
        <w:rPr>
          <w:color w:val="000000" w:themeColor="text1"/>
          <w:sz w:val="24"/>
          <w:szCs w:val="20"/>
        </w:rPr>
        <w:t>Garritzen</w:t>
      </w:r>
      <w:proofErr w:type="spellEnd"/>
      <w:r w:rsidRPr="006148E4">
        <w:rPr>
          <w:color w:val="000000" w:themeColor="text1"/>
          <w:sz w:val="24"/>
          <w:szCs w:val="20"/>
        </w:rPr>
        <w:t xml:space="preserve">: </w:t>
      </w:r>
      <w:r w:rsidRPr="0047617C">
        <w:rPr>
          <w:i/>
          <w:iCs/>
          <w:color w:val="000000" w:themeColor="text1"/>
          <w:sz w:val="24"/>
          <w:szCs w:val="20"/>
        </w:rPr>
        <w:t>Tieteellisesti arvokas ja kaupallisesti houkutteleva</w:t>
      </w:r>
      <w:r w:rsidR="0047617C" w:rsidRPr="0047617C">
        <w:rPr>
          <w:i/>
          <w:iCs/>
          <w:color w:val="000000" w:themeColor="text1"/>
          <w:sz w:val="24"/>
          <w:szCs w:val="20"/>
        </w:rPr>
        <w:t>;</w:t>
      </w:r>
      <w:r w:rsidRPr="0047617C">
        <w:rPr>
          <w:i/>
          <w:iCs/>
          <w:color w:val="000000" w:themeColor="text1"/>
          <w:sz w:val="24"/>
          <w:szCs w:val="20"/>
        </w:rPr>
        <w:t xml:space="preserve"> historiankirjojen ulkoasu ja tieteen ja kaupallisuuden ristiriidat 1800-luvun jälkipuolen Englannissa</w:t>
      </w:r>
    </w:p>
    <w:p w14:paraId="3C71006E" w14:textId="4FCA5FEA" w:rsidR="006148E4" w:rsidRPr="006148E4" w:rsidRDefault="006148E4" w:rsidP="006148E4">
      <w:pPr>
        <w:rPr>
          <w:color w:val="000000" w:themeColor="text1"/>
          <w:sz w:val="22"/>
          <w:szCs w:val="18"/>
        </w:rPr>
      </w:pPr>
      <w:r w:rsidRPr="006148E4">
        <w:rPr>
          <w:color w:val="000000" w:themeColor="text1"/>
          <w:sz w:val="24"/>
          <w:szCs w:val="20"/>
        </w:rPr>
        <w:t xml:space="preserve">Johanna </w:t>
      </w:r>
      <w:proofErr w:type="spellStart"/>
      <w:r w:rsidRPr="006148E4">
        <w:rPr>
          <w:color w:val="000000" w:themeColor="text1"/>
          <w:sz w:val="24"/>
          <w:szCs w:val="20"/>
        </w:rPr>
        <w:t>Skurnik</w:t>
      </w:r>
      <w:proofErr w:type="spellEnd"/>
      <w:r w:rsidRPr="006148E4">
        <w:rPr>
          <w:color w:val="000000" w:themeColor="text1"/>
          <w:sz w:val="24"/>
          <w:szCs w:val="20"/>
        </w:rPr>
        <w:t xml:space="preserve">: </w:t>
      </w:r>
      <w:r w:rsidRPr="0047617C">
        <w:rPr>
          <w:i/>
          <w:iCs/>
          <w:color w:val="000000" w:themeColor="text1"/>
          <w:sz w:val="24"/>
          <w:szCs w:val="20"/>
        </w:rPr>
        <w:t>Globaali maantieteellinen tieto 1920- luvun Suomessa</w:t>
      </w:r>
      <w:r w:rsidR="0047617C" w:rsidRPr="0047617C">
        <w:rPr>
          <w:i/>
          <w:iCs/>
          <w:color w:val="000000" w:themeColor="text1"/>
          <w:sz w:val="24"/>
          <w:szCs w:val="20"/>
        </w:rPr>
        <w:t>;</w:t>
      </w:r>
      <w:r w:rsidRPr="0047617C">
        <w:rPr>
          <w:i/>
          <w:iCs/>
          <w:color w:val="000000" w:themeColor="text1"/>
          <w:sz w:val="24"/>
          <w:szCs w:val="20"/>
        </w:rPr>
        <w:t xml:space="preserve"> tiedon kierto, kääntäminen ja ylirajaisuus tietokirjasarja Maapallossa</w:t>
      </w:r>
    </w:p>
    <w:p w14:paraId="490A177A" w14:textId="404CA2E2" w:rsidR="002A6B43" w:rsidRDefault="0047617C" w:rsidP="002A6B4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2A6B43" w:rsidRPr="00EB08A4">
        <w:rPr>
          <w:color w:val="auto"/>
          <w:sz w:val="24"/>
          <w:szCs w:val="20"/>
        </w:rPr>
        <w:t xml:space="preserve">äsenet: </w:t>
      </w:r>
      <w:r w:rsidR="002A6B43">
        <w:rPr>
          <w:color w:val="auto"/>
          <w:sz w:val="24"/>
          <w:szCs w:val="20"/>
        </w:rPr>
        <w:t xml:space="preserve">Leila </w:t>
      </w:r>
      <w:r w:rsidR="003E2B70">
        <w:rPr>
          <w:color w:val="auto"/>
          <w:sz w:val="24"/>
          <w:szCs w:val="20"/>
        </w:rPr>
        <w:t>K</w:t>
      </w:r>
      <w:r w:rsidR="002A6B43">
        <w:rPr>
          <w:color w:val="auto"/>
          <w:sz w:val="24"/>
          <w:szCs w:val="20"/>
        </w:rPr>
        <w:t>oivunen</w:t>
      </w:r>
      <w:r w:rsidR="003E2B70">
        <w:rPr>
          <w:color w:val="auto"/>
          <w:sz w:val="24"/>
          <w:szCs w:val="20"/>
        </w:rPr>
        <w:t xml:space="preserve"> (pj.)</w:t>
      </w:r>
    </w:p>
    <w:p w14:paraId="4273D1E0" w14:textId="2333827B" w:rsidR="002A6B43" w:rsidRDefault="002A6B43" w:rsidP="00187AFC">
      <w:pPr>
        <w:rPr>
          <w:color w:val="auto"/>
          <w:sz w:val="24"/>
          <w:szCs w:val="20"/>
        </w:rPr>
      </w:pPr>
    </w:p>
    <w:p w14:paraId="0A217663" w14:textId="40C7754D" w:rsidR="002A6B43" w:rsidRDefault="002A6B43" w:rsidP="00187AFC">
      <w:pPr>
        <w:rPr>
          <w:color w:val="auto"/>
          <w:sz w:val="24"/>
          <w:szCs w:val="20"/>
        </w:rPr>
      </w:pPr>
    </w:p>
    <w:p w14:paraId="37FA673F" w14:textId="77777777" w:rsidR="002A6B43" w:rsidRDefault="002A6B43" w:rsidP="002A6B4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2A6B43">
        <w:rPr>
          <w:rFonts w:asciiTheme="majorHAnsi" w:eastAsia="Times New Roman" w:hAnsiTheme="majorHAnsi" w:cs="Times New Roman"/>
          <w:b/>
          <w:color w:val="auto"/>
          <w:szCs w:val="10"/>
        </w:rPr>
        <w:t>Koulutuksen epätasa-arvo ja muutos Suomessa</w:t>
      </w:r>
    </w:p>
    <w:p w14:paraId="4699DC4A" w14:textId="46DD883A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B812CB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4F943245" w14:textId="0E09D495" w:rsidR="004F1E5D" w:rsidRPr="004F1E5D" w:rsidRDefault="004F1E5D" w:rsidP="004F1E5D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Elina </w:t>
      </w:r>
      <w:r w:rsidRPr="004F1E5D">
        <w:rPr>
          <w:color w:val="000000" w:themeColor="text1"/>
          <w:sz w:val="24"/>
          <w:szCs w:val="20"/>
        </w:rPr>
        <w:t xml:space="preserve">Hakoniemi: </w:t>
      </w:r>
      <w:r w:rsidRPr="004F1E5D">
        <w:rPr>
          <w:i/>
          <w:iCs/>
          <w:color w:val="000000" w:themeColor="text1"/>
          <w:sz w:val="24"/>
          <w:szCs w:val="20"/>
        </w:rPr>
        <w:t>Sivistyksen turvin kehityksessä kiinni? Työväen sivistysliikkeen kokemukset ja odotukset muutoksesta 1940–1960</w:t>
      </w:r>
    </w:p>
    <w:p w14:paraId="035967DF" w14:textId="4DC4F340" w:rsidR="004F1E5D" w:rsidRPr="004F1E5D" w:rsidRDefault="004F1E5D" w:rsidP="004F1E5D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lastRenderedPageBreak/>
        <w:t xml:space="preserve">Heidi </w:t>
      </w:r>
      <w:r w:rsidRPr="004F1E5D">
        <w:rPr>
          <w:color w:val="000000" w:themeColor="text1"/>
          <w:sz w:val="24"/>
          <w:szCs w:val="20"/>
        </w:rPr>
        <w:t xml:space="preserve">Hirvonen: </w:t>
      </w:r>
      <w:r w:rsidRPr="004F1E5D">
        <w:rPr>
          <w:i/>
          <w:iCs/>
          <w:color w:val="000000" w:themeColor="text1"/>
          <w:sz w:val="24"/>
          <w:szCs w:val="20"/>
        </w:rPr>
        <w:t>Koulutuksen alueellinen epätasa-arvo 1900-luvun alun Suomessa</w:t>
      </w:r>
    </w:p>
    <w:p w14:paraId="3BBFFE86" w14:textId="56AB819E" w:rsidR="004F1E5D" w:rsidRPr="004F1E5D" w:rsidRDefault="004F1E5D" w:rsidP="004F1E5D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Jan </w:t>
      </w:r>
      <w:r w:rsidRPr="004F1E5D">
        <w:rPr>
          <w:color w:val="000000" w:themeColor="text1"/>
          <w:sz w:val="24"/>
          <w:szCs w:val="20"/>
        </w:rPr>
        <w:t xml:space="preserve">Löfström, </w:t>
      </w:r>
      <w:r w:rsidR="00BF26B3">
        <w:rPr>
          <w:color w:val="000000" w:themeColor="text1"/>
          <w:sz w:val="24"/>
          <w:szCs w:val="20"/>
        </w:rPr>
        <w:t xml:space="preserve">Liisa </w:t>
      </w:r>
      <w:proofErr w:type="spellStart"/>
      <w:r w:rsidRPr="004F1E5D">
        <w:rPr>
          <w:color w:val="000000" w:themeColor="text1"/>
          <w:sz w:val="24"/>
          <w:szCs w:val="20"/>
        </w:rPr>
        <w:t>Myyry</w:t>
      </w:r>
      <w:proofErr w:type="spellEnd"/>
      <w:r w:rsidRPr="004F1E5D">
        <w:rPr>
          <w:color w:val="000000" w:themeColor="text1"/>
          <w:sz w:val="24"/>
          <w:szCs w:val="20"/>
        </w:rPr>
        <w:t xml:space="preserve">, </w:t>
      </w:r>
      <w:r w:rsidR="00BF26B3">
        <w:rPr>
          <w:color w:val="000000" w:themeColor="text1"/>
          <w:sz w:val="24"/>
          <w:szCs w:val="20"/>
        </w:rPr>
        <w:t xml:space="preserve">Mia </w:t>
      </w:r>
      <w:r w:rsidRPr="004F1E5D">
        <w:rPr>
          <w:color w:val="000000" w:themeColor="text1"/>
          <w:sz w:val="24"/>
          <w:szCs w:val="20"/>
        </w:rPr>
        <w:t xml:space="preserve">Silfver: </w:t>
      </w:r>
      <w:r w:rsidRPr="00BF26B3">
        <w:rPr>
          <w:i/>
          <w:iCs/>
          <w:color w:val="000000" w:themeColor="text1"/>
          <w:sz w:val="24"/>
          <w:szCs w:val="20"/>
        </w:rPr>
        <w:t>Voiko historia opettaa moraalia? Suomalaisnuorten vastaukset ja niiden yhteydet vastaajien historiallisen perspektiivinottoon</w:t>
      </w:r>
    </w:p>
    <w:p w14:paraId="3EEBF3CC" w14:textId="2D5238BF" w:rsidR="002A6B43" w:rsidRDefault="002A6B43" w:rsidP="00187AFC">
      <w:pPr>
        <w:rPr>
          <w:color w:val="auto"/>
          <w:sz w:val="24"/>
          <w:szCs w:val="20"/>
        </w:rPr>
      </w:pPr>
    </w:p>
    <w:p w14:paraId="4657CFA7" w14:textId="31C61276" w:rsidR="002A6B43" w:rsidRDefault="002A6B43" w:rsidP="00187AFC">
      <w:pPr>
        <w:rPr>
          <w:color w:val="auto"/>
          <w:sz w:val="24"/>
          <w:szCs w:val="20"/>
        </w:rPr>
      </w:pPr>
    </w:p>
    <w:p w14:paraId="6779A3FB" w14:textId="77777777" w:rsidR="00E815F3" w:rsidRPr="00E815F3" w:rsidRDefault="00E815F3" w:rsidP="00E815F3">
      <w:pPr>
        <w:pStyle w:val="Otsikko2"/>
        <w:rPr>
          <w:sz w:val="28"/>
          <w:szCs w:val="10"/>
        </w:rPr>
      </w:pPr>
      <w:bookmarkStart w:id="104" w:name="_Toc105501672"/>
      <w:r w:rsidRPr="00E815F3">
        <w:rPr>
          <w:sz w:val="28"/>
          <w:szCs w:val="10"/>
        </w:rPr>
        <w:t>Järjestäytyneet rouvat: Eliitin naisjärjestöt yhteiskunnallisina murroskausina 1860–1920</w:t>
      </w:r>
      <w:bookmarkEnd w:id="104"/>
    </w:p>
    <w:p w14:paraId="7957C2A9" w14:textId="56672B1B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943105">
        <w:rPr>
          <w:color w:val="auto"/>
          <w:sz w:val="24"/>
          <w:szCs w:val="20"/>
        </w:rPr>
        <w:t>S</w:t>
      </w:r>
      <w:r w:rsidR="00E815F3">
        <w:rPr>
          <w:color w:val="auto"/>
          <w:sz w:val="24"/>
          <w:szCs w:val="20"/>
        </w:rPr>
        <w:t>uomi</w:t>
      </w:r>
    </w:p>
    <w:p w14:paraId="2F1008D2" w14:textId="023936BB" w:rsidR="00D102D6" w:rsidRPr="000C332C" w:rsidRDefault="00D102D6" w:rsidP="000C332C">
      <w:pPr>
        <w:rPr>
          <w:rFonts w:cstheme="minorHAnsi"/>
          <w:color w:val="000000" w:themeColor="text1"/>
          <w:sz w:val="24"/>
          <w:szCs w:val="24"/>
          <w:lang w:eastAsia="fi-FI"/>
        </w:rPr>
      </w:pPr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 xml:space="preserve">Topi </w:t>
      </w:r>
      <w:proofErr w:type="spellStart"/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>Artukka</w:t>
      </w:r>
      <w:proofErr w:type="spellEnd"/>
      <w:r w:rsidR="000C332C" w:rsidRPr="000C332C">
        <w:rPr>
          <w:rFonts w:cstheme="minorHAnsi"/>
          <w:color w:val="000000" w:themeColor="text1"/>
          <w:sz w:val="24"/>
          <w:szCs w:val="24"/>
          <w:lang w:eastAsia="fi-FI"/>
        </w:rPr>
        <w:t xml:space="preserve">: </w:t>
      </w:r>
      <w:r w:rsidRPr="000C332C">
        <w:rPr>
          <w:rFonts w:cstheme="minorHAnsi"/>
          <w:i/>
          <w:iCs/>
          <w:color w:val="000000" w:themeColor="text1"/>
          <w:sz w:val="24"/>
          <w:szCs w:val="24"/>
          <w:lang w:eastAsia="fi-FI"/>
        </w:rPr>
        <w:t>Rouvasväenyhdistykset ja hyväntekeväisyystyö suurten nälkävuosien aikaan 1866–1868</w:t>
      </w:r>
    </w:p>
    <w:p w14:paraId="31BBD95C" w14:textId="725190CA" w:rsidR="00D102D6" w:rsidRPr="000C332C" w:rsidRDefault="00D102D6" w:rsidP="000C332C">
      <w:pPr>
        <w:rPr>
          <w:rFonts w:cstheme="minorHAnsi"/>
          <w:color w:val="000000" w:themeColor="text1"/>
          <w:sz w:val="24"/>
          <w:szCs w:val="24"/>
          <w:lang w:eastAsia="fi-FI"/>
        </w:rPr>
      </w:pPr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 xml:space="preserve">Reetta </w:t>
      </w:r>
      <w:proofErr w:type="spellStart"/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>Eiranen</w:t>
      </w:r>
      <w:proofErr w:type="spellEnd"/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 xml:space="preserve">: </w:t>
      </w:r>
      <w:proofErr w:type="spellStart"/>
      <w:r w:rsidRPr="000C332C">
        <w:rPr>
          <w:rFonts w:cstheme="minorHAnsi"/>
          <w:i/>
          <w:iCs/>
          <w:color w:val="000000" w:themeColor="text1"/>
          <w:sz w:val="24"/>
          <w:szCs w:val="24"/>
          <w:lang w:eastAsia="fi-FI"/>
        </w:rPr>
        <w:t>Husmoderförbundet</w:t>
      </w:r>
      <w:proofErr w:type="spellEnd"/>
      <w:r w:rsidRPr="000C332C">
        <w:rPr>
          <w:rFonts w:cstheme="minorHAnsi"/>
          <w:i/>
          <w:iCs/>
          <w:color w:val="000000" w:themeColor="text1"/>
          <w:sz w:val="24"/>
          <w:szCs w:val="24"/>
          <w:lang w:eastAsia="fi-FI"/>
        </w:rPr>
        <w:t>; palvelijatarkysymys ja kotitaloustyön järjestäminen</w:t>
      </w:r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 xml:space="preserve"> </w:t>
      </w:r>
    </w:p>
    <w:p w14:paraId="604483CA" w14:textId="29836B65" w:rsidR="00D102D6" w:rsidRPr="000C332C" w:rsidRDefault="00D102D6" w:rsidP="000C332C">
      <w:pPr>
        <w:rPr>
          <w:rFonts w:cstheme="minorHAnsi"/>
          <w:color w:val="000000" w:themeColor="text1"/>
          <w:sz w:val="24"/>
          <w:szCs w:val="24"/>
          <w:lang w:eastAsia="fi-FI"/>
        </w:rPr>
      </w:pPr>
      <w:r w:rsidRPr="000C332C">
        <w:rPr>
          <w:rFonts w:cstheme="minorHAnsi"/>
          <w:color w:val="000000" w:themeColor="text1"/>
          <w:sz w:val="24"/>
          <w:szCs w:val="24"/>
          <w:lang w:eastAsia="fi-FI"/>
        </w:rPr>
        <w:t xml:space="preserve">Eeva Kotioja: </w:t>
      </w:r>
      <w:r w:rsidRPr="000C332C">
        <w:rPr>
          <w:rFonts w:cstheme="minorHAnsi"/>
          <w:i/>
          <w:iCs/>
          <w:color w:val="000000" w:themeColor="text1"/>
          <w:sz w:val="24"/>
          <w:szCs w:val="24"/>
          <w:lang w:eastAsia="fi-FI"/>
        </w:rPr>
        <w:t>Mannerheimin lastensuojeluliitto porvarillisen hyväntekeväisyystyön uudistajana </w:t>
      </w:r>
    </w:p>
    <w:p w14:paraId="36D3D3AB" w14:textId="54BA7374" w:rsidR="002A6B43" w:rsidRDefault="000C332C" w:rsidP="002A6B4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2A6B43" w:rsidRPr="00EB08A4">
        <w:rPr>
          <w:color w:val="auto"/>
          <w:sz w:val="24"/>
          <w:szCs w:val="20"/>
        </w:rPr>
        <w:t xml:space="preserve">äsenet: </w:t>
      </w:r>
      <w:r w:rsidR="00E815F3">
        <w:rPr>
          <w:color w:val="auto"/>
          <w:sz w:val="24"/>
          <w:szCs w:val="20"/>
        </w:rPr>
        <w:t>Pirjo Markkola</w:t>
      </w:r>
      <w:r>
        <w:rPr>
          <w:color w:val="auto"/>
          <w:sz w:val="24"/>
          <w:szCs w:val="20"/>
        </w:rPr>
        <w:t xml:space="preserve"> (pj. ja kommentaattori)</w:t>
      </w:r>
    </w:p>
    <w:p w14:paraId="16BEF5B6" w14:textId="776C0DC7" w:rsidR="002A6B43" w:rsidRDefault="002A6B43" w:rsidP="00187AFC">
      <w:pPr>
        <w:rPr>
          <w:color w:val="auto"/>
          <w:sz w:val="24"/>
          <w:szCs w:val="20"/>
        </w:rPr>
      </w:pPr>
    </w:p>
    <w:p w14:paraId="07597026" w14:textId="0D30282A" w:rsidR="002A6B43" w:rsidRDefault="002A6B43" w:rsidP="00187AFC">
      <w:pPr>
        <w:rPr>
          <w:color w:val="auto"/>
          <w:sz w:val="24"/>
          <w:szCs w:val="20"/>
        </w:rPr>
      </w:pPr>
    </w:p>
    <w:p w14:paraId="63CDD3B6" w14:textId="77777777" w:rsidR="00E815F3" w:rsidRPr="00E815F3" w:rsidRDefault="00E815F3" w:rsidP="00E815F3">
      <w:pPr>
        <w:pStyle w:val="Otsikko2"/>
        <w:rPr>
          <w:sz w:val="28"/>
          <w:szCs w:val="28"/>
        </w:rPr>
      </w:pPr>
      <w:bookmarkStart w:id="105" w:name="_Toc105501673"/>
      <w:r w:rsidRPr="00E815F3">
        <w:rPr>
          <w:sz w:val="28"/>
          <w:szCs w:val="28"/>
        </w:rPr>
        <w:t>Perhe, tunteet ja kristinusko uuden ajan alun Euroopassa</w:t>
      </w:r>
      <w:bookmarkEnd w:id="105"/>
    </w:p>
    <w:p w14:paraId="5079A777" w14:textId="44B4FD42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943105">
        <w:rPr>
          <w:color w:val="auto"/>
          <w:sz w:val="24"/>
          <w:szCs w:val="20"/>
        </w:rPr>
        <w:t>S</w:t>
      </w:r>
      <w:r w:rsidR="00E815F3">
        <w:rPr>
          <w:color w:val="auto"/>
          <w:sz w:val="24"/>
          <w:szCs w:val="20"/>
        </w:rPr>
        <w:t>uomi</w:t>
      </w:r>
    </w:p>
    <w:p w14:paraId="6E649E7F" w14:textId="00180D34" w:rsidR="00EA0FF3" w:rsidRPr="007122F0" w:rsidRDefault="00EA0FF3" w:rsidP="007122F0">
      <w:pPr>
        <w:rPr>
          <w:color w:val="000000" w:themeColor="text1"/>
          <w:sz w:val="24"/>
          <w:szCs w:val="20"/>
        </w:rPr>
      </w:pPr>
      <w:r w:rsidRPr="007122F0">
        <w:rPr>
          <w:color w:val="000000" w:themeColor="text1"/>
          <w:sz w:val="24"/>
          <w:szCs w:val="20"/>
        </w:rPr>
        <w:t xml:space="preserve">Sini Mikkola: </w:t>
      </w:r>
      <w:r w:rsidRPr="007122F0">
        <w:rPr>
          <w:i/>
          <w:iCs/>
          <w:color w:val="000000" w:themeColor="text1"/>
          <w:sz w:val="24"/>
          <w:szCs w:val="20"/>
        </w:rPr>
        <w:t>Pappisperheen tunnenormistoa rakentamassa? Martin Luther ja perheeseen liittyvät tunnekuvaukset.</w:t>
      </w:r>
    </w:p>
    <w:p w14:paraId="02DBAA96" w14:textId="3FC10630" w:rsidR="00EA0FF3" w:rsidRPr="007122F0" w:rsidRDefault="008365E7" w:rsidP="007122F0">
      <w:pPr>
        <w:rPr>
          <w:i/>
          <w:iCs/>
          <w:color w:val="000000" w:themeColor="text1"/>
          <w:sz w:val="24"/>
          <w:szCs w:val="20"/>
        </w:rPr>
      </w:pPr>
      <w:r w:rsidRPr="007122F0">
        <w:rPr>
          <w:color w:val="000000" w:themeColor="text1"/>
          <w:sz w:val="24"/>
          <w:szCs w:val="20"/>
        </w:rPr>
        <w:t>Päivi Räisänen-Schröder</w:t>
      </w:r>
      <w:r w:rsidR="007122F0">
        <w:rPr>
          <w:color w:val="000000" w:themeColor="text1"/>
          <w:sz w:val="24"/>
          <w:szCs w:val="20"/>
        </w:rPr>
        <w:t xml:space="preserve"> (pj.)</w:t>
      </w:r>
      <w:r w:rsidRPr="007122F0">
        <w:rPr>
          <w:color w:val="000000" w:themeColor="text1"/>
          <w:sz w:val="24"/>
          <w:szCs w:val="20"/>
        </w:rPr>
        <w:t xml:space="preserve">: </w:t>
      </w:r>
      <w:r w:rsidRPr="007122F0">
        <w:rPr>
          <w:i/>
          <w:iCs/>
          <w:color w:val="000000" w:themeColor="text1"/>
          <w:sz w:val="24"/>
          <w:szCs w:val="20"/>
        </w:rPr>
        <w:t>Tunteet ja perhesiteet 1500-luvun kastajaliikkeissä.</w:t>
      </w:r>
    </w:p>
    <w:p w14:paraId="18A44920" w14:textId="1D3CAB2F" w:rsidR="008365E7" w:rsidRPr="007122F0" w:rsidRDefault="00997425" w:rsidP="007122F0">
      <w:pPr>
        <w:rPr>
          <w:color w:val="000000" w:themeColor="text1"/>
          <w:sz w:val="24"/>
          <w:szCs w:val="20"/>
        </w:rPr>
      </w:pPr>
      <w:r w:rsidRPr="007122F0">
        <w:rPr>
          <w:color w:val="000000" w:themeColor="text1"/>
          <w:sz w:val="24"/>
          <w:szCs w:val="20"/>
        </w:rPr>
        <w:t xml:space="preserve">Miia Kuha: </w:t>
      </w:r>
      <w:r w:rsidRPr="007122F0">
        <w:rPr>
          <w:i/>
          <w:iCs/>
          <w:color w:val="000000" w:themeColor="text1"/>
          <w:sz w:val="24"/>
          <w:szCs w:val="20"/>
        </w:rPr>
        <w:t>Elämänkaaren ihanteet papinrouvien ruumissaarnoissa 1600-luvun jälkipuoliskolla.</w:t>
      </w:r>
    </w:p>
    <w:p w14:paraId="7B44C354" w14:textId="5BD089E6" w:rsidR="00997425" w:rsidRPr="007122F0" w:rsidRDefault="007122F0" w:rsidP="007122F0">
      <w:pPr>
        <w:rPr>
          <w:color w:val="000000" w:themeColor="text1"/>
          <w:sz w:val="22"/>
          <w:szCs w:val="18"/>
        </w:rPr>
      </w:pPr>
      <w:r w:rsidRPr="007122F0">
        <w:rPr>
          <w:color w:val="000000" w:themeColor="text1"/>
          <w:sz w:val="24"/>
          <w:szCs w:val="20"/>
        </w:rPr>
        <w:t>Sara Ala-</w:t>
      </w:r>
      <w:proofErr w:type="spellStart"/>
      <w:r w:rsidRPr="007122F0">
        <w:rPr>
          <w:color w:val="000000" w:themeColor="text1"/>
          <w:sz w:val="24"/>
          <w:szCs w:val="20"/>
        </w:rPr>
        <w:t>Hynnilä</w:t>
      </w:r>
      <w:proofErr w:type="spellEnd"/>
      <w:r w:rsidRPr="007122F0">
        <w:rPr>
          <w:color w:val="000000" w:themeColor="text1"/>
          <w:sz w:val="24"/>
          <w:szCs w:val="20"/>
        </w:rPr>
        <w:t xml:space="preserve">: </w:t>
      </w:r>
      <w:r w:rsidRPr="007122F0">
        <w:rPr>
          <w:i/>
          <w:iCs/>
          <w:color w:val="000000" w:themeColor="text1"/>
          <w:sz w:val="24"/>
          <w:szCs w:val="20"/>
        </w:rPr>
        <w:t>Uskonnolliset normit ja 1600-luvun sisarusten tunneilmaisut.</w:t>
      </w:r>
    </w:p>
    <w:p w14:paraId="661A6515" w14:textId="7065568A" w:rsidR="002A6B43" w:rsidRDefault="007122F0" w:rsidP="002A6B4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2A6B43" w:rsidRPr="00EB08A4">
        <w:rPr>
          <w:color w:val="auto"/>
          <w:sz w:val="24"/>
          <w:szCs w:val="20"/>
        </w:rPr>
        <w:t xml:space="preserve">äsenet: </w:t>
      </w:r>
      <w:r w:rsidR="00E815F3">
        <w:rPr>
          <w:color w:val="auto"/>
          <w:sz w:val="24"/>
          <w:szCs w:val="20"/>
        </w:rPr>
        <w:t>Raisa Maria Toivo</w:t>
      </w:r>
      <w:r w:rsidR="0032268C">
        <w:rPr>
          <w:color w:val="auto"/>
          <w:sz w:val="24"/>
          <w:szCs w:val="20"/>
        </w:rPr>
        <w:t xml:space="preserve"> (kommentaattori)</w:t>
      </w:r>
    </w:p>
    <w:p w14:paraId="54E15CEF" w14:textId="00D62B43" w:rsidR="002A6B43" w:rsidRDefault="002A6B43" w:rsidP="00187AFC">
      <w:pPr>
        <w:rPr>
          <w:color w:val="auto"/>
          <w:sz w:val="24"/>
          <w:szCs w:val="20"/>
        </w:rPr>
      </w:pPr>
    </w:p>
    <w:p w14:paraId="33466416" w14:textId="77777777" w:rsidR="00943105" w:rsidRDefault="00943105" w:rsidP="00187AFC">
      <w:pPr>
        <w:rPr>
          <w:color w:val="auto"/>
          <w:sz w:val="24"/>
          <w:szCs w:val="20"/>
        </w:rPr>
      </w:pPr>
    </w:p>
    <w:p w14:paraId="6D4C5207" w14:textId="77777777" w:rsidR="00E815F3" w:rsidRPr="00E815F3" w:rsidRDefault="00E815F3" w:rsidP="00E815F3">
      <w:pPr>
        <w:pStyle w:val="Otsikko2"/>
        <w:rPr>
          <w:sz w:val="28"/>
          <w:szCs w:val="10"/>
        </w:rPr>
      </w:pPr>
      <w:bookmarkStart w:id="106" w:name="_Toc105501674"/>
      <w:r w:rsidRPr="00E815F3">
        <w:rPr>
          <w:sz w:val="28"/>
          <w:szCs w:val="10"/>
        </w:rPr>
        <w:t>Sivullisten kuvia ja mielikuvia Venäjän karjalaisista 1918–1937</w:t>
      </w:r>
      <w:bookmarkEnd w:id="106"/>
    </w:p>
    <w:p w14:paraId="60E56A94" w14:textId="6B320FB1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943105">
        <w:rPr>
          <w:color w:val="auto"/>
          <w:sz w:val="24"/>
          <w:szCs w:val="20"/>
        </w:rPr>
        <w:t>Suomi ja englanti</w:t>
      </w:r>
    </w:p>
    <w:p w14:paraId="7A90F215" w14:textId="2367DB58" w:rsidR="00F723DE" w:rsidRPr="00E77BE5" w:rsidRDefault="00F723DE" w:rsidP="00E77BE5">
      <w:pPr>
        <w:rPr>
          <w:color w:val="000000" w:themeColor="text1"/>
          <w:sz w:val="24"/>
          <w:szCs w:val="20"/>
        </w:rPr>
      </w:pPr>
      <w:r w:rsidRPr="00E77BE5">
        <w:rPr>
          <w:color w:val="000000" w:themeColor="text1"/>
          <w:sz w:val="24"/>
          <w:szCs w:val="20"/>
        </w:rPr>
        <w:t xml:space="preserve">Aki </w:t>
      </w:r>
      <w:proofErr w:type="spellStart"/>
      <w:r w:rsidRPr="00E77BE5">
        <w:rPr>
          <w:color w:val="000000" w:themeColor="text1"/>
          <w:sz w:val="24"/>
          <w:szCs w:val="20"/>
        </w:rPr>
        <w:t>Aunala</w:t>
      </w:r>
      <w:proofErr w:type="spellEnd"/>
      <w:r w:rsidR="00E77BE5">
        <w:rPr>
          <w:color w:val="000000" w:themeColor="text1"/>
          <w:sz w:val="24"/>
          <w:szCs w:val="20"/>
        </w:rPr>
        <w:t xml:space="preserve">: </w:t>
      </w:r>
      <w:r w:rsidRPr="00E77BE5">
        <w:rPr>
          <w:i/>
          <w:iCs/>
          <w:color w:val="000000" w:themeColor="text1"/>
          <w:sz w:val="24"/>
          <w:szCs w:val="20"/>
        </w:rPr>
        <w:t>Neuvostovallan kuvan rakennustyö Karjalassa v. 1920 Esitelmässä tarkastellaan neuvostovallan kuvan rakentamista</w:t>
      </w:r>
    </w:p>
    <w:p w14:paraId="053A0011" w14:textId="7FE09253" w:rsidR="00F723DE" w:rsidRPr="00E77BE5" w:rsidRDefault="00E77BE5" w:rsidP="00E77BE5">
      <w:pPr>
        <w:rPr>
          <w:color w:val="000000" w:themeColor="text1"/>
          <w:sz w:val="24"/>
          <w:szCs w:val="20"/>
        </w:rPr>
      </w:pPr>
      <w:r w:rsidRPr="00E77BE5">
        <w:rPr>
          <w:color w:val="000000" w:themeColor="text1"/>
          <w:sz w:val="24"/>
          <w:szCs w:val="20"/>
        </w:rPr>
        <w:t>Anna Laakkonen</w:t>
      </w:r>
      <w:r w:rsidR="00D64F81">
        <w:rPr>
          <w:color w:val="000000" w:themeColor="text1"/>
          <w:sz w:val="24"/>
          <w:szCs w:val="20"/>
        </w:rPr>
        <w:t xml:space="preserve"> (pj.)</w:t>
      </w:r>
      <w:r>
        <w:rPr>
          <w:color w:val="000000" w:themeColor="text1"/>
          <w:sz w:val="24"/>
          <w:szCs w:val="20"/>
        </w:rPr>
        <w:t xml:space="preserve">: </w:t>
      </w:r>
      <w:r w:rsidRPr="00E77BE5">
        <w:rPr>
          <w:i/>
          <w:iCs/>
          <w:color w:val="000000" w:themeColor="text1"/>
          <w:sz w:val="24"/>
          <w:szCs w:val="20"/>
        </w:rPr>
        <w:t>Punaisen Karjalan laulumaat, hyvät heimoveljet ja kauheat kulakit; suomalaisten punapakolaisten kuvia Karjalasta ja karjalaisista 1920- ja 1930-luvuilla</w:t>
      </w:r>
    </w:p>
    <w:p w14:paraId="4143F842" w14:textId="08A9047B" w:rsidR="00E77BE5" w:rsidRPr="00044AFD" w:rsidRDefault="00E77BE5" w:rsidP="00E77BE5">
      <w:pPr>
        <w:rPr>
          <w:color w:val="000000" w:themeColor="text1"/>
          <w:sz w:val="22"/>
          <w:szCs w:val="18"/>
          <w:lang w:val="en-US"/>
        </w:rPr>
      </w:pPr>
      <w:r w:rsidRPr="00E77BE5">
        <w:rPr>
          <w:color w:val="000000" w:themeColor="text1"/>
          <w:sz w:val="24"/>
          <w:szCs w:val="20"/>
          <w:lang w:val="en-US"/>
        </w:rPr>
        <w:t xml:space="preserve">Tamara </w:t>
      </w:r>
      <w:proofErr w:type="spellStart"/>
      <w:r w:rsidRPr="00E77BE5">
        <w:rPr>
          <w:color w:val="000000" w:themeColor="text1"/>
          <w:sz w:val="24"/>
          <w:szCs w:val="20"/>
          <w:lang w:val="en-US"/>
        </w:rPr>
        <w:t>Polyakova</w:t>
      </w:r>
      <w:proofErr w:type="spellEnd"/>
      <w:r w:rsidR="00044AFD">
        <w:rPr>
          <w:color w:val="000000" w:themeColor="text1"/>
          <w:sz w:val="24"/>
          <w:szCs w:val="20"/>
          <w:lang w:val="en-US"/>
        </w:rPr>
        <w:t>:</w:t>
      </w:r>
      <w:r w:rsidRPr="00E77BE5">
        <w:rPr>
          <w:color w:val="000000" w:themeColor="text1"/>
          <w:sz w:val="24"/>
          <w:szCs w:val="20"/>
          <w:lang w:val="en-US"/>
        </w:rPr>
        <w:t xml:space="preserve"> </w:t>
      </w:r>
      <w:r w:rsidRPr="00044AFD">
        <w:rPr>
          <w:i/>
          <w:iCs/>
          <w:color w:val="000000" w:themeColor="text1"/>
          <w:sz w:val="24"/>
          <w:szCs w:val="20"/>
          <w:lang w:val="en-US"/>
        </w:rPr>
        <w:t>The Ro</w:t>
      </w:r>
      <w:r w:rsidR="00044AFD" w:rsidRPr="00044AFD">
        <w:rPr>
          <w:i/>
          <w:iCs/>
          <w:color w:val="000000" w:themeColor="text1"/>
          <w:sz w:val="24"/>
          <w:szCs w:val="20"/>
          <w:lang w:val="en-US"/>
        </w:rPr>
        <w:t>ads not Taken. Alternatives to Bolshevik Nationality Policy in Russian Karelia, 1918- 1920</w:t>
      </w:r>
    </w:p>
    <w:p w14:paraId="5FB0C0A2" w14:textId="33F3695A" w:rsidR="002A6B43" w:rsidRPr="00FE3B12" w:rsidRDefault="002A6B43" w:rsidP="00187AFC">
      <w:pPr>
        <w:rPr>
          <w:color w:val="auto"/>
          <w:sz w:val="24"/>
          <w:szCs w:val="20"/>
          <w:lang w:val="en-US"/>
        </w:rPr>
      </w:pPr>
    </w:p>
    <w:p w14:paraId="1C1D6E20" w14:textId="30167F98" w:rsidR="002A6B43" w:rsidRPr="00FE3B12" w:rsidRDefault="002A6B43" w:rsidP="00187AFC">
      <w:pPr>
        <w:rPr>
          <w:color w:val="auto"/>
          <w:sz w:val="24"/>
          <w:szCs w:val="20"/>
          <w:lang w:val="en-US"/>
        </w:rPr>
      </w:pPr>
    </w:p>
    <w:p w14:paraId="1316DEF8" w14:textId="13CB784B" w:rsidR="00E815F3" w:rsidRPr="00E815F3" w:rsidRDefault="000174C3" w:rsidP="00E815F3">
      <w:pPr>
        <w:pStyle w:val="Otsikko2"/>
        <w:rPr>
          <w:sz w:val="28"/>
          <w:szCs w:val="28"/>
        </w:rPr>
      </w:pPr>
      <w:bookmarkStart w:id="107" w:name="_Toc105501675"/>
      <w:r>
        <w:rPr>
          <w:sz w:val="28"/>
          <w:szCs w:val="28"/>
        </w:rPr>
        <w:t>Digitaaliset ja materiaaliset tietokannat</w:t>
      </w:r>
      <w:bookmarkEnd w:id="107"/>
    </w:p>
    <w:p w14:paraId="2BFD2696" w14:textId="73ECF00B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0174C3">
        <w:rPr>
          <w:color w:val="auto"/>
          <w:sz w:val="24"/>
          <w:szCs w:val="20"/>
        </w:rPr>
        <w:t>Suomi</w:t>
      </w:r>
    </w:p>
    <w:p w14:paraId="1EC1AE96" w14:textId="3DD0BA37" w:rsidR="00CB6A46" w:rsidRPr="00CB6A46" w:rsidRDefault="00CB6A46" w:rsidP="00CB6A46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Tapio </w:t>
      </w:r>
      <w:r w:rsidRPr="00CB6A46">
        <w:rPr>
          <w:color w:val="000000" w:themeColor="text1"/>
          <w:sz w:val="24"/>
          <w:szCs w:val="20"/>
        </w:rPr>
        <w:t xml:space="preserve">Salminen: </w:t>
      </w:r>
      <w:proofErr w:type="spellStart"/>
      <w:r w:rsidRPr="00CB6A46">
        <w:rPr>
          <w:color w:val="000000" w:themeColor="text1"/>
          <w:sz w:val="24"/>
          <w:szCs w:val="20"/>
        </w:rPr>
        <w:t>Viabundus</w:t>
      </w:r>
      <w:proofErr w:type="spellEnd"/>
      <w:r w:rsidRPr="00CB6A46">
        <w:rPr>
          <w:color w:val="000000" w:themeColor="text1"/>
          <w:sz w:val="24"/>
          <w:szCs w:val="20"/>
        </w:rPr>
        <w:t xml:space="preserve"> Suomi 1350–1650 – Suomen keskiajan ja uuden ajan alun liikennereittien avoin paikkatietokanta ja digitaalinen kartasto</w:t>
      </w:r>
    </w:p>
    <w:p w14:paraId="075374FB" w14:textId="32C415D1" w:rsidR="00CB6A46" w:rsidRPr="00CB6A46" w:rsidRDefault="00CB6A46" w:rsidP="00CB6A46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Kalle </w:t>
      </w:r>
      <w:r w:rsidRPr="00CB6A46">
        <w:rPr>
          <w:color w:val="000000" w:themeColor="text1"/>
          <w:sz w:val="24"/>
          <w:szCs w:val="20"/>
        </w:rPr>
        <w:t>Kananoja</w:t>
      </w:r>
      <w:r>
        <w:rPr>
          <w:color w:val="000000" w:themeColor="text1"/>
          <w:sz w:val="24"/>
          <w:szCs w:val="20"/>
        </w:rPr>
        <w:t xml:space="preserve"> &amp;</w:t>
      </w:r>
      <w:r w:rsidRPr="00CB6A46">
        <w:rPr>
          <w:color w:val="000000" w:themeColor="text1"/>
          <w:sz w:val="24"/>
          <w:szCs w:val="20"/>
        </w:rPr>
        <w:t xml:space="preserve"> Ilari Virtanen: Henkilöhistoriallinen parantajatietokanta menetelmällisenä ja tutkimuseettisenä haasteena</w:t>
      </w:r>
    </w:p>
    <w:p w14:paraId="29BE0CFA" w14:textId="15B2C80A" w:rsidR="002A6B43" w:rsidRPr="00CB6A46" w:rsidRDefault="00CB6A46" w:rsidP="002A6B43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Liisa</w:t>
      </w:r>
      <w:r w:rsidRPr="00CB6A46">
        <w:rPr>
          <w:color w:val="000000" w:themeColor="text1"/>
          <w:sz w:val="24"/>
          <w:szCs w:val="20"/>
        </w:rPr>
        <w:t xml:space="preserve"> Kunnas-Pusa: Vanhoja rahoja ja tuhkaa – Miten tutkia Turun akatemian kokoelmia?</w:t>
      </w:r>
    </w:p>
    <w:p w14:paraId="6A29A602" w14:textId="7B04AD68" w:rsidR="002A6B43" w:rsidRDefault="002A6B43" w:rsidP="00187AFC">
      <w:pPr>
        <w:rPr>
          <w:color w:val="auto"/>
          <w:sz w:val="24"/>
          <w:szCs w:val="20"/>
        </w:rPr>
      </w:pPr>
    </w:p>
    <w:p w14:paraId="7D7D5FC5" w14:textId="4DD00579" w:rsidR="002A6B43" w:rsidRDefault="002A6B43" w:rsidP="00187AFC">
      <w:pPr>
        <w:rPr>
          <w:color w:val="auto"/>
          <w:sz w:val="24"/>
          <w:szCs w:val="20"/>
        </w:rPr>
      </w:pPr>
    </w:p>
    <w:p w14:paraId="0E25CCA0" w14:textId="77777777" w:rsidR="00E815F3" w:rsidRPr="00E815F3" w:rsidRDefault="00E815F3" w:rsidP="00E815F3">
      <w:pPr>
        <w:pStyle w:val="Otsikko2"/>
        <w:rPr>
          <w:sz w:val="28"/>
          <w:szCs w:val="10"/>
        </w:rPr>
      </w:pPr>
      <w:bookmarkStart w:id="108" w:name="_Toc105501676"/>
      <w:r w:rsidRPr="00E815F3">
        <w:rPr>
          <w:sz w:val="28"/>
          <w:szCs w:val="10"/>
        </w:rPr>
        <w:lastRenderedPageBreak/>
        <w:t>Poliittiset liikkeet 1900-luvulla</w:t>
      </w:r>
      <w:bookmarkEnd w:id="108"/>
    </w:p>
    <w:p w14:paraId="2D7A0693" w14:textId="0A946277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1A793C">
        <w:rPr>
          <w:color w:val="auto"/>
          <w:sz w:val="24"/>
          <w:szCs w:val="20"/>
        </w:rPr>
        <w:t>S</w:t>
      </w:r>
      <w:r w:rsidR="00E815F3">
        <w:rPr>
          <w:color w:val="auto"/>
          <w:sz w:val="24"/>
          <w:szCs w:val="20"/>
        </w:rPr>
        <w:t>uomi</w:t>
      </w:r>
    </w:p>
    <w:p w14:paraId="79440927" w14:textId="3F0FA281" w:rsidR="0038539C" w:rsidRPr="0038539C" w:rsidRDefault="0038539C" w:rsidP="0038539C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Kimi </w:t>
      </w:r>
      <w:r w:rsidRPr="0038539C">
        <w:rPr>
          <w:color w:val="000000" w:themeColor="text1"/>
          <w:sz w:val="24"/>
          <w:szCs w:val="20"/>
        </w:rPr>
        <w:t>Kärki</w:t>
      </w:r>
      <w:r>
        <w:rPr>
          <w:color w:val="000000" w:themeColor="text1"/>
          <w:sz w:val="24"/>
          <w:szCs w:val="20"/>
        </w:rPr>
        <w:t xml:space="preserve"> &amp;</w:t>
      </w:r>
      <w:r w:rsidRPr="0038539C">
        <w:rPr>
          <w:color w:val="000000" w:themeColor="text1"/>
          <w:sz w:val="24"/>
          <w:szCs w:val="20"/>
        </w:rPr>
        <w:t xml:space="preserve"> </w:t>
      </w:r>
      <w:r>
        <w:rPr>
          <w:color w:val="000000" w:themeColor="text1"/>
          <w:sz w:val="24"/>
          <w:szCs w:val="20"/>
        </w:rPr>
        <w:t xml:space="preserve">Kari </w:t>
      </w:r>
      <w:r w:rsidRPr="0038539C">
        <w:rPr>
          <w:color w:val="000000" w:themeColor="text1"/>
          <w:sz w:val="24"/>
          <w:szCs w:val="20"/>
        </w:rPr>
        <w:t>Kallioniemi: Suomalainen fasismi ja populaarikulttuuri</w:t>
      </w:r>
    </w:p>
    <w:p w14:paraId="42200B17" w14:textId="50DC8F19" w:rsidR="0038539C" w:rsidRPr="0038539C" w:rsidRDefault="0038539C" w:rsidP="0038539C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Juho</w:t>
      </w:r>
      <w:r w:rsidRPr="0038539C">
        <w:rPr>
          <w:color w:val="000000" w:themeColor="text1"/>
          <w:sz w:val="24"/>
          <w:szCs w:val="20"/>
        </w:rPr>
        <w:t xml:space="preserve"> Wilska: </w:t>
      </w:r>
      <w:r w:rsidRPr="0038539C">
        <w:rPr>
          <w:i/>
          <w:iCs/>
          <w:color w:val="000000" w:themeColor="text1"/>
          <w:sz w:val="24"/>
          <w:szCs w:val="20"/>
        </w:rPr>
        <w:t>Sodan ja rauhan ajan nuorisotoimintaa Sotilaspoika- ja Suomen Poika -lehdissä vuosina 1941–1946</w:t>
      </w:r>
    </w:p>
    <w:p w14:paraId="7992368F" w14:textId="4134753E" w:rsidR="0038539C" w:rsidRPr="0038539C" w:rsidRDefault="0038539C" w:rsidP="0038539C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Ahti</w:t>
      </w:r>
      <w:r w:rsidRPr="0038539C">
        <w:rPr>
          <w:color w:val="000000" w:themeColor="text1"/>
          <w:sz w:val="24"/>
          <w:szCs w:val="20"/>
        </w:rPr>
        <w:t xml:space="preserve"> Valkonen: </w:t>
      </w:r>
      <w:r w:rsidRPr="0038539C">
        <w:rPr>
          <w:i/>
          <w:iCs/>
          <w:color w:val="000000" w:themeColor="text1"/>
          <w:sz w:val="24"/>
          <w:szCs w:val="20"/>
        </w:rPr>
        <w:t>Liberaalisen Nuorisoliiton ja Liberaalisen ja Radikaalisen Opiskelijaliiton poliittisten linjojen kehitys opiskelija- ja nuorisoradikaalin liikehdinnän vuosina 1960-luvulta 1980-luvun alkuun</w:t>
      </w:r>
    </w:p>
    <w:p w14:paraId="406EC501" w14:textId="65B8997C" w:rsidR="002A6B43" w:rsidRDefault="002A6B43" w:rsidP="00187AFC">
      <w:pPr>
        <w:rPr>
          <w:color w:val="auto"/>
          <w:sz w:val="24"/>
          <w:szCs w:val="20"/>
        </w:rPr>
      </w:pPr>
    </w:p>
    <w:p w14:paraId="75E5084E" w14:textId="6E7C8581" w:rsidR="002A6B43" w:rsidRDefault="002A6B43" w:rsidP="00187AFC">
      <w:pPr>
        <w:rPr>
          <w:color w:val="auto"/>
          <w:sz w:val="24"/>
          <w:szCs w:val="20"/>
        </w:rPr>
      </w:pPr>
    </w:p>
    <w:p w14:paraId="6BB8A0FA" w14:textId="77777777" w:rsidR="00E815F3" w:rsidRPr="00E815F3" w:rsidRDefault="00E815F3" w:rsidP="00E815F3">
      <w:pPr>
        <w:pStyle w:val="Otsikko2"/>
        <w:rPr>
          <w:sz w:val="28"/>
          <w:szCs w:val="10"/>
        </w:rPr>
      </w:pPr>
      <w:bookmarkStart w:id="109" w:name="_Toc105501677"/>
      <w:r w:rsidRPr="00E815F3">
        <w:rPr>
          <w:sz w:val="28"/>
          <w:szCs w:val="10"/>
        </w:rPr>
        <w:t>Eläimen jäljillä – Näkökulmia muuttuvaan eläimeen historiallisella ajalla</w:t>
      </w:r>
      <w:bookmarkEnd w:id="109"/>
    </w:p>
    <w:p w14:paraId="19A967BC" w14:textId="1798F583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171E86">
        <w:rPr>
          <w:color w:val="auto"/>
          <w:sz w:val="24"/>
          <w:szCs w:val="20"/>
        </w:rPr>
        <w:t>S</w:t>
      </w:r>
      <w:r w:rsidR="00E815F3">
        <w:rPr>
          <w:color w:val="auto"/>
          <w:sz w:val="24"/>
          <w:szCs w:val="20"/>
        </w:rPr>
        <w:t>uomi</w:t>
      </w:r>
    </w:p>
    <w:p w14:paraId="620F5E15" w14:textId="3B28F3BE" w:rsidR="00E92AA1" w:rsidRPr="00DE1A77" w:rsidRDefault="00E92AA1" w:rsidP="00DE1A77">
      <w:pPr>
        <w:rPr>
          <w:color w:val="000000" w:themeColor="text1"/>
          <w:sz w:val="24"/>
          <w:szCs w:val="20"/>
        </w:rPr>
      </w:pPr>
      <w:r w:rsidRPr="00DE1A77">
        <w:rPr>
          <w:color w:val="000000" w:themeColor="text1"/>
          <w:sz w:val="24"/>
          <w:szCs w:val="20"/>
        </w:rPr>
        <w:t xml:space="preserve">Auli </w:t>
      </w:r>
      <w:proofErr w:type="spellStart"/>
      <w:r w:rsidRPr="00DE1A77">
        <w:rPr>
          <w:color w:val="000000" w:themeColor="text1"/>
          <w:sz w:val="24"/>
          <w:szCs w:val="20"/>
        </w:rPr>
        <w:t>Bläuer</w:t>
      </w:r>
      <w:proofErr w:type="spellEnd"/>
      <w:r w:rsidR="00DE1A77">
        <w:rPr>
          <w:color w:val="000000" w:themeColor="text1"/>
          <w:sz w:val="24"/>
          <w:szCs w:val="20"/>
        </w:rPr>
        <w:t xml:space="preserve">: </w:t>
      </w:r>
      <w:r w:rsidRPr="00DE1A77">
        <w:rPr>
          <w:i/>
          <w:iCs/>
          <w:color w:val="000000" w:themeColor="text1"/>
          <w:sz w:val="24"/>
          <w:szCs w:val="20"/>
        </w:rPr>
        <w:t>Arkeologisen luututkimuksen näkökulma muuttuvaan eläimeen</w:t>
      </w:r>
    </w:p>
    <w:p w14:paraId="55948C22" w14:textId="4C258C97" w:rsidR="00E92AA1" w:rsidRPr="00DE1A77" w:rsidRDefault="00941D99" w:rsidP="00DE1A77">
      <w:pPr>
        <w:rPr>
          <w:color w:val="000000" w:themeColor="text1"/>
          <w:sz w:val="24"/>
          <w:szCs w:val="20"/>
        </w:rPr>
      </w:pPr>
      <w:r w:rsidRPr="00DE1A77">
        <w:rPr>
          <w:color w:val="000000" w:themeColor="text1"/>
          <w:sz w:val="24"/>
          <w:szCs w:val="20"/>
        </w:rPr>
        <w:t>Tuija Kirkinen</w:t>
      </w:r>
      <w:r w:rsidR="00DE1A77">
        <w:rPr>
          <w:color w:val="000000" w:themeColor="text1"/>
          <w:sz w:val="24"/>
          <w:szCs w:val="20"/>
        </w:rPr>
        <w:t xml:space="preserve">: </w:t>
      </w:r>
      <w:r w:rsidRPr="00DE1A77">
        <w:rPr>
          <w:i/>
          <w:iCs/>
          <w:color w:val="000000" w:themeColor="text1"/>
          <w:sz w:val="24"/>
          <w:szCs w:val="20"/>
        </w:rPr>
        <w:t>Historiallinen DNA kertoo menneisyyden eläinten ominaisuuksista</w:t>
      </w:r>
    </w:p>
    <w:p w14:paraId="491F01EC" w14:textId="2F5A0F38" w:rsidR="00941D99" w:rsidRPr="00DE1A77" w:rsidRDefault="00941D99" w:rsidP="002A6B43">
      <w:pPr>
        <w:rPr>
          <w:color w:val="000000" w:themeColor="text1"/>
          <w:sz w:val="24"/>
          <w:szCs w:val="20"/>
        </w:rPr>
      </w:pPr>
      <w:r w:rsidRPr="00DE1A77">
        <w:rPr>
          <w:color w:val="000000" w:themeColor="text1"/>
          <w:sz w:val="24"/>
          <w:szCs w:val="20"/>
        </w:rPr>
        <w:t xml:space="preserve">Hilja </w:t>
      </w:r>
      <w:proofErr w:type="spellStart"/>
      <w:r w:rsidRPr="00DE1A77">
        <w:rPr>
          <w:color w:val="000000" w:themeColor="text1"/>
          <w:sz w:val="24"/>
          <w:szCs w:val="20"/>
        </w:rPr>
        <w:t>Solala</w:t>
      </w:r>
      <w:proofErr w:type="spellEnd"/>
      <w:r w:rsidR="00DE1A77">
        <w:rPr>
          <w:color w:val="000000" w:themeColor="text1"/>
          <w:sz w:val="24"/>
          <w:szCs w:val="20"/>
        </w:rPr>
        <w:t>:</w:t>
      </w:r>
      <w:r w:rsidRPr="00DE1A77">
        <w:rPr>
          <w:color w:val="000000" w:themeColor="text1"/>
          <w:sz w:val="24"/>
          <w:szCs w:val="20"/>
        </w:rPr>
        <w:t xml:space="preserve"> Suomalainen hevonen rodun ensimmäisten kantakirjojen kuvaamana 1890-luvulla</w:t>
      </w:r>
    </w:p>
    <w:p w14:paraId="12FD4A1A" w14:textId="626CA656" w:rsidR="002A6B43" w:rsidRDefault="00583C47" w:rsidP="002A6B4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2A6B43" w:rsidRPr="00EB08A4">
        <w:rPr>
          <w:color w:val="auto"/>
          <w:sz w:val="24"/>
          <w:szCs w:val="20"/>
        </w:rPr>
        <w:t xml:space="preserve">äsenet: </w:t>
      </w:r>
      <w:proofErr w:type="spellStart"/>
      <w:r w:rsidR="00E815F3">
        <w:rPr>
          <w:color w:val="auto"/>
          <w:sz w:val="24"/>
          <w:szCs w:val="20"/>
        </w:rPr>
        <w:t>Maren</w:t>
      </w:r>
      <w:proofErr w:type="spellEnd"/>
      <w:r w:rsidR="00E815F3">
        <w:rPr>
          <w:color w:val="auto"/>
          <w:sz w:val="24"/>
          <w:szCs w:val="20"/>
        </w:rPr>
        <w:t xml:space="preserve"> </w:t>
      </w:r>
      <w:proofErr w:type="spellStart"/>
      <w:r w:rsidR="00E815F3">
        <w:rPr>
          <w:color w:val="auto"/>
          <w:sz w:val="24"/>
          <w:szCs w:val="20"/>
        </w:rPr>
        <w:t>Jonasson</w:t>
      </w:r>
      <w:proofErr w:type="spellEnd"/>
      <w:r>
        <w:rPr>
          <w:color w:val="auto"/>
          <w:sz w:val="24"/>
          <w:szCs w:val="20"/>
        </w:rPr>
        <w:t xml:space="preserve"> (pj.)</w:t>
      </w:r>
      <w:r w:rsidR="00E815F3">
        <w:rPr>
          <w:color w:val="auto"/>
          <w:sz w:val="24"/>
          <w:szCs w:val="20"/>
        </w:rPr>
        <w:t>, Ulla Ijäs</w:t>
      </w:r>
      <w:r>
        <w:rPr>
          <w:color w:val="auto"/>
          <w:sz w:val="24"/>
          <w:szCs w:val="20"/>
        </w:rPr>
        <w:t xml:space="preserve"> (kommentaattori)</w:t>
      </w:r>
    </w:p>
    <w:p w14:paraId="3A1A98BB" w14:textId="1A1080C5" w:rsidR="002A6B43" w:rsidRDefault="002A6B43" w:rsidP="00187AFC">
      <w:pPr>
        <w:rPr>
          <w:color w:val="auto"/>
          <w:sz w:val="24"/>
          <w:szCs w:val="20"/>
        </w:rPr>
      </w:pPr>
    </w:p>
    <w:p w14:paraId="0628B753" w14:textId="630D8FA4" w:rsidR="002A6B43" w:rsidRDefault="002A6B43" w:rsidP="00187AFC">
      <w:pPr>
        <w:rPr>
          <w:color w:val="auto"/>
          <w:sz w:val="24"/>
          <w:szCs w:val="20"/>
        </w:rPr>
      </w:pPr>
    </w:p>
    <w:p w14:paraId="1171AE6D" w14:textId="77777777" w:rsidR="00E815F3" w:rsidRPr="00E815F3" w:rsidRDefault="00E815F3" w:rsidP="00E815F3">
      <w:pPr>
        <w:pStyle w:val="Otsikko2"/>
        <w:rPr>
          <w:sz w:val="28"/>
          <w:szCs w:val="10"/>
        </w:rPr>
      </w:pPr>
      <w:bookmarkStart w:id="110" w:name="_Toc105501678"/>
      <w:r w:rsidRPr="00E815F3">
        <w:rPr>
          <w:sz w:val="28"/>
          <w:szCs w:val="10"/>
        </w:rPr>
        <w:t>Kieli ja kerronta</w:t>
      </w:r>
      <w:bookmarkEnd w:id="110"/>
    </w:p>
    <w:p w14:paraId="083D5559" w14:textId="63F2FA42" w:rsidR="002A6B43" w:rsidRDefault="002A6B43" w:rsidP="002A6B4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171E86">
        <w:rPr>
          <w:color w:val="auto"/>
          <w:sz w:val="24"/>
          <w:szCs w:val="20"/>
        </w:rPr>
        <w:t>S</w:t>
      </w:r>
      <w:r w:rsidR="00E815F3">
        <w:rPr>
          <w:color w:val="auto"/>
          <w:sz w:val="24"/>
          <w:szCs w:val="20"/>
        </w:rPr>
        <w:t>uomi</w:t>
      </w:r>
    </w:p>
    <w:p w14:paraId="3886CC0D" w14:textId="75987FDE" w:rsidR="000D47E0" w:rsidRPr="000D47E0" w:rsidRDefault="000D47E0" w:rsidP="000D47E0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Eero </w:t>
      </w:r>
      <w:r w:rsidRPr="000D47E0">
        <w:rPr>
          <w:color w:val="000000" w:themeColor="text1"/>
          <w:sz w:val="24"/>
          <w:szCs w:val="20"/>
        </w:rPr>
        <w:t xml:space="preserve">Hyvönen: </w:t>
      </w:r>
      <w:r w:rsidRPr="000D47E0">
        <w:rPr>
          <w:i/>
          <w:iCs/>
          <w:color w:val="000000" w:themeColor="text1"/>
          <w:sz w:val="24"/>
          <w:szCs w:val="20"/>
        </w:rPr>
        <w:t>Parlamenttisampo</w:t>
      </w:r>
      <w:r>
        <w:rPr>
          <w:i/>
          <w:iCs/>
          <w:color w:val="000000" w:themeColor="text1"/>
          <w:sz w:val="24"/>
          <w:szCs w:val="20"/>
        </w:rPr>
        <w:t>;</w:t>
      </w:r>
      <w:r w:rsidRPr="000D47E0">
        <w:rPr>
          <w:i/>
          <w:iCs/>
          <w:color w:val="000000" w:themeColor="text1"/>
          <w:sz w:val="24"/>
          <w:szCs w:val="20"/>
        </w:rPr>
        <w:t xml:space="preserve"> eduskunnan aineistojen 1907–2022 linkitetyn avoimen datan palvelu ja sen käyttömahdollisuudet poliittisen kulttuurin ja kielen tutkimuksessa</w:t>
      </w:r>
    </w:p>
    <w:p w14:paraId="264EDB14" w14:textId="205C6F34" w:rsidR="000D47E0" w:rsidRPr="000D47E0" w:rsidRDefault="000D47E0" w:rsidP="000D47E0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Maarit</w:t>
      </w:r>
      <w:r w:rsidRPr="000D47E0">
        <w:rPr>
          <w:color w:val="000000" w:themeColor="text1"/>
          <w:sz w:val="24"/>
          <w:szCs w:val="20"/>
        </w:rPr>
        <w:t xml:space="preserve"> Leskelä-Kärki: </w:t>
      </w:r>
      <w:r w:rsidRPr="000D47E0">
        <w:rPr>
          <w:i/>
          <w:iCs/>
          <w:color w:val="000000" w:themeColor="text1"/>
          <w:sz w:val="24"/>
          <w:szCs w:val="20"/>
        </w:rPr>
        <w:t>Elämänkerronta historiantutkimuksen kysymyksenä</w:t>
      </w:r>
    </w:p>
    <w:p w14:paraId="43AA75C1" w14:textId="79327917" w:rsidR="00187AFC" w:rsidRPr="000D47E0" w:rsidRDefault="000D47E0" w:rsidP="00EE4DD5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Ilona</w:t>
      </w:r>
      <w:r w:rsidRPr="000D47E0">
        <w:rPr>
          <w:color w:val="000000" w:themeColor="text1"/>
          <w:sz w:val="24"/>
          <w:szCs w:val="20"/>
        </w:rPr>
        <w:t xml:space="preserve"> Pikkanen</w:t>
      </w:r>
      <w:r>
        <w:rPr>
          <w:color w:val="000000" w:themeColor="text1"/>
          <w:sz w:val="24"/>
          <w:szCs w:val="20"/>
        </w:rPr>
        <w:t xml:space="preserve"> &amp;</w:t>
      </w:r>
      <w:r w:rsidRPr="000D47E0">
        <w:rPr>
          <w:color w:val="000000" w:themeColor="text1"/>
          <w:sz w:val="24"/>
          <w:szCs w:val="20"/>
        </w:rPr>
        <w:t xml:space="preserve"> </w:t>
      </w:r>
      <w:r>
        <w:rPr>
          <w:color w:val="000000" w:themeColor="text1"/>
          <w:sz w:val="24"/>
          <w:szCs w:val="20"/>
        </w:rPr>
        <w:t xml:space="preserve">Johanna </w:t>
      </w:r>
      <w:r w:rsidRPr="000D47E0">
        <w:rPr>
          <w:color w:val="000000" w:themeColor="text1"/>
          <w:sz w:val="24"/>
          <w:szCs w:val="20"/>
        </w:rPr>
        <w:t xml:space="preserve">Enqvist: </w:t>
      </w:r>
      <w:r w:rsidRPr="000D47E0">
        <w:rPr>
          <w:i/>
          <w:iCs/>
          <w:color w:val="000000" w:themeColor="text1"/>
          <w:sz w:val="24"/>
          <w:szCs w:val="20"/>
        </w:rPr>
        <w:t>Kirjeenvaihtoa kaukaa – teoreettisia ja metodisia näkökulmia 1800-luvun kirjemetadataan</w:t>
      </w:r>
    </w:p>
    <w:p w14:paraId="06647665" w14:textId="571EAC99" w:rsidR="00E815F3" w:rsidRDefault="00E815F3" w:rsidP="00EE4DD5">
      <w:pPr>
        <w:rPr>
          <w:color w:val="auto"/>
          <w:sz w:val="24"/>
          <w:szCs w:val="20"/>
        </w:rPr>
      </w:pPr>
    </w:p>
    <w:p w14:paraId="4ED0545B" w14:textId="2940FAAE" w:rsidR="00E815F3" w:rsidRDefault="00E815F3" w:rsidP="00EE4DD5">
      <w:pPr>
        <w:rPr>
          <w:color w:val="auto"/>
          <w:sz w:val="24"/>
          <w:szCs w:val="20"/>
        </w:rPr>
      </w:pPr>
    </w:p>
    <w:p w14:paraId="3CDDB3F6" w14:textId="204DBA89" w:rsidR="00E815F3" w:rsidRDefault="00E815F3" w:rsidP="00EE4DD5">
      <w:pPr>
        <w:rPr>
          <w:color w:val="auto"/>
          <w:sz w:val="24"/>
          <w:szCs w:val="20"/>
        </w:rPr>
      </w:pPr>
    </w:p>
    <w:p w14:paraId="236E1A7B" w14:textId="7CCE7DFF" w:rsidR="00847981" w:rsidRPr="00351EBF" w:rsidRDefault="00847981" w:rsidP="00847981">
      <w:pPr>
        <w:pStyle w:val="Otsikko1"/>
        <w:rPr>
          <w:color w:val="7030A0"/>
          <w:sz w:val="54"/>
          <w:szCs w:val="54"/>
        </w:rPr>
      </w:pPr>
      <w:bookmarkStart w:id="111" w:name="_Toc105501679"/>
      <w:r w:rsidRPr="00351EBF">
        <w:rPr>
          <w:color w:val="7030A0"/>
          <w:sz w:val="54"/>
          <w:szCs w:val="54"/>
        </w:rPr>
        <w:t xml:space="preserve">Lauantai / </w:t>
      </w:r>
      <w:proofErr w:type="spellStart"/>
      <w:r w:rsidRPr="00351EBF">
        <w:rPr>
          <w:color w:val="7030A0"/>
          <w:sz w:val="54"/>
          <w:szCs w:val="54"/>
        </w:rPr>
        <w:t>Saturday</w:t>
      </w:r>
      <w:proofErr w:type="spellEnd"/>
      <w:r w:rsidRPr="00351EBF">
        <w:rPr>
          <w:color w:val="7030A0"/>
          <w:sz w:val="54"/>
          <w:szCs w:val="54"/>
        </w:rPr>
        <w:t xml:space="preserve"> 22.10.,</w:t>
      </w:r>
      <w:r w:rsidR="006D0CAA" w:rsidRPr="00351EBF">
        <w:rPr>
          <w:color w:val="7030A0"/>
          <w:sz w:val="54"/>
          <w:szCs w:val="54"/>
        </w:rPr>
        <w:t xml:space="preserve"> </w:t>
      </w:r>
      <w:r w:rsidR="00497EA9" w:rsidRPr="00351EBF">
        <w:rPr>
          <w:color w:val="7030A0"/>
          <w:sz w:val="54"/>
          <w:szCs w:val="54"/>
        </w:rPr>
        <w:t>11:00-11:30</w:t>
      </w:r>
      <w:bookmarkEnd w:id="111"/>
    </w:p>
    <w:p w14:paraId="60F9EF43" w14:textId="09C4E098" w:rsidR="00E815F3" w:rsidRPr="00351EBF" w:rsidRDefault="00E815F3" w:rsidP="00EE4DD5">
      <w:pPr>
        <w:rPr>
          <w:color w:val="auto"/>
          <w:sz w:val="24"/>
          <w:szCs w:val="20"/>
        </w:rPr>
      </w:pPr>
    </w:p>
    <w:p w14:paraId="60E8DFF0" w14:textId="38055593" w:rsidR="006D0CAA" w:rsidRPr="00351EBF" w:rsidRDefault="006D0CAA" w:rsidP="006D0CAA">
      <w:pPr>
        <w:pStyle w:val="Otsikko2"/>
        <w:rPr>
          <w:sz w:val="28"/>
          <w:szCs w:val="10"/>
        </w:rPr>
      </w:pPr>
      <w:bookmarkStart w:id="112" w:name="_Toc105501680"/>
      <w:proofErr w:type="spellStart"/>
      <w:r w:rsidRPr="00351EBF">
        <w:rPr>
          <w:sz w:val="28"/>
          <w:szCs w:val="10"/>
        </w:rPr>
        <w:t>Coffee</w:t>
      </w:r>
      <w:proofErr w:type="spellEnd"/>
      <w:r w:rsidRPr="00351EBF">
        <w:rPr>
          <w:sz w:val="28"/>
          <w:szCs w:val="10"/>
        </w:rPr>
        <w:t xml:space="preserve"> </w:t>
      </w:r>
      <w:proofErr w:type="spellStart"/>
      <w:r w:rsidRPr="00351EBF">
        <w:rPr>
          <w:sz w:val="28"/>
          <w:szCs w:val="10"/>
        </w:rPr>
        <w:t>break</w:t>
      </w:r>
      <w:proofErr w:type="spellEnd"/>
      <w:r w:rsidRPr="00351EBF">
        <w:rPr>
          <w:sz w:val="28"/>
          <w:szCs w:val="10"/>
        </w:rPr>
        <w:t xml:space="preserve"> / Kahvitauko</w:t>
      </w:r>
      <w:bookmarkEnd w:id="112"/>
    </w:p>
    <w:p w14:paraId="6939DE34" w14:textId="002F81BE" w:rsidR="006D0CAA" w:rsidRPr="00351EBF" w:rsidRDefault="006D0CAA" w:rsidP="00EE4DD5">
      <w:pPr>
        <w:rPr>
          <w:color w:val="auto"/>
          <w:sz w:val="24"/>
          <w:szCs w:val="20"/>
        </w:rPr>
      </w:pPr>
    </w:p>
    <w:p w14:paraId="3990F99D" w14:textId="77777777" w:rsidR="006D0CAA" w:rsidRPr="00351EBF" w:rsidRDefault="006D0CAA" w:rsidP="00EE4DD5">
      <w:pPr>
        <w:rPr>
          <w:color w:val="auto"/>
          <w:sz w:val="24"/>
          <w:szCs w:val="20"/>
        </w:rPr>
      </w:pPr>
    </w:p>
    <w:p w14:paraId="545F00B3" w14:textId="5BAAB1F6" w:rsidR="00E815F3" w:rsidRPr="00351EBF" w:rsidRDefault="00E815F3" w:rsidP="00EE4DD5">
      <w:pPr>
        <w:rPr>
          <w:color w:val="auto"/>
          <w:sz w:val="24"/>
          <w:szCs w:val="20"/>
        </w:rPr>
      </w:pPr>
    </w:p>
    <w:p w14:paraId="6ACC4DBE" w14:textId="5B8DB3B4" w:rsidR="00E815F3" w:rsidRPr="0040688E" w:rsidRDefault="00E815F3" w:rsidP="00E815F3">
      <w:pPr>
        <w:pStyle w:val="Otsikko1"/>
        <w:rPr>
          <w:color w:val="7030A0"/>
          <w:sz w:val="54"/>
          <w:szCs w:val="54"/>
        </w:rPr>
      </w:pPr>
      <w:bookmarkStart w:id="113" w:name="_Toc105501681"/>
      <w:r w:rsidRPr="0040688E">
        <w:rPr>
          <w:color w:val="7030A0"/>
          <w:sz w:val="54"/>
          <w:szCs w:val="54"/>
        </w:rPr>
        <w:t xml:space="preserve">Lauantai </w:t>
      </w:r>
      <w:r w:rsidR="00547944" w:rsidRPr="0040688E">
        <w:rPr>
          <w:color w:val="7030A0"/>
          <w:sz w:val="54"/>
          <w:szCs w:val="54"/>
        </w:rPr>
        <w:t xml:space="preserve">/ </w:t>
      </w:r>
      <w:proofErr w:type="spellStart"/>
      <w:r w:rsidR="00547944" w:rsidRPr="0040688E">
        <w:rPr>
          <w:color w:val="7030A0"/>
          <w:sz w:val="54"/>
          <w:szCs w:val="54"/>
        </w:rPr>
        <w:t>Saturday</w:t>
      </w:r>
      <w:proofErr w:type="spellEnd"/>
      <w:r w:rsidR="00547944" w:rsidRPr="0040688E">
        <w:rPr>
          <w:color w:val="7030A0"/>
          <w:sz w:val="54"/>
          <w:szCs w:val="54"/>
        </w:rPr>
        <w:t xml:space="preserve"> </w:t>
      </w:r>
      <w:r w:rsidRPr="0040688E">
        <w:rPr>
          <w:color w:val="7030A0"/>
          <w:sz w:val="54"/>
          <w:szCs w:val="54"/>
        </w:rPr>
        <w:t>22.10., 11:30-13:00</w:t>
      </w:r>
      <w:bookmarkEnd w:id="113"/>
    </w:p>
    <w:p w14:paraId="3ACF59BA" w14:textId="77777777" w:rsidR="00E815F3" w:rsidRPr="002A6B43" w:rsidRDefault="00E815F3" w:rsidP="00E815F3">
      <w:pPr>
        <w:rPr>
          <w:sz w:val="24"/>
          <w:szCs w:val="20"/>
        </w:rPr>
      </w:pPr>
    </w:p>
    <w:p w14:paraId="22173E33" w14:textId="290495D1" w:rsidR="00E815F3" w:rsidRPr="00E815F3" w:rsidRDefault="00E815F3" w:rsidP="00E815F3">
      <w:pPr>
        <w:pStyle w:val="Otsikko2"/>
        <w:rPr>
          <w:sz w:val="28"/>
          <w:szCs w:val="10"/>
        </w:rPr>
      </w:pPr>
      <w:bookmarkStart w:id="114" w:name="_Toc105501682"/>
      <w:r w:rsidRPr="00E815F3">
        <w:rPr>
          <w:sz w:val="28"/>
          <w:szCs w:val="10"/>
        </w:rPr>
        <w:t>Amerikan ihailua ja kasvavaa Amerikka-kritiikkiä – Yhdysvaltojen kulttuuri- ja informaatiovaikuttamisesta Suomessa 1950–1970-luvuilla</w:t>
      </w:r>
      <w:bookmarkEnd w:id="114"/>
    </w:p>
    <w:p w14:paraId="34CB546E" w14:textId="4E3C258C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6CDC62F7" w14:textId="77777777" w:rsidR="001D1D68" w:rsidRDefault="008B30FA" w:rsidP="001D1D68">
      <w:pPr>
        <w:rPr>
          <w:rFonts w:eastAsiaTheme="minorHAnsi" w:cstheme="minorHAnsi"/>
          <w:i/>
          <w:iCs/>
          <w:color w:val="000000" w:themeColor="text1"/>
          <w:sz w:val="24"/>
          <w:szCs w:val="20"/>
        </w:rPr>
      </w:pPr>
      <w:r w:rsidRPr="001D1D68">
        <w:rPr>
          <w:rFonts w:cstheme="minorHAnsi"/>
          <w:color w:val="000000" w:themeColor="text1"/>
          <w:sz w:val="24"/>
          <w:szCs w:val="20"/>
        </w:rPr>
        <w:t xml:space="preserve">Hanna </w:t>
      </w:r>
      <w:proofErr w:type="spellStart"/>
      <w:r w:rsidRPr="001D1D68">
        <w:rPr>
          <w:rFonts w:cstheme="minorHAnsi"/>
          <w:color w:val="000000" w:themeColor="text1"/>
          <w:sz w:val="24"/>
          <w:szCs w:val="20"/>
        </w:rPr>
        <w:t>Korsberg</w:t>
      </w:r>
      <w:proofErr w:type="spellEnd"/>
      <w:r w:rsidR="001D1D68">
        <w:rPr>
          <w:rFonts w:cstheme="minorHAnsi"/>
          <w:color w:val="000000" w:themeColor="text1"/>
          <w:sz w:val="24"/>
          <w:szCs w:val="20"/>
        </w:rPr>
        <w:t xml:space="preserve">: </w:t>
      </w:r>
      <w:r w:rsidRPr="001D1D68">
        <w:rPr>
          <w:rFonts w:cstheme="minorHAnsi"/>
          <w:i/>
          <w:iCs/>
          <w:color w:val="000000" w:themeColor="text1"/>
          <w:sz w:val="24"/>
          <w:szCs w:val="20"/>
        </w:rPr>
        <w:t xml:space="preserve">Moderni amerikkalainen näytelmä Kansallisteatterin näyttämöillä 1950- ja 1960-luvuilla. </w:t>
      </w:r>
    </w:p>
    <w:p w14:paraId="140B2139" w14:textId="467B9E0B" w:rsidR="008B30FA" w:rsidRPr="001D1D68" w:rsidRDefault="008B30FA" w:rsidP="001D1D68">
      <w:pPr>
        <w:rPr>
          <w:rFonts w:eastAsiaTheme="minorHAnsi" w:cstheme="minorHAnsi"/>
          <w:i/>
          <w:iCs/>
          <w:color w:val="000000" w:themeColor="text1"/>
          <w:sz w:val="24"/>
          <w:szCs w:val="20"/>
        </w:rPr>
      </w:pPr>
      <w:proofErr w:type="spellStart"/>
      <w:r w:rsidRPr="001D1D68">
        <w:rPr>
          <w:rFonts w:cstheme="minorHAnsi"/>
          <w:color w:val="000000" w:themeColor="text1"/>
          <w:sz w:val="24"/>
          <w:szCs w:val="20"/>
        </w:rPr>
        <w:t>Marek</w:t>
      </w:r>
      <w:proofErr w:type="spellEnd"/>
      <w:r w:rsidRPr="001D1D68">
        <w:rPr>
          <w:rFonts w:cstheme="minorHAnsi"/>
          <w:color w:val="000000" w:themeColor="text1"/>
          <w:sz w:val="24"/>
          <w:szCs w:val="20"/>
        </w:rPr>
        <w:t xml:space="preserve"> Fields: </w:t>
      </w:r>
      <w:r w:rsidRPr="001D1D68">
        <w:rPr>
          <w:rStyle w:val="normaltextrun"/>
          <w:rFonts w:cstheme="minorHAnsi"/>
          <w:color w:val="000000" w:themeColor="text1"/>
          <w:sz w:val="24"/>
        </w:rPr>
        <w:t>Yhdys</w:t>
      </w:r>
      <w:r w:rsidRPr="001D1D68">
        <w:rPr>
          <w:rStyle w:val="normaltextrun"/>
          <w:rFonts w:cstheme="minorHAnsi"/>
          <w:i/>
          <w:iCs/>
          <w:color w:val="000000" w:themeColor="text1"/>
          <w:sz w:val="24"/>
        </w:rPr>
        <w:t>valtojen tiedotus- ja kulttuurioperaatiot Suomessa 1960-luvulla </w:t>
      </w:r>
    </w:p>
    <w:p w14:paraId="7479556E" w14:textId="694EDCB4" w:rsidR="008B30FA" w:rsidRPr="001D1D68" w:rsidRDefault="008B30FA" w:rsidP="001D1D68">
      <w:pPr>
        <w:rPr>
          <w:rFonts w:cstheme="minorHAnsi"/>
          <w:color w:val="000000" w:themeColor="text1"/>
          <w:sz w:val="24"/>
          <w:szCs w:val="20"/>
        </w:rPr>
      </w:pPr>
      <w:r w:rsidRPr="001D1D68">
        <w:rPr>
          <w:rFonts w:cstheme="minorHAnsi"/>
          <w:color w:val="000000" w:themeColor="text1"/>
          <w:sz w:val="24"/>
          <w:szCs w:val="20"/>
        </w:rPr>
        <w:lastRenderedPageBreak/>
        <w:t xml:space="preserve">Maija Koskinen: </w:t>
      </w:r>
      <w:r w:rsidRPr="001D1D68">
        <w:rPr>
          <w:rStyle w:val="normaltextrun"/>
          <w:rFonts w:cstheme="minorHAnsi"/>
          <w:i/>
          <w:iCs/>
          <w:color w:val="000000" w:themeColor="text1"/>
          <w:sz w:val="24"/>
          <w:szCs w:val="20"/>
        </w:rPr>
        <w:t>“Vapaata” taidetta vapaasta maailmasta - Amerikkalaiset kuvataidenäyttelyt Suomessa 1960- ja 1970-luvuilla</w:t>
      </w:r>
      <w:r w:rsidRPr="001D1D68">
        <w:rPr>
          <w:rStyle w:val="normaltextrun"/>
          <w:rFonts w:cstheme="minorHAnsi"/>
          <w:color w:val="000000" w:themeColor="text1"/>
          <w:sz w:val="24"/>
          <w:szCs w:val="20"/>
        </w:rPr>
        <w:t> </w:t>
      </w:r>
      <w:r w:rsidRPr="001D1D68">
        <w:rPr>
          <w:rStyle w:val="eop"/>
          <w:rFonts w:cstheme="minorHAnsi"/>
          <w:color w:val="000000" w:themeColor="text1"/>
          <w:sz w:val="24"/>
          <w:szCs w:val="20"/>
        </w:rPr>
        <w:t> </w:t>
      </w:r>
    </w:p>
    <w:p w14:paraId="7772CC62" w14:textId="1119BF27" w:rsidR="00E815F3" w:rsidRPr="00F864BE" w:rsidRDefault="005E0CEB" w:rsidP="00E815F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815F3" w:rsidRPr="00F864BE">
        <w:rPr>
          <w:color w:val="auto"/>
          <w:sz w:val="24"/>
          <w:szCs w:val="20"/>
        </w:rPr>
        <w:t xml:space="preserve">äsenet: </w:t>
      </w:r>
      <w:r>
        <w:rPr>
          <w:color w:val="auto"/>
          <w:sz w:val="24"/>
          <w:szCs w:val="20"/>
        </w:rPr>
        <w:t>Pia Koivunen</w:t>
      </w:r>
      <w:r w:rsidR="0023755C">
        <w:rPr>
          <w:color w:val="auto"/>
          <w:sz w:val="24"/>
          <w:szCs w:val="20"/>
        </w:rPr>
        <w:t xml:space="preserve"> (pj.)</w:t>
      </w:r>
    </w:p>
    <w:p w14:paraId="0AD7424F" w14:textId="77777777" w:rsidR="00F864BE" w:rsidRPr="00F864BE" w:rsidRDefault="00F864BE" w:rsidP="00EE4DD5">
      <w:pPr>
        <w:rPr>
          <w:color w:val="auto"/>
          <w:sz w:val="24"/>
          <w:szCs w:val="20"/>
        </w:rPr>
      </w:pPr>
    </w:p>
    <w:p w14:paraId="6F1AE5A9" w14:textId="75E983B2" w:rsidR="00E815F3" w:rsidRPr="00F864BE" w:rsidRDefault="00E815F3" w:rsidP="00EE4DD5">
      <w:pPr>
        <w:rPr>
          <w:color w:val="auto"/>
          <w:sz w:val="24"/>
          <w:szCs w:val="20"/>
        </w:rPr>
      </w:pPr>
    </w:p>
    <w:p w14:paraId="06E6C127" w14:textId="77777777" w:rsidR="00F864BE" w:rsidRPr="00F864BE" w:rsidRDefault="00F864BE" w:rsidP="00F864BE">
      <w:pPr>
        <w:pStyle w:val="Otsikko2"/>
        <w:rPr>
          <w:sz w:val="28"/>
          <w:szCs w:val="10"/>
        </w:rPr>
      </w:pPr>
      <w:bookmarkStart w:id="115" w:name="_Toc105501683"/>
      <w:r w:rsidRPr="00F864BE">
        <w:rPr>
          <w:sz w:val="28"/>
          <w:szCs w:val="10"/>
        </w:rPr>
        <w:t xml:space="preserve">Jaakko </w:t>
      </w:r>
      <w:proofErr w:type="spellStart"/>
      <w:r w:rsidRPr="00F864BE">
        <w:rPr>
          <w:sz w:val="28"/>
          <w:szCs w:val="10"/>
        </w:rPr>
        <w:t>Sverloffin</w:t>
      </w:r>
      <w:proofErr w:type="spellEnd"/>
      <w:r w:rsidRPr="00F864BE">
        <w:rPr>
          <w:sz w:val="28"/>
          <w:szCs w:val="10"/>
        </w:rPr>
        <w:t xml:space="preserve"> elämänkaari - Petsamon Suonikylästä maailmansotien kautta kolttasaamelaisten johtajaksi</w:t>
      </w:r>
      <w:bookmarkEnd w:id="115"/>
      <w:r w:rsidRPr="00F864BE">
        <w:rPr>
          <w:sz w:val="28"/>
          <w:szCs w:val="10"/>
        </w:rPr>
        <w:t xml:space="preserve"> </w:t>
      </w:r>
    </w:p>
    <w:p w14:paraId="31FBC046" w14:textId="24ECCF66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629BD671" w14:textId="77777777" w:rsidR="00BC0280" w:rsidRDefault="00BC0280" w:rsidP="00BC0280">
      <w:pPr>
        <w:rPr>
          <w:color w:val="000000" w:themeColor="text1"/>
          <w:sz w:val="24"/>
          <w:szCs w:val="20"/>
        </w:rPr>
      </w:pPr>
      <w:r w:rsidRPr="00BC0280">
        <w:rPr>
          <w:color w:val="000000" w:themeColor="text1"/>
          <w:sz w:val="24"/>
          <w:szCs w:val="20"/>
        </w:rPr>
        <w:t xml:space="preserve">Veli-Pekka Lehtola: </w:t>
      </w:r>
      <w:proofErr w:type="spellStart"/>
      <w:r w:rsidRPr="00BC0280">
        <w:rPr>
          <w:i/>
          <w:iCs/>
          <w:color w:val="000000" w:themeColor="text1"/>
          <w:sz w:val="24"/>
          <w:szCs w:val="20"/>
        </w:rPr>
        <w:t>Jääkk</w:t>
      </w:r>
      <w:proofErr w:type="spellEnd"/>
      <w:r w:rsidRPr="00BC0280">
        <w:rPr>
          <w:i/>
          <w:iCs/>
          <w:color w:val="000000" w:themeColor="text1"/>
          <w:sz w:val="24"/>
          <w:szCs w:val="20"/>
        </w:rPr>
        <w:t xml:space="preserve"> </w:t>
      </w:r>
      <w:proofErr w:type="spellStart"/>
      <w:r w:rsidRPr="00BC0280">
        <w:rPr>
          <w:i/>
          <w:iCs/>
          <w:color w:val="000000" w:themeColor="text1"/>
          <w:sz w:val="24"/>
          <w:szCs w:val="20"/>
        </w:rPr>
        <w:t>Sverloff</w:t>
      </w:r>
      <w:proofErr w:type="spellEnd"/>
      <w:r w:rsidRPr="00BC0280">
        <w:rPr>
          <w:i/>
          <w:iCs/>
          <w:color w:val="000000" w:themeColor="text1"/>
          <w:sz w:val="24"/>
          <w:szCs w:val="20"/>
        </w:rPr>
        <w:t xml:space="preserve"> saamelaisena johtajana</w:t>
      </w:r>
      <w:r w:rsidRPr="00BC0280">
        <w:rPr>
          <w:color w:val="000000" w:themeColor="text1"/>
          <w:sz w:val="24"/>
          <w:szCs w:val="20"/>
        </w:rPr>
        <w:t xml:space="preserve"> </w:t>
      </w:r>
    </w:p>
    <w:p w14:paraId="40F6BE65" w14:textId="77777777" w:rsidR="00BC0280" w:rsidRDefault="00BC0280" w:rsidP="00BC0280">
      <w:pPr>
        <w:rPr>
          <w:color w:val="000000" w:themeColor="text1"/>
          <w:sz w:val="24"/>
          <w:szCs w:val="20"/>
        </w:rPr>
      </w:pPr>
      <w:r w:rsidRPr="00BC0280">
        <w:rPr>
          <w:color w:val="000000" w:themeColor="text1"/>
          <w:sz w:val="24"/>
          <w:szCs w:val="20"/>
        </w:rPr>
        <w:t xml:space="preserve">Sonja Tanhua: </w:t>
      </w:r>
      <w:proofErr w:type="spellStart"/>
      <w:r w:rsidRPr="00BC0280">
        <w:rPr>
          <w:i/>
          <w:iCs/>
          <w:color w:val="000000" w:themeColor="text1"/>
          <w:sz w:val="24"/>
          <w:szCs w:val="20"/>
        </w:rPr>
        <w:t>Jääkk</w:t>
      </w:r>
      <w:proofErr w:type="spellEnd"/>
      <w:r w:rsidRPr="00BC0280">
        <w:rPr>
          <w:i/>
          <w:iCs/>
          <w:color w:val="000000" w:themeColor="text1"/>
          <w:sz w:val="24"/>
          <w:szCs w:val="20"/>
        </w:rPr>
        <w:t xml:space="preserve"> </w:t>
      </w:r>
      <w:proofErr w:type="spellStart"/>
      <w:r w:rsidRPr="00BC0280">
        <w:rPr>
          <w:i/>
          <w:iCs/>
          <w:color w:val="000000" w:themeColor="text1"/>
          <w:sz w:val="24"/>
          <w:szCs w:val="20"/>
        </w:rPr>
        <w:t>Sverloffin</w:t>
      </w:r>
      <w:proofErr w:type="spellEnd"/>
      <w:r w:rsidRPr="00BC0280">
        <w:rPr>
          <w:i/>
          <w:iCs/>
          <w:color w:val="000000" w:themeColor="text1"/>
          <w:sz w:val="24"/>
          <w:szCs w:val="20"/>
        </w:rPr>
        <w:t xml:space="preserve"> muuttuva suhde suomalaisiin viranomaisiin 1930- ja 1950-luvuilla </w:t>
      </w:r>
    </w:p>
    <w:p w14:paraId="33871830" w14:textId="52A9B26F" w:rsidR="00D63BE1" w:rsidRDefault="00BC0280" w:rsidP="00BC0280">
      <w:pPr>
        <w:rPr>
          <w:color w:val="000000" w:themeColor="text1"/>
          <w:sz w:val="24"/>
          <w:szCs w:val="20"/>
        </w:rPr>
      </w:pPr>
      <w:r w:rsidRPr="00BC0280">
        <w:rPr>
          <w:color w:val="000000" w:themeColor="text1"/>
          <w:sz w:val="24"/>
          <w:szCs w:val="20"/>
        </w:rPr>
        <w:t xml:space="preserve">Marko </w:t>
      </w:r>
      <w:proofErr w:type="spellStart"/>
      <w:r w:rsidRPr="00BC0280">
        <w:rPr>
          <w:color w:val="000000" w:themeColor="text1"/>
          <w:sz w:val="24"/>
          <w:szCs w:val="20"/>
        </w:rPr>
        <w:t>Jouste</w:t>
      </w:r>
      <w:proofErr w:type="spellEnd"/>
      <w:r w:rsidR="008639BB">
        <w:rPr>
          <w:color w:val="000000" w:themeColor="text1"/>
          <w:sz w:val="24"/>
          <w:szCs w:val="20"/>
        </w:rPr>
        <w:t xml:space="preserve"> (pj.)</w:t>
      </w:r>
      <w:r w:rsidRPr="00BC0280">
        <w:rPr>
          <w:color w:val="000000" w:themeColor="text1"/>
          <w:sz w:val="24"/>
          <w:szCs w:val="20"/>
        </w:rPr>
        <w:t xml:space="preserve">: </w:t>
      </w:r>
      <w:proofErr w:type="spellStart"/>
      <w:r w:rsidRPr="00D63BE1">
        <w:rPr>
          <w:i/>
          <w:iCs/>
          <w:color w:val="000000" w:themeColor="text1"/>
          <w:sz w:val="24"/>
          <w:szCs w:val="20"/>
        </w:rPr>
        <w:t>Jääkk</w:t>
      </w:r>
      <w:proofErr w:type="spellEnd"/>
      <w:r w:rsidRPr="00D63BE1">
        <w:rPr>
          <w:i/>
          <w:iCs/>
          <w:color w:val="000000" w:themeColor="text1"/>
          <w:sz w:val="24"/>
          <w:szCs w:val="20"/>
        </w:rPr>
        <w:t xml:space="preserve"> </w:t>
      </w:r>
      <w:proofErr w:type="spellStart"/>
      <w:r w:rsidRPr="00D63BE1">
        <w:rPr>
          <w:i/>
          <w:iCs/>
          <w:color w:val="000000" w:themeColor="text1"/>
          <w:sz w:val="24"/>
          <w:szCs w:val="20"/>
        </w:rPr>
        <w:t>Sverloff</w:t>
      </w:r>
      <w:proofErr w:type="spellEnd"/>
      <w:r w:rsidRPr="00D63BE1">
        <w:rPr>
          <w:i/>
          <w:iCs/>
          <w:color w:val="000000" w:themeColor="text1"/>
          <w:sz w:val="24"/>
          <w:szCs w:val="20"/>
        </w:rPr>
        <w:t xml:space="preserve"> kolttasaamelaisen perinnetiedon informanttina 1939–1972</w:t>
      </w:r>
      <w:r w:rsidRPr="00BC0280">
        <w:rPr>
          <w:color w:val="000000" w:themeColor="text1"/>
          <w:sz w:val="24"/>
          <w:szCs w:val="20"/>
        </w:rPr>
        <w:t xml:space="preserve"> </w:t>
      </w:r>
    </w:p>
    <w:p w14:paraId="220C1759" w14:textId="0AD066D4" w:rsidR="00E815F3" w:rsidRPr="008639BB" w:rsidRDefault="00BC0280" w:rsidP="00E815F3">
      <w:pPr>
        <w:rPr>
          <w:color w:val="000000" w:themeColor="text1"/>
          <w:sz w:val="22"/>
          <w:szCs w:val="18"/>
        </w:rPr>
      </w:pPr>
      <w:r w:rsidRPr="00BC0280">
        <w:rPr>
          <w:color w:val="000000" w:themeColor="text1"/>
          <w:sz w:val="24"/>
          <w:szCs w:val="20"/>
        </w:rPr>
        <w:t>Markus Juutine</w:t>
      </w:r>
      <w:r w:rsidR="00D63BE1" w:rsidRPr="00D63BE1">
        <w:rPr>
          <w:color w:val="000000" w:themeColor="text1"/>
          <w:sz w:val="24"/>
          <w:szCs w:val="20"/>
        </w:rPr>
        <w:t xml:space="preserve">n: </w:t>
      </w:r>
      <w:proofErr w:type="spellStart"/>
      <w:r w:rsidR="00D63BE1" w:rsidRPr="00D63BE1">
        <w:rPr>
          <w:i/>
          <w:iCs/>
          <w:color w:val="000000" w:themeColor="text1"/>
          <w:sz w:val="24"/>
          <w:szCs w:val="20"/>
        </w:rPr>
        <w:t>Jääkk</w:t>
      </w:r>
      <w:proofErr w:type="spellEnd"/>
      <w:r w:rsidR="00D63BE1" w:rsidRPr="00D63BE1">
        <w:rPr>
          <w:i/>
          <w:iCs/>
          <w:color w:val="000000" w:themeColor="text1"/>
          <w:sz w:val="24"/>
          <w:szCs w:val="20"/>
        </w:rPr>
        <w:t xml:space="preserve"> </w:t>
      </w:r>
      <w:proofErr w:type="spellStart"/>
      <w:r w:rsidR="00D63BE1" w:rsidRPr="00D63BE1">
        <w:rPr>
          <w:i/>
          <w:iCs/>
          <w:color w:val="000000" w:themeColor="text1"/>
          <w:sz w:val="24"/>
          <w:szCs w:val="20"/>
        </w:rPr>
        <w:t>Sverloffin</w:t>
      </w:r>
      <w:proofErr w:type="spellEnd"/>
      <w:r w:rsidR="00D63BE1" w:rsidRPr="00D63BE1">
        <w:rPr>
          <w:i/>
          <w:iCs/>
          <w:color w:val="000000" w:themeColor="text1"/>
          <w:sz w:val="24"/>
          <w:szCs w:val="20"/>
        </w:rPr>
        <w:t xml:space="preserve"> kielellinen kompetenssi ja sen muutos</w:t>
      </w:r>
    </w:p>
    <w:p w14:paraId="1A6E34E2" w14:textId="44E8639C" w:rsidR="00E815F3" w:rsidRDefault="00E815F3" w:rsidP="00EE4DD5">
      <w:pPr>
        <w:rPr>
          <w:color w:val="auto"/>
          <w:sz w:val="24"/>
          <w:szCs w:val="20"/>
        </w:rPr>
      </w:pPr>
    </w:p>
    <w:p w14:paraId="22422CF1" w14:textId="5FC2E826" w:rsidR="00E815F3" w:rsidRDefault="00E815F3" w:rsidP="00EE4DD5">
      <w:pPr>
        <w:rPr>
          <w:color w:val="auto"/>
          <w:sz w:val="24"/>
          <w:szCs w:val="20"/>
        </w:rPr>
      </w:pPr>
    </w:p>
    <w:p w14:paraId="6EC12037" w14:textId="77777777" w:rsidR="00F864BE" w:rsidRPr="00F864BE" w:rsidRDefault="00F864BE" w:rsidP="00F864BE">
      <w:pPr>
        <w:pStyle w:val="Otsikko2"/>
        <w:rPr>
          <w:sz w:val="28"/>
          <w:szCs w:val="10"/>
        </w:rPr>
      </w:pPr>
      <w:bookmarkStart w:id="116" w:name="_Toc105501684"/>
      <w:r w:rsidRPr="00F864BE">
        <w:rPr>
          <w:sz w:val="28"/>
          <w:szCs w:val="10"/>
        </w:rPr>
        <w:t>Lainsäädäntö ja oikeus 1900-luvulla</w:t>
      </w:r>
      <w:bookmarkEnd w:id="116"/>
      <w:r w:rsidRPr="00F864BE">
        <w:rPr>
          <w:sz w:val="28"/>
          <w:szCs w:val="10"/>
        </w:rPr>
        <w:t xml:space="preserve"> </w:t>
      </w:r>
    </w:p>
    <w:p w14:paraId="5AAC0DFD" w14:textId="14D01074" w:rsidR="00E815F3" w:rsidRDefault="00E815F3" w:rsidP="00930A6C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5153B970" w14:textId="63D2F2BD" w:rsidR="00930A6C" w:rsidRPr="00930A6C" w:rsidRDefault="00930A6C" w:rsidP="00930A6C">
      <w:pPr>
        <w:rPr>
          <w:i/>
          <w:iCs/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Anna </w:t>
      </w:r>
      <w:r w:rsidRPr="00930A6C">
        <w:rPr>
          <w:color w:val="000000" w:themeColor="text1"/>
          <w:sz w:val="24"/>
          <w:szCs w:val="20"/>
        </w:rPr>
        <w:t xml:space="preserve">Kantanen: </w:t>
      </w:r>
      <w:r w:rsidRPr="00930A6C">
        <w:rPr>
          <w:i/>
          <w:iCs/>
          <w:color w:val="000000" w:themeColor="text1"/>
          <w:sz w:val="24"/>
          <w:szCs w:val="20"/>
        </w:rPr>
        <w:t>Naisten tekemät perisuhdesurmat Suomessa vuosina 1894–1930</w:t>
      </w:r>
    </w:p>
    <w:p w14:paraId="13FDDECC" w14:textId="3F7C212A" w:rsidR="00930A6C" w:rsidRPr="00930A6C" w:rsidRDefault="00930A6C" w:rsidP="00930A6C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Hanna </w:t>
      </w:r>
      <w:r w:rsidRPr="00930A6C">
        <w:rPr>
          <w:color w:val="000000" w:themeColor="text1"/>
          <w:sz w:val="24"/>
          <w:szCs w:val="20"/>
        </w:rPr>
        <w:t xml:space="preserve">Kuusi: </w:t>
      </w:r>
      <w:r w:rsidRPr="00930A6C">
        <w:rPr>
          <w:i/>
          <w:iCs/>
          <w:color w:val="000000" w:themeColor="text1"/>
          <w:sz w:val="24"/>
          <w:szCs w:val="20"/>
        </w:rPr>
        <w:t>Lapsettomuushoidot luovutetuilla sukusoluilla – yhteinen Pohjoismainen lainsäädäntöyritys 1940- ja 1950-luvuilla</w:t>
      </w:r>
    </w:p>
    <w:p w14:paraId="0D13F2BB" w14:textId="0E4A8F80" w:rsidR="00930A6C" w:rsidRPr="00930A6C" w:rsidRDefault="00930A6C" w:rsidP="00930A6C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Olli </w:t>
      </w:r>
      <w:r w:rsidRPr="00930A6C">
        <w:rPr>
          <w:color w:val="000000" w:themeColor="text1"/>
          <w:sz w:val="24"/>
          <w:szCs w:val="20"/>
        </w:rPr>
        <w:t xml:space="preserve">Matikainen: </w:t>
      </w:r>
      <w:r w:rsidRPr="00930A6C">
        <w:rPr>
          <w:i/>
          <w:iCs/>
          <w:color w:val="000000" w:themeColor="text1"/>
          <w:sz w:val="24"/>
          <w:szCs w:val="20"/>
        </w:rPr>
        <w:t>Kuningas Auto: massa-autoilu ja liikkumisen murros Suomessa 1955–1975</w:t>
      </w:r>
    </w:p>
    <w:p w14:paraId="5350E866" w14:textId="706975D7" w:rsidR="00E815F3" w:rsidRDefault="00E815F3" w:rsidP="00EE4DD5">
      <w:pPr>
        <w:rPr>
          <w:color w:val="auto"/>
          <w:sz w:val="24"/>
          <w:szCs w:val="20"/>
        </w:rPr>
      </w:pPr>
    </w:p>
    <w:p w14:paraId="18DAAE25" w14:textId="185790CB" w:rsidR="00E815F3" w:rsidRDefault="00E815F3" w:rsidP="00EE4DD5">
      <w:pPr>
        <w:rPr>
          <w:color w:val="auto"/>
          <w:sz w:val="24"/>
          <w:szCs w:val="20"/>
        </w:rPr>
      </w:pPr>
    </w:p>
    <w:p w14:paraId="53300F05" w14:textId="77777777" w:rsidR="00F864BE" w:rsidRPr="00F864BE" w:rsidRDefault="00F864BE" w:rsidP="00F864BE">
      <w:pPr>
        <w:pStyle w:val="Otsikko2"/>
        <w:rPr>
          <w:sz w:val="28"/>
          <w:szCs w:val="10"/>
        </w:rPr>
      </w:pPr>
      <w:bookmarkStart w:id="117" w:name="_Toc105501685"/>
      <w:r w:rsidRPr="00F864BE">
        <w:rPr>
          <w:sz w:val="28"/>
          <w:szCs w:val="10"/>
        </w:rPr>
        <w:t>Viestinnän ja kielenkäytön symboliikkaa</w:t>
      </w:r>
      <w:bookmarkEnd w:id="117"/>
      <w:r w:rsidRPr="00F864BE">
        <w:rPr>
          <w:sz w:val="28"/>
          <w:szCs w:val="10"/>
        </w:rPr>
        <w:t xml:space="preserve"> </w:t>
      </w:r>
    </w:p>
    <w:p w14:paraId="6C6124B0" w14:textId="3C5A3175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7E59E3E6" w14:textId="4547BD57" w:rsidR="005530FA" w:rsidRPr="005530FA" w:rsidRDefault="005530FA" w:rsidP="005530FA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Toni </w:t>
      </w:r>
      <w:r w:rsidRPr="005530FA">
        <w:rPr>
          <w:color w:val="000000" w:themeColor="text1"/>
          <w:sz w:val="24"/>
          <w:szCs w:val="20"/>
        </w:rPr>
        <w:t xml:space="preserve">Simanainen: </w:t>
      </w:r>
      <w:r w:rsidRPr="005530FA">
        <w:rPr>
          <w:i/>
          <w:iCs/>
          <w:color w:val="000000" w:themeColor="text1"/>
          <w:sz w:val="24"/>
          <w:szCs w:val="20"/>
        </w:rPr>
        <w:t>Olaus Magnus ja merihirviöt; 1500-luvun maantieteelliset kuvat hermeneutiikan valossa</w:t>
      </w:r>
    </w:p>
    <w:p w14:paraId="5988E1DE" w14:textId="0A4A0080" w:rsidR="005530FA" w:rsidRPr="005530FA" w:rsidRDefault="005530FA" w:rsidP="005530FA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Petteri</w:t>
      </w:r>
      <w:r w:rsidRPr="005530FA">
        <w:rPr>
          <w:color w:val="000000" w:themeColor="text1"/>
          <w:sz w:val="24"/>
          <w:szCs w:val="20"/>
        </w:rPr>
        <w:t xml:space="preserve"> Impola: </w:t>
      </w:r>
      <w:r w:rsidRPr="005530FA">
        <w:rPr>
          <w:i/>
          <w:iCs/>
          <w:color w:val="000000" w:themeColor="text1"/>
          <w:sz w:val="24"/>
          <w:szCs w:val="20"/>
        </w:rPr>
        <w:t>Toimijuus ja kielenkäyttö – kaupunginkirjurit 1600-luvun Ruotsissa</w:t>
      </w:r>
    </w:p>
    <w:p w14:paraId="6B282680" w14:textId="4F3852A2" w:rsidR="005530FA" w:rsidRPr="005530FA" w:rsidRDefault="005530FA" w:rsidP="005530FA">
      <w:pPr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  <w:szCs w:val="20"/>
        </w:rPr>
        <w:t>Asta</w:t>
      </w:r>
      <w:r w:rsidRPr="005530FA">
        <w:rPr>
          <w:color w:val="000000" w:themeColor="text1"/>
          <w:sz w:val="24"/>
          <w:szCs w:val="20"/>
        </w:rPr>
        <w:t xml:space="preserve"> Sutinen: </w:t>
      </w:r>
      <w:r w:rsidRPr="005530FA">
        <w:rPr>
          <w:i/>
          <w:iCs/>
          <w:color w:val="000000" w:themeColor="text1"/>
          <w:sz w:val="24"/>
          <w:szCs w:val="20"/>
        </w:rPr>
        <w:t>Viiden pennin rakkautta ja loukattuja tunteita – huviposti iltamakulttuurissa 1900-luvun alun Suomessa</w:t>
      </w:r>
    </w:p>
    <w:p w14:paraId="725A7CEE" w14:textId="7AE6ECED" w:rsidR="00E815F3" w:rsidRDefault="00E815F3" w:rsidP="00EE4DD5">
      <w:pPr>
        <w:rPr>
          <w:color w:val="auto"/>
          <w:sz w:val="24"/>
          <w:szCs w:val="20"/>
        </w:rPr>
      </w:pPr>
    </w:p>
    <w:p w14:paraId="081C4852" w14:textId="400F2DF5" w:rsidR="00E815F3" w:rsidRDefault="00E815F3" w:rsidP="00EE4DD5">
      <w:pPr>
        <w:rPr>
          <w:color w:val="auto"/>
          <w:sz w:val="24"/>
          <w:szCs w:val="20"/>
        </w:rPr>
      </w:pPr>
    </w:p>
    <w:p w14:paraId="1A3880E9" w14:textId="77777777" w:rsidR="00F864BE" w:rsidRPr="00F864BE" w:rsidRDefault="00F864BE" w:rsidP="00F864BE">
      <w:pPr>
        <w:pStyle w:val="Otsikko2"/>
        <w:rPr>
          <w:sz w:val="28"/>
          <w:szCs w:val="28"/>
        </w:rPr>
      </w:pPr>
      <w:bookmarkStart w:id="118" w:name="_Toc105501686"/>
      <w:r w:rsidRPr="00F864BE">
        <w:rPr>
          <w:sz w:val="28"/>
          <w:szCs w:val="28"/>
        </w:rPr>
        <w:t>Imperiumien ihanteet: Sukupuoli, kansakunta ja kuuluminen koulutuksen historiassa</w:t>
      </w:r>
      <w:bookmarkEnd w:id="118"/>
      <w:r w:rsidRPr="00F864BE">
        <w:rPr>
          <w:sz w:val="28"/>
          <w:szCs w:val="28"/>
        </w:rPr>
        <w:t xml:space="preserve"> </w:t>
      </w:r>
    </w:p>
    <w:p w14:paraId="3011AE05" w14:textId="3C8854E7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6E110527" w14:textId="081D4F6C" w:rsidR="00A15819" w:rsidRDefault="00000519" w:rsidP="00000519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Aino Kirjonen: </w:t>
      </w:r>
      <w:r w:rsidR="00BD691E" w:rsidRPr="00000519">
        <w:rPr>
          <w:i/>
          <w:iCs/>
          <w:color w:val="000000" w:themeColor="text1"/>
          <w:sz w:val="24"/>
          <w:szCs w:val="20"/>
        </w:rPr>
        <w:t>Sukupuoli yhdysvaltalaisissa huippuyliopistoissa 1900-luvun taitteessa</w:t>
      </w:r>
    </w:p>
    <w:p w14:paraId="1921F4D0" w14:textId="741BEAF1" w:rsidR="00A15819" w:rsidRDefault="00000519" w:rsidP="00000519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Laura Kola: </w:t>
      </w:r>
      <w:r w:rsidR="00BD691E" w:rsidRPr="00A15819">
        <w:rPr>
          <w:i/>
          <w:iCs/>
          <w:color w:val="000000" w:themeColor="text1"/>
          <w:sz w:val="24"/>
          <w:szCs w:val="20"/>
        </w:rPr>
        <w:t>Kansakunta-ajatus Ison-Britannian opetussuunnitelmissa</w:t>
      </w:r>
      <w:r w:rsidR="00BD691E" w:rsidRPr="00000519">
        <w:rPr>
          <w:color w:val="000000" w:themeColor="text1"/>
          <w:sz w:val="24"/>
          <w:szCs w:val="20"/>
        </w:rPr>
        <w:t xml:space="preserve"> </w:t>
      </w:r>
    </w:p>
    <w:p w14:paraId="552DF5FD" w14:textId="0B020485" w:rsidR="00BD691E" w:rsidRPr="00000519" w:rsidRDefault="00A15819" w:rsidP="00000519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4"/>
          <w:szCs w:val="20"/>
        </w:rPr>
        <w:t xml:space="preserve">Iida Karjalainen: </w:t>
      </w:r>
      <w:r w:rsidRPr="00A15819">
        <w:rPr>
          <w:i/>
          <w:iCs/>
          <w:color w:val="000000" w:themeColor="text1"/>
          <w:sz w:val="24"/>
          <w:szCs w:val="20"/>
        </w:rPr>
        <w:t xml:space="preserve">Kuulumisen </w:t>
      </w:r>
      <w:r w:rsidR="00BD691E" w:rsidRPr="00A15819">
        <w:rPr>
          <w:i/>
          <w:iCs/>
          <w:color w:val="000000" w:themeColor="text1"/>
          <w:sz w:val="24"/>
          <w:szCs w:val="20"/>
        </w:rPr>
        <w:t>kokemus ranskalaisissa kouluissa itäisellä Välimerellä 1900-luvun alussa</w:t>
      </w:r>
    </w:p>
    <w:p w14:paraId="314DB61B" w14:textId="16DF341F" w:rsidR="00E815F3" w:rsidRDefault="00A15819" w:rsidP="00E815F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815F3" w:rsidRPr="00EB08A4">
        <w:rPr>
          <w:color w:val="auto"/>
          <w:sz w:val="24"/>
          <w:szCs w:val="20"/>
        </w:rPr>
        <w:t>äsenet:</w:t>
      </w:r>
      <w:r w:rsidR="00F864BE">
        <w:rPr>
          <w:color w:val="auto"/>
          <w:sz w:val="24"/>
          <w:szCs w:val="20"/>
        </w:rPr>
        <w:t xml:space="preserve"> Elise </w:t>
      </w:r>
      <w:proofErr w:type="spellStart"/>
      <w:r w:rsidR="00F864BE">
        <w:rPr>
          <w:color w:val="auto"/>
          <w:sz w:val="24"/>
          <w:szCs w:val="20"/>
        </w:rPr>
        <w:t>Garritzen</w:t>
      </w:r>
      <w:proofErr w:type="spellEnd"/>
      <w:r>
        <w:rPr>
          <w:color w:val="auto"/>
          <w:sz w:val="24"/>
          <w:szCs w:val="20"/>
        </w:rPr>
        <w:t xml:space="preserve"> </w:t>
      </w:r>
      <w:r w:rsidR="00FB03B5">
        <w:rPr>
          <w:color w:val="auto"/>
          <w:sz w:val="24"/>
          <w:szCs w:val="20"/>
        </w:rPr>
        <w:t>(pj.)</w:t>
      </w:r>
    </w:p>
    <w:p w14:paraId="4426323A" w14:textId="0861AC99" w:rsidR="00FE3B12" w:rsidRDefault="00FE3B12" w:rsidP="00EE4DD5">
      <w:pPr>
        <w:rPr>
          <w:color w:val="auto"/>
          <w:sz w:val="24"/>
          <w:szCs w:val="20"/>
        </w:rPr>
      </w:pPr>
    </w:p>
    <w:p w14:paraId="26270EAC" w14:textId="77777777" w:rsidR="00FE3B12" w:rsidRDefault="00FE3B12" w:rsidP="00EE4DD5">
      <w:pPr>
        <w:rPr>
          <w:color w:val="auto"/>
          <w:sz w:val="24"/>
          <w:szCs w:val="20"/>
        </w:rPr>
      </w:pPr>
    </w:p>
    <w:p w14:paraId="5E918487" w14:textId="77777777" w:rsidR="00F864BE" w:rsidRDefault="00F864BE" w:rsidP="00E815F3">
      <w:pPr>
        <w:rPr>
          <w:rFonts w:asciiTheme="majorHAnsi" w:eastAsia="Times New Roman" w:hAnsiTheme="majorHAnsi" w:cs="Times New Roman"/>
          <w:b/>
          <w:color w:val="auto"/>
          <w:szCs w:val="10"/>
        </w:rPr>
      </w:pPr>
      <w:r w:rsidRPr="00F864BE">
        <w:rPr>
          <w:rFonts w:asciiTheme="majorHAnsi" w:eastAsia="Times New Roman" w:hAnsiTheme="majorHAnsi" w:cs="Times New Roman"/>
          <w:b/>
          <w:color w:val="auto"/>
          <w:szCs w:val="10"/>
        </w:rPr>
        <w:t xml:space="preserve">Naisten tiloja ja polkuja </w:t>
      </w:r>
    </w:p>
    <w:p w14:paraId="2885B76A" w14:textId="7D1B5FF8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3D3CD032" w14:textId="7D41C89C" w:rsidR="00613277" w:rsidRPr="00613277" w:rsidRDefault="00613277" w:rsidP="0061327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Reetta </w:t>
      </w:r>
      <w:r w:rsidRPr="00613277">
        <w:rPr>
          <w:color w:val="000000" w:themeColor="text1"/>
          <w:sz w:val="24"/>
          <w:szCs w:val="20"/>
        </w:rPr>
        <w:t xml:space="preserve">Hänninen: </w:t>
      </w:r>
      <w:proofErr w:type="spellStart"/>
      <w:r w:rsidRPr="00613277">
        <w:rPr>
          <w:i/>
          <w:iCs/>
          <w:color w:val="000000" w:themeColor="text1"/>
          <w:sz w:val="24"/>
          <w:szCs w:val="20"/>
        </w:rPr>
        <w:t>Naiskagaalin</w:t>
      </w:r>
      <w:proofErr w:type="spellEnd"/>
      <w:r w:rsidRPr="00613277">
        <w:rPr>
          <w:i/>
          <w:iCs/>
          <w:color w:val="000000" w:themeColor="text1"/>
          <w:sz w:val="24"/>
          <w:szCs w:val="20"/>
        </w:rPr>
        <w:t xml:space="preserve"> monet merkitykset – vertailussa kahden naisen poliittinen polku</w:t>
      </w:r>
    </w:p>
    <w:p w14:paraId="610BD68B" w14:textId="33CC0FBC" w:rsidR="00613277" w:rsidRPr="00613277" w:rsidRDefault="00613277" w:rsidP="0061327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lastRenderedPageBreak/>
        <w:t xml:space="preserve">Mervi </w:t>
      </w:r>
      <w:proofErr w:type="spellStart"/>
      <w:r w:rsidRPr="00613277">
        <w:rPr>
          <w:color w:val="000000" w:themeColor="text1"/>
          <w:sz w:val="24"/>
          <w:szCs w:val="20"/>
        </w:rPr>
        <w:t>Kaarninen</w:t>
      </w:r>
      <w:proofErr w:type="spellEnd"/>
      <w:r w:rsidRPr="00613277">
        <w:rPr>
          <w:color w:val="000000" w:themeColor="text1"/>
          <w:sz w:val="24"/>
          <w:szCs w:val="20"/>
        </w:rPr>
        <w:t xml:space="preserve">: </w:t>
      </w:r>
      <w:r w:rsidRPr="001C5D48">
        <w:rPr>
          <w:i/>
          <w:iCs/>
          <w:color w:val="000000" w:themeColor="text1"/>
          <w:sz w:val="24"/>
          <w:szCs w:val="20"/>
        </w:rPr>
        <w:t>”Kunnioitettu Herra Professori…” – historioitsijanaisen paikka ja tila</w:t>
      </w:r>
    </w:p>
    <w:p w14:paraId="1E3DA056" w14:textId="46E8F9B6" w:rsidR="00613277" w:rsidRPr="00613277" w:rsidRDefault="001C5D48" w:rsidP="00613277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Julia </w:t>
      </w:r>
      <w:r w:rsidR="00613277" w:rsidRPr="00613277">
        <w:rPr>
          <w:color w:val="000000" w:themeColor="text1"/>
          <w:sz w:val="24"/>
          <w:szCs w:val="20"/>
        </w:rPr>
        <w:t xml:space="preserve">Salminen: </w:t>
      </w:r>
      <w:r w:rsidR="00613277" w:rsidRPr="001C5D48">
        <w:rPr>
          <w:i/>
          <w:iCs/>
          <w:color w:val="000000" w:themeColor="text1"/>
          <w:sz w:val="24"/>
          <w:szCs w:val="20"/>
        </w:rPr>
        <w:t>Viktoriaaniset naiset ja arktinen pohjoinen</w:t>
      </w:r>
    </w:p>
    <w:p w14:paraId="64288E06" w14:textId="464B37EA" w:rsidR="00E815F3" w:rsidRDefault="00E815F3" w:rsidP="00EE4DD5">
      <w:pPr>
        <w:rPr>
          <w:color w:val="auto"/>
          <w:sz w:val="24"/>
          <w:szCs w:val="20"/>
        </w:rPr>
      </w:pPr>
    </w:p>
    <w:p w14:paraId="4EACEAD4" w14:textId="5AB9AEDD" w:rsidR="00E815F3" w:rsidRDefault="00E815F3" w:rsidP="00EE4DD5">
      <w:pPr>
        <w:rPr>
          <w:color w:val="auto"/>
          <w:sz w:val="24"/>
          <w:szCs w:val="20"/>
        </w:rPr>
      </w:pPr>
    </w:p>
    <w:p w14:paraId="3C02594B" w14:textId="77777777" w:rsidR="00F864BE" w:rsidRPr="00F864BE" w:rsidRDefault="00F864BE" w:rsidP="00F864BE">
      <w:pPr>
        <w:pStyle w:val="Otsikko2"/>
        <w:rPr>
          <w:sz w:val="28"/>
          <w:szCs w:val="28"/>
        </w:rPr>
      </w:pPr>
      <w:bookmarkStart w:id="119" w:name="_Toc105501687"/>
      <w:r w:rsidRPr="00F864BE">
        <w:rPr>
          <w:sz w:val="28"/>
          <w:szCs w:val="28"/>
        </w:rPr>
        <w:t>Suomi ja Karjala valtakunnanosina 1500–1900</w:t>
      </w:r>
      <w:bookmarkEnd w:id="119"/>
      <w:r w:rsidRPr="00F864BE">
        <w:rPr>
          <w:sz w:val="28"/>
          <w:szCs w:val="28"/>
        </w:rPr>
        <w:t xml:space="preserve"> </w:t>
      </w:r>
    </w:p>
    <w:p w14:paraId="49F61091" w14:textId="54ADA6D2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1FF6A04B" w14:textId="77777777" w:rsidR="00222C63" w:rsidRDefault="00C51E8E" w:rsidP="00C51E8E">
      <w:pPr>
        <w:rPr>
          <w:color w:val="000000" w:themeColor="text1"/>
          <w:sz w:val="24"/>
          <w:szCs w:val="20"/>
        </w:rPr>
      </w:pPr>
      <w:r w:rsidRPr="00C51E8E">
        <w:rPr>
          <w:color w:val="000000" w:themeColor="text1"/>
          <w:sz w:val="24"/>
          <w:szCs w:val="20"/>
        </w:rPr>
        <w:t>Kimmo Katajala</w:t>
      </w:r>
      <w:r>
        <w:rPr>
          <w:color w:val="000000" w:themeColor="text1"/>
          <w:sz w:val="24"/>
          <w:szCs w:val="20"/>
        </w:rPr>
        <w:t xml:space="preserve">: </w:t>
      </w:r>
      <w:r w:rsidRPr="00222C63">
        <w:rPr>
          <w:i/>
          <w:iCs/>
          <w:color w:val="000000" w:themeColor="text1"/>
          <w:sz w:val="24"/>
          <w:szCs w:val="20"/>
        </w:rPr>
        <w:t>Ruotsin kuningas, Suomen suuriruhtinas: arvonimi tyhjää täynnä?</w:t>
      </w:r>
      <w:r w:rsidR="00222C63">
        <w:rPr>
          <w:color w:val="000000" w:themeColor="text1"/>
          <w:sz w:val="24"/>
          <w:szCs w:val="20"/>
        </w:rPr>
        <w:t xml:space="preserve"> </w:t>
      </w:r>
    </w:p>
    <w:p w14:paraId="135B4618" w14:textId="77777777" w:rsidR="00222C63" w:rsidRDefault="00C51E8E" w:rsidP="00C51E8E">
      <w:pPr>
        <w:rPr>
          <w:color w:val="000000" w:themeColor="text1"/>
          <w:sz w:val="24"/>
          <w:szCs w:val="20"/>
        </w:rPr>
      </w:pPr>
      <w:r w:rsidRPr="00C51E8E">
        <w:rPr>
          <w:color w:val="000000" w:themeColor="text1"/>
          <w:sz w:val="24"/>
          <w:szCs w:val="20"/>
        </w:rPr>
        <w:t xml:space="preserve">Jenni </w:t>
      </w:r>
      <w:proofErr w:type="spellStart"/>
      <w:r w:rsidRPr="00C51E8E">
        <w:rPr>
          <w:color w:val="000000" w:themeColor="text1"/>
          <w:sz w:val="24"/>
          <w:szCs w:val="20"/>
        </w:rPr>
        <w:t>Merovuo</w:t>
      </w:r>
      <w:proofErr w:type="spellEnd"/>
      <w:r w:rsidR="00222C63">
        <w:rPr>
          <w:color w:val="000000" w:themeColor="text1"/>
          <w:sz w:val="24"/>
          <w:szCs w:val="20"/>
        </w:rPr>
        <w:t xml:space="preserve"> (pj.): </w:t>
      </w:r>
      <w:r w:rsidRPr="00222C63">
        <w:rPr>
          <w:i/>
          <w:iCs/>
          <w:color w:val="000000" w:themeColor="text1"/>
          <w:sz w:val="24"/>
          <w:szCs w:val="20"/>
        </w:rPr>
        <w:t>Suuriruhtinaskunta-käsitteen käyttö Ruotsissa 1700-luvulla.</w:t>
      </w:r>
      <w:r w:rsidRPr="00C51E8E">
        <w:rPr>
          <w:color w:val="000000" w:themeColor="text1"/>
          <w:sz w:val="24"/>
          <w:szCs w:val="20"/>
        </w:rPr>
        <w:t xml:space="preserve"> </w:t>
      </w:r>
    </w:p>
    <w:p w14:paraId="24E5B87B" w14:textId="37382B36" w:rsidR="00C51E8E" w:rsidRPr="00C51E8E" w:rsidRDefault="00C51E8E" w:rsidP="00C51E8E">
      <w:pPr>
        <w:rPr>
          <w:color w:val="000000" w:themeColor="text1"/>
          <w:sz w:val="22"/>
          <w:szCs w:val="18"/>
        </w:rPr>
      </w:pPr>
      <w:r w:rsidRPr="00C51E8E">
        <w:rPr>
          <w:color w:val="000000" w:themeColor="text1"/>
          <w:sz w:val="24"/>
          <w:szCs w:val="20"/>
        </w:rPr>
        <w:t>Alina Kuusisto</w:t>
      </w:r>
      <w:r w:rsidR="00222C63">
        <w:rPr>
          <w:color w:val="000000" w:themeColor="text1"/>
          <w:sz w:val="24"/>
          <w:szCs w:val="20"/>
        </w:rPr>
        <w:t xml:space="preserve">: </w:t>
      </w:r>
      <w:r w:rsidRPr="00222C63">
        <w:rPr>
          <w:i/>
          <w:iCs/>
          <w:color w:val="000000" w:themeColor="text1"/>
          <w:sz w:val="24"/>
          <w:szCs w:val="20"/>
        </w:rPr>
        <w:t>Alueen ja valtion suhde 1800-luvun julkisessa keskustelussa</w:t>
      </w:r>
    </w:p>
    <w:p w14:paraId="20764B0C" w14:textId="46DB7468" w:rsidR="00E815F3" w:rsidRDefault="00E815F3" w:rsidP="00EE4DD5">
      <w:pPr>
        <w:rPr>
          <w:color w:val="auto"/>
          <w:sz w:val="24"/>
          <w:szCs w:val="20"/>
        </w:rPr>
      </w:pPr>
    </w:p>
    <w:p w14:paraId="6C0D9544" w14:textId="60244996" w:rsidR="00E815F3" w:rsidRDefault="00E815F3" w:rsidP="00EE4DD5">
      <w:pPr>
        <w:rPr>
          <w:color w:val="auto"/>
          <w:sz w:val="24"/>
          <w:szCs w:val="20"/>
        </w:rPr>
      </w:pPr>
    </w:p>
    <w:p w14:paraId="07F83F30" w14:textId="77777777" w:rsidR="00F864BE" w:rsidRPr="00F864BE" w:rsidRDefault="00F864BE" w:rsidP="00F864BE">
      <w:pPr>
        <w:pStyle w:val="Otsikko2"/>
        <w:rPr>
          <w:sz w:val="28"/>
          <w:szCs w:val="10"/>
        </w:rPr>
      </w:pPr>
      <w:bookmarkStart w:id="120" w:name="_Toc105501688"/>
      <w:r w:rsidRPr="00F864BE">
        <w:rPr>
          <w:sz w:val="28"/>
          <w:szCs w:val="10"/>
        </w:rPr>
        <w:t>Valtioyön vai vilkkaan kehityksen aikakausi? Uusia tulkintoja Suomen historian ajanjaksosta 1809–1863</w:t>
      </w:r>
      <w:bookmarkEnd w:id="120"/>
      <w:r w:rsidRPr="00F864BE">
        <w:rPr>
          <w:sz w:val="28"/>
          <w:szCs w:val="10"/>
        </w:rPr>
        <w:t xml:space="preserve"> </w:t>
      </w:r>
    </w:p>
    <w:p w14:paraId="4C37E2F6" w14:textId="617159E7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4C4AA8C6" w14:textId="284A324C" w:rsidR="0029451E" w:rsidRPr="008D2D61" w:rsidRDefault="0029451E" w:rsidP="008D2D61">
      <w:pPr>
        <w:rPr>
          <w:rFonts w:eastAsiaTheme="minorHAnsi"/>
          <w:color w:val="000000" w:themeColor="text1"/>
          <w:sz w:val="22"/>
        </w:rPr>
      </w:pPr>
      <w:r w:rsidRPr="008D2D61">
        <w:rPr>
          <w:color w:val="000000" w:themeColor="text1"/>
          <w:sz w:val="24"/>
          <w:szCs w:val="20"/>
        </w:rPr>
        <w:t xml:space="preserve">Kristiina </w:t>
      </w:r>
      <w:proofErr w:type="spellStart"/>
      <w:r w:rsidRPr="008D2D61">
        <w:rPr>
          <w:color w:val="000000" w:themeColor="text1"/>
          <w:sz w:val="24"/>
          <w:szCs w:val="20"/>
        </w:rPr>
        <w:t>Kalleinen</w:t>
      </w:r>
      <w:proofErr w:type="spellEnd"/>
      <w:r w:rsidR="00F90C2A">
        <w:rPr>
          <w:color w:val="000000" w:themeColor="text1"/>
          <w:sz w:val="24"/>
          <w:szCs w:val="20"/>
        </w:rPr>
        <w:t xml:space="preserve"> (pj.)</w:t>
      </w:r>
      <w:r w:rsidR="008D2D61">
        <w:rPr>
          <w:rFonts w:eastAsiaTheme="minorHAnsi"/>
          <w:color w:val="000000" w:themeColor="text1"/>
          <w:sz w:val="22"/>
        </w:rPr>
        <w:t xml:space="preserve">: </w:t>
      </w:r>
      <w:r w:rsidRPr="008D2D61">
        <w:rPr>
          <w:i/>
          <w:iCs/>
          <w:color w:val="000000" w:themeColor="text1"/>
          <w:sz w:val="24"/>
          <w:szCs w:val="20"/>
        </w:rPr>
        <w:t>Valtioyöstä valtioaamuun</w:t>
      </w:r>
      <w:r w:rsidR="001A171D">
        <w:rPr>
          <w:i/>
          <w:iCs/>
          <w:color w:val="000000" w:themeColor="text1"/>
          <w:sz w:val="24"/>
          <w:szCs w:val="20"/>
        </w:rPr>
        <w:t>;</w:t>
      </w:r>
      <w:r w:rsidRPr="008D2D61">
        <w:rPr>
          <w:i/>
          <w:iCs/>
          <w:color w:val="000000" w:themeColor="text1"/>
          <w:sz w:val="24"/>
          <w:szCs w:val="20"/>
        </w:rPr>
        <w:t xml:space="preserve"> ajanjakso 1809–1863 suomalaisessa historiantutkimuksessa</w:t>
      </w:r>
    </w:p>
    <w:p w14:paraId="5492DF43" w14:textId="08EA7D3B" w:rsidR="0029451E" w:rsidRPr="008D2D61" w:rsidRDefault="00A46ACB" w:rsidP="008D2D61">
      <w:pPr>
        <w:rPr>
          <w:rFonts w:eastAsiaTheme="minorHAnsi"/>
          <w:color w:val="000000" w:themeColor="text1"/>
          <w:sz w:val="22"/>
        </w:rPr>
      </w:pPr>
      <w:r w:rsidRPr="008D2D61">
        <w:rPr>
          <w:color w:val="000000" w:themeColor="text1"/>
          <w:sz w:val="24"/>
          <w:szCs w:val="20"/>
        </w:rPr>
        <w:t>Jani Marjanen</w:t>
      </w:r>
      <w:r w:rsidR="008D2D61">
        <w:rPr>
          <w:rFonts w:eastAsiaTheme="minorHAnsi"/>
          <w:color w:val="000000" w:themeColor="text1"/>
          <w:sz w:val="22"/>
        </w:rPr>
        <w:t xml:space="preserve">: </w:t>
      </w:r>
      <w:proofErr w:type="spellStart"/>
      <w:r w:rsidRPr="008D2D61">
        <w:rPr>
          <w:i/>
          <w:iCs/>
          <w:color w:val="000000" w:themeColor="text1"/>
          <w:sz w:val="24"/>
          <w:szCs w:val="20"/>
        </w:rPr>
        <w:t>Valtioyö</w:t>
      </w:r>
      <w:proofErr w:type="spellEnd"/>
      <w:r w:rsidRPr="008D2D61">
        <w:rPr>
          <w:i/>
          <w:iCs/>
          <w:color w:val="000000" w:themeColor="text1"/>
          <w:sz w:val="24"/>
          <w:szCs w:val="20"/>
        </w:rPr>
        <w:t xml:space="preserve"> ja vallankumous</w:t>
      </w:r>
      <w:r w:rsidR="001A171D">
        <w:rPr>
          <w:i/>
          <w:iCs/>
          <w:color w:val="000000" w:themeColor="text1"/>
          <w:sz w:val="24"/>
          <w:szCs w:val="20"/>
        </w:rPr>
        <w:t>;</w:t>
      </w:r>
      <w:r w:rsidRPr="008D2D61">
        <w:rPr>
          <w:i/>
          <w:iCs/>
          <w:color w:val="000000" w:themeColor="text1"/>
          <w:sz w:val="24"/>
          <w:szCs w:val="20"/>
        </w:rPr>
        <w:t xml:space="preserve"> miten Suomessa ei tapahtunut mitään ja tapahtui kaikki?</w:t>
      </w:r>
    </w:p>
    <w:p w14:paraId="2750B606" w14:textId="05C7449D" w:rsidR="00A46ACB" w:rsidRPr="008D2D61" w:rsidRDefault="008D2D61" w:rsidP="008D2D61">
      <w:pPr>
        <w:rPr>
          <w:rFonts w:eastAsiaTheme="minorHAnsi"/>
          <w:color w:val="000000" w:themeColor="text1"/>
          <w:sz w:val="22"/>
        </w:rPr>
      </w:pPr>
      <w:r w:rsidRPr="008D2D61">
        <w:rPr>
          <w:color w:val="000000" w:themeColor="text1"/>
          <w:sz w:val="24"/>
          <w:szCs w:val="20"/>
        </w:rPr>
        <w:t xml:space="preserve">Jukka </w:t>
      </w:r>
      <w:proofErr w:type="spellStart"/>
      <w:r w:rsidRPr="008D2D61">
        <w:rPr>
          <w:color w:val="000000" w:themeColor="text1"/>
          <w:sz w:val="24"/>
          <w:szCs w:val="20"/>
        </w:rPr>
        <w:t>Sarjala</w:t>
      </w:r>
      <w:proofErr w:type="spellEnd"/>
      <w:r>
        <w:rPr>
          <w:rFonts w:eastAsiaTheme="minorHAnsi"/>
          <w:color w:val="000000" w:themeColor="text1"/>
          <w:sz w:val="22"/>
        </w:rPr>
        <w:t xml:space="preserve">: </w:t>
      </w:r>
      <w:r w:rsidRPr="008D2D61">
        <w:rPr>
          <w:i/>
          <w:iCs/>
          <w:color w:val="000000" w:themeColor="text1"/>
          <w:sz w:val="24"/>
          <w:szCs w:val="20"/>
        </w:rPr>
        <w:t>Valtioyön kulissien takana</w:t>
      </w:r>
      <w:r w:rsidR="001A171D">
        <w:rPr>
          <w:i/>
          <w:iCs/>
          <w:color w:val="000000" w:themeColor="text1"/>
          <w:sz w:val="24"/>
          <w:szCs w:val="20"/>
        </w:rPr>
        <w:t>;</w:t>
      </w:r>
      <w:r w:rsidRPr="008D2D61">
        <w:rPr>
          <w:i/>
          <w:iCs/>
          <w:color w:val="000000" w:themeColor="text1"/>
          <w:sz w:val="24"/>
          <w:szCs w:val="20"/>
        </w:rPr>
        <w:t xml:space="preserve"> kulttuurihistorioitsijan löydöt.</w:t>
      </w:r>
    </w:p>
    <w:p w14:paraId="12F381EB" w14:textId="63629F53" w:rsidR="00E815F3" w:rsidRPr="009479B0" w:rsidRDefault="001A171D" w:rsidP="00EE4DD5">
      <w:pPr>
        <w:rPr>
          <w:color w:val="auto"/>
          <w:sz w:val="24"/>
          <w:szCs w:val="20"/>
        </w:rPr>
      </w:pPr>
      <w:r w:rsidRPr="009479B0">
        <w:rPr>
          <w:color w:val="auto"/>
          <w:sz w:val="24"/>
          <w:szCs w:val="20"/>
        </w:rPr>
        <w:t>Muut j</w:t>
      </w:r>
      <w:r w:rsidR="00E815F3" w:rsidRPr="009479B0">
        <w:rPr>
          <w:color w:val="auto"/>
          <w:sz w:val="24"/>
          <w:szCs w:val="20"/>
        </w:rPr>
        <w:t xml:space="preserve">äsenet: </w:t>
      </w:r>
      <w:r w:rsidR="00F864BE" w:rsidRPr="009479B0">
        <w:rPr>
          <w:color w:val="auto"/>
          <w:sz w:val="24"/>
          <w:szCs w:val="20"/>
        </w:rPr>
        <w:t xml:space="preserve">Jens </w:t>
      </w:r>
      <w:proofErr w:type="spellStart"/>
      <w:r w:rsidR="00F864BE" w:rsidRPr="009479B0">
        <w:rPr>
          <w:color w:val="auto"/>
          <w:sz w:val="24"/>
          <w:szCs w:val="20"/>
        </w:rPr>
        <w:t>Grandel</w:t>
      </w:r>
      <w:r w:rsidR="009479B0" w:rsidRPr="009479B0">
        <w:rPr>
          <w:color w:val="auto"/>
          <w:sz w:val="24"/>
          <w:szCs w:val="20"/>
        </w:rPr>
        <w:t>l</w:t>
      </w:r>
      <w:proofErr w:type="spellEnd"/>
      <w:r w:rsidR="009479B0" w:rsidRPr="009479B0">
        <w:rPr>
          <w:color w:val="auto"/>
          <w:sz w:val="24"/>
          <w:szCs w:val="20"/>
        </w:rPr>
        <w:t xml:space="preserve"> (kommentaatto</w:t>
      </w:r>
      <w:r w:rsidR="009479B0">
        <w:rPr>
          <w:color w:val="auto"/>
          <w:sz w:val="24"/>
          <w:szCs w:val="20"/>
        </w:rPr>
        <w:t>ri)</w:t>
      </w:r>
    </w:p>
    <w:p w14:paraId="74A4AAD4" w14:textId="6C3A7382" w:rsidR="00F864BE" w:rsidRPr="009479B0" w:rsidRDefault="00F864BE" w:rsidP="00EE4DD5">
      <w:pPr>
        <w:rPr>
          <w:color w:val="auto"/>
          <w:sz w:val="24"/>
          <w:szCs w:val="20"/>
        </w:rPr>
      </w:pPr>
    </w:p>
    <w:p w14:paraId="196E4308" w14:textId="77777777" w:rsidR="00F864BE" w:rsidRPr="009479B0" w:rsidRDefault="00F864BE" w:rsidP="00EE4DD5">
      <w:pPr>
        <w:rPr>
          <w:color w:val="auto"/>
          <w:sz w:val="24"/>
          <w:szCs w:val="20"/>
        </w:rPr>
      </w:pPr>
    </w:p>
    <w:p w14:paraId="1FDE56EC" w14:textId="77777777" w:rsidR="00F864BE" w:rsidRPr="00F864BE" w:rsidRDefault="00F864BE" w:rsidP="00F864BE">
      <w:pPr>
        <w:pStyle w:val="Otsikko2"/>
        <w:rPr>
          <w:sz w:val="28"/>
          <w:szCs w:val="10"/>
        </w:rPr>
      </w:pPr>
      <w:bookmarkStart w:id="121" w:name="_Toc105501689"/>
      <w:r w:rsidRPr="00F864BE">
        <w:rPr>
          <w:sz w:val="28"/>
          <w:szCs w:val="10"/>
        </w:rPr>
        <w:t>Suomalaisten pahat unet</w:t>
      </w:r>
      <w:bookmarkEnd w:id="121"/>
      <w:r w:rsidRPr="00F864BE">
        <w:rPr>
          <w:sz w:val="28"/>
          <w:szCs w:val="10"/>
        </w:rPr>
        <w:t xml:space="preserve"> </w:t>
      </w:r>
    </w:p>
    <w:p w14:paraId="63F03FC7" w14:textId="181C3BD5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4A751252" w14:textId="1256D4C7" w:rsidR="002C0714" w:rsidRPr="002C0714" w:rsidRDefault="002C0714" w:rsidP="002C0714">
      <w:pPr>
        <w:rPr>
          <w:rFonts w:eastAsia="Times New Roman"/>
          <w:color w:val="000000" w:themeColor="text1"/>
          <w:sz w:val="22"/>
        </w:rPr>
      </w:pPr>
      <w:r w:rsidRPr="002C0714">
        <w:rPr>
          <w:color w:val="000000" w:themeColor="text1"/>
          <w:sz w:val="24"/>
          <w:szCs w:val="20"/>
        </w:rPr>
        <w:t>Anu Korhonen</w:t>
      </w:r>
      <w:r>
        <w:rPr>
          <w:color w:val="000000" w:themeColor="text1"/>
          <w:sz w:val="24"/>
          <w:szCs w:val="20"/>
        </w:rPr>
        <w:t xml:space="preserve"> (pj.)</w:t>
      </w:r>
      <w:r w:rsidRPr="002C0714">
        <w:rPr>
          <w:color w:val="000000" w:themeColor="text1"/>
          <w:sz w:val="24"/>
          <w:szCs w:val="20"/>
        </w:rPr>
        <w:t xml:space="preserve">: </w:t>
      </w:r>
      <w:r w:rsidRPr="002C0714">
        <w:rPr>
          <w:i/>
          <w:iCs/>
          <w:color w:val="000000" w:themeColor="text1"/>
          <w:sz w:val="24"/>
          <w:szCs w:val="20"/>
        </w:rPr>
        <w:t>Johdatus Pohjoiset painajaiset -hankkeeseen</w:t>
      </w:r>
    </w:p>
    <w:p w14:paraId="084CB87F" w14:textId="7295D984" w:rsidR="002C0714" w:rsidRPr="002C0714" w:rsidRDefault="002C0714" w:rsidP="002C0714">
      <w:pPr>
        <w:rPr>
          <w:i/>
          <w:iCs/>
          <w:color w:val="000000" w:themeColor="text1"/>
          <w:sz w:val="24"/>
          <w:szCs w:val="20"/>
        </w:rPr>
      </w:pPr>
      <w:r w:rsidRPr="002C0714">
        <w:rPr>
          <w:color w:val="000000" w:themeColor="text1"/>
          <w:sz w:val="24"/>
          <w:szCs w:val="20"/>
        </w:rPr>
        <w:t xml:space="preserve">Kirsi Kanerva: </w:t>
      </w:r>
      <w:r w:rsidRPr="002C0714">
        <w:rPr>
          <w:i/>
          <w:iCs/>
          <w:color w:val="000000" w:themeColor="text1"/>
          <w:sz w:val="24"/>
          <w:szCs w:val="20"/>
        </w:rPr>
        <w:t>Painajaiset moraalisena ja mielenterveydellisenä ongelmana 1800-luvun Suomessa</w:t>
      </w:r>
    </w:p>
    <w:p w14:paraId="024E9869" w14:textId="2DCB44DC" w:rsidR="002C0714" w:rsidRPr="002C0714" w:rsidRDefault="002C0714" w:rsidP="002C0714">
      <w:pPr>
        <w:rPr>
          <w:i/>
          <w:iCs/>
          <w:color w:val="000000" w:themeColor="text1"/>
          <w:sz w:val="24"/>
          <w:szCs w:val="20"/>
        </w:rPr>
      </w:pPr>
      <w:r w:rsidRPr="002C0714">
        <w:rPr>
          <w:color w:val="000000" w:themeColor="text1"/>
          <w:sz w:val="24"/>
          <w:szCs w:val="20"/>
        </w:rPr>
        <w:t xml:space="preserve">Kaarina Koski: </w:t>
      </w:r>
      <w:r w:rsidRPr="002C0714">
        <w:rPr>
          <w:i/>
          <w:iCs/>
          <w:color w:val="000000" w:themeColor="text1"/>
          <w:sz w:val="24"/>
          <w:szCs w:val="20"/>
        </w:rPr>
        <w:t>Painajaisen käsite: tautiolennosta ahdistavaksi uneksi</w:t>
      </w:r>
    </w:p>
    <w:p w14:paraId="1C39B76F" w14:textId="583B6818" w:rsidR="002C0714" w:rsidRPr="002C0714" w:rsidRDefault="002C0714" w:rsidP="002C0714">
      <w:pPr>
        <w:rPr>
          <w:color w:val="000000" w:themeColor="text1"/>
          <w:sz w:val="24"/>
          <w:szCs w:val="20"/>
        </w:rPr>
      </w:pPr>
      <w:r w:rsidRPr="002C0714">
        <w:rPr>
          <w:color w:val="000000" w:themeColor="text1"/>
          <w:sz w:val="24"/>
          <w:szCs w:val="20"/>
        </w:rPr>
        <w:t>Marko Lamberg</w:t>
      </w:r>
      <w:r w:rsidR="0052412C">
        <w:rPr>
          <w:color w:val="000000" w:themeColor="text1"/>
          <w:sz w:val="24"/>
          <w:szCs w:val="20"/>
        </w:rPr>
        <w:t xml:space="preserve">: </w:t>
      </w:r>
      <w:r w:rsidRPr="002C0714">
        <w:rPr>
          <w:i/>
          <w:iCs/>
          <w:color w:val="000000" w:themeColor="text1"/>
          <w:sz w:val="24"/>
          <w:szCs w:val="20"/>
        </w:rPr>
        <w:t>Jatkumoita ja muutoksia suomalaisten painajaisissa</w:t>
      </w:r>
    </w:p>
    <w:p w14:paraId="0E3024C9" w14:textId="561D62E0" w:rsidR="002C0714" w:rsidRPr="002C0714" w:rsidRDefault="002C0714" w:rsidP="002C0714">
      <w:pPr>
        <w:rPr>
          <w:i/>
          <w:iCs/>
          <w:color w:val="000000" w:themeColor="text1"/>
          <w:sz w:val="22"/>
        </w:rPr>
      </w:pPr>
      <w:r w:rsidRPr="002C0714">
        <w:rPr>
          <w:color w:val="000000" w:themeColor="text1"/>
          <w:sz w:val="24"/>
          <w:szCs w:val="20"/>
        </w:rPr>
        <w:t>Nils Sandman:</w:t>
      </w:r>
      <w:r w:rsidRPr="002C0714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C0714">
        <w:rPr>
          <w:i/>
          <w:iCs/>
          <w:color w:val="000000" w:themeColor="text1"/>
          <w:sz w:val="24"/>
          <w:szCs w:val="20"/>
        </w:rPr>
        <w:t>Psykologinen unitutkimus</w:t>
      </w:r>
      <w:r w:rsidR="0052412C">
        <w:rPr>
          <w:i/>
          <w:iCs/>
          <w:color w:val="000000" w:themeColor="text1"/>
          <w:sz w:val="24"/>
          <w:szCs w:val="20"/>
        </w:rPr>
        <w:t>;</w:t>
      </w:r>
      <w:r w:rsidRPr="002C0714">
        <w:rPr>
          <w:i/>
          <w:iCs/>
          <w:color w:val="000000" w:themeColor="text1"/>
          <w:sz w:val="24"/>
          <w:szCs w:val="20"/>
        </w:rPr>
        <w:t xml:space="preserve"> Objektiivisuuden ihanne kohtaa subjektiivisen todellisuuden</w:t>
      </w:r>
    </w:p>
    <w:p w14:paraId="5F7484AB" w14:textId="77777777" w:rsidR="00F22573" w:rsidRDefault="00F22573" w:rsidP="00EE4DD5">
      <w:pPr>
        <w:rPr>
          <w:color w:val="auto"/>
          <w:sz w:val="24"/>
          <w:szCs w:val="20"/>
        </w:rPr>
      </w:pPr>
    </w:p>
    <w:p w14:paraId="51D23BA6" w14:textId="09473968" w:rsidR="00E815F3" w:rsidRDefault="00E815F3" w:rsidP="00EE4DD5">
      <w:pPr>
        <w:rPr>
          <w:color w:val="auto"/>
          <w:sz w:val="24"/>
          <w:szCs w:val="20"/>
        </w:rPr>
      </w:pPr>
    </w:p>
    <w:p w14:paraId="1265BDA9" w14:textId="77777777" w:rsidR="00F864BE" w:rsidRPr="00F864BE" w:rsidRDefault="00F864BE" w:rsidP="00F864BE">
      <w:pPr>
        <w:pStyle w:val="Otsikko2"/>
        <w:rPr>
          <w:sz w:val="28"/>
          <w:szCs w:val="10"/>
        </w:rPr>
      </w:pPr>
      <w:bookmarkStart w:id="122" w:name="_Toc105501690"/>
      <w:r w:rsidRPr="00F864BE">
        <w:rPr>
          <w:sz w:val="28"/>
          <w:szCs w:val="10"/>
        </w:rPr>
        <w:t>Kollektiivinen muisti ja sota</w:t>
      </w:r>
      <w:bookmarkEnd w:id="122"/>
      <w:r w:rsidRPr="00F864BE">
        <w:rPr>
          <w:sz w:val="28"/>
          <w:szCs w:val="10"/>
        </w:rPr>
        <w:t xml:space="preserve"> </w:t>
      </w:r>
    </w:p>
    <w:p w14:paraId="227157FB" w14:textId="3E0EE18A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40688E">
        <w:rPr>
          <w:color w:val="auto"/>
          <w:sz w:val="24"/>
          <w:szCs w:val="20"/>
        </w:rPr>
        <w:t>S</w:t>
      </w:r>
      <w:r>
        <w:rPr>
          <w:color w:val="auto"/>
          <w:sz w:val="24"/>
          <w:szCs w:val="20"/>
        </w:rPr>
        <w:t>uomi</w:t>
      </w:r>
    </w:p>
    <w:p w14:paraId="5BEF4A97" w14:textId="24426AE0" w:rsidR="00FF550E" w:rsidRPr="001E3A2F" w:rsidRDefault="00FF550E" w:rsidP="001E3A2F">
      <w:pPr>
        <w:rPr>
          <w:color w:val="000000" w:themeColor="text1"/>
          <w:sz w:val="24"/>
          <w:szCs w:val="20"/>
        </w:rPr>
      </w:pPr>
      <w:r w:rsidRPr="001E3A2F">
        <w:rPr>
          <w:color w:val="000000" w:themeColor="text1"/>
          <w:sz w:val="24"/>
          <w:szCs w:val="20"/>
        </w:rPr>
        <w:t>Olli Kleemola</w:t>
      </w:r>
      <w:r w:rsidR="00F22573">
        <w:rPr>
          <w:color w:val="000000" w:themeColor="text1"/>
          <w:sz w:val="24"/>
          <w:szCs w:val="20"/>
        </w:rPr>
        <w:t xml:space="preserve"> (pj.)</w:t>
      </w:r>
      <w:r w:rsidRPr="001E3A2F">
        <w:rPr>
          <w:color w:val="000000" w:themeColor="text1"/>
          <w:sz w:val="24"/>
          <w:szCs w:val="20"/>
        </w:rPr>
        <w:t xml:space="preserve">: </w:t>
      </w:r>
      <w:r w:rsidRPr="001E3A2F">
        <w:rPr>
          <w:i/>
          <w:iCs/>
          <w:color w:val="000000" w:themeColor="text1"/>
          <w:sz w:val="24"/>
          <w:szCs w:val="20"/>
        </w:rPr>
        <w:t>Veteraani- ja perinnejärjestöt historiapoliittisina toimijoina Suomessa ja Saksassa 1900-luvulla</w:t>
      </w:r>
    </w:p>
    <w:p w14:paraId="56360859" w14:textId="460BB5E0" w:rsidR="001E3A2F" w:rsidRPr="001E3A2F" w:rsidRDefault="001E3A2F" w:rsidP="001E3A2F">
      <w:pPr>
        <w:rPr>
          <w:color w:val="000000" w:themeColor="text1"/>
          <w:sz w:val="24"/>
          <w:szCs w:val="20"/>
        </w:rPr>
      </w:pPr>
      <w:r w:rsidRPr="001E3A2F">
        <w:rPr>
          <w:color w:val="000000" w:themeColor="text1"/>
          <w:sz w:val="24"/>
          <w:szCs w:val="20"/>
        </w:rPr>
        <w:t xml:space="preserve">Marika Honkaniemi: </w:t>
      </w:r>
      <w:r w:rsidRPr="001E3A2F">
        <w:rPr>
          <w:i/>
          <w:iCs/>
          <w:color w:val="000000" w:themeColor="text1"/>
          <w:sz w:val="24"/>
          <w:szCs w:val="20"/>
        </w:rPr>
        <w:t>Jatkosodan muistelma-albumi perinnearkistossa: sotilaan muistoista kollektiiviseksi muistiksi</w:t>
      </w:r>
    </w:p>
    <w:p w14:paraId="4A4D331B" w14:textId="270C02D9" w:rsidR="001E3A2F" w:rsidRPr="001E3A2F" w:rsidRDefault="001E3A2F" w:rsidP="001E3A2F">
      <w:pPr>
        <w:rPr>
          <w:color w:val="000000" w:themeColor="text1"/>
          <w:sz w:val="22"/>
          <w:szCs w:val="18"/>
        </w:rPr>
      </w:pPr>
      <w:r w:rsidRPr="001E3A2F">
        <w:rPr>
          <w:color w:val="000000" w:themeColor="text1"/>
          <w:sz w:val="24"/>
          <w:szCs w:val="20"/>
        </w:rPr>
        <w:t xml:space="preserve">Silja </w:t>
      </w:r>
      <w:proofErr w:type="spellStart"/>
      <w:r w:rsidRPr="001E3A2F">
        <w:rPr>
          <w:color w:val="000000" w:themeColor="text1"/>
          <w:sz w:val="24"/>
          <w:szCs w:val="20"/>
        </w:rPr>
        <w:t>Keva</w:t>
      </w:r>
      <w:proofErr w:type="spellEnd"/>
      <w:r w:rsidRPr="001E3A2F">
        <w:rPr>
          <w:color w:val="000000" w:themeColor="text1"/>
          <w:sz w:val="24"/>
          <w:szCs w:val="20"/>
        </w:rPr>
        <w:t xml:space="preserve">: </w:t>
      </w:r>
      <w:r w:rsidRPr="001E3A2F">
        <w:rPr>
          <w:i/>
          <w:iCs/>
          <w:color w:val="000000" w:themeColor="text1"/>
          <w:sz w:val="24"/>
          <w:szCs w:val="20"/>
        </w:rPr>
        <w:t>Toinen maailmansota japanilaisten kansanedustajien retoriikassa</w:t>
      </w:r>
    </w:p>
    <w:p w14:paraId="7148EEF4" w14:textId="65561372" w:rsidR="00E815F3" w:rsidRDefault="00F22573" w:rsidP="00E815F3">
      <w:pPr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Muut j</w:t>
      </w:r>
      <w:r w:rsidR="00E815F3" w:rsidRPr="00EB08A4">
        <w:rPr>
          <w:color w:val="auto"/>
          <w:sz w:val="24"/>
          <w:szCs w:val="20"/>
        </w:rPr>
        <w:t xml:space="preserve">äsenet: </w:t>
      </w:r>
      <w:r w:rsidR="00F864BE">
        <w:rPr>
          <w:color w:val="auto"/>
          <w:sz w:val="24"/>
          <w:szCs w:val="20"/>
        </w:rPr>
        <w:t>Anne Heimo</w:t>
      </w:r>
      <w:r>
        <w:rPr>
          <w:color w:val="auto"/>
          <w:sz w:val="24"/>
          <w:szCs w:val="20"/>
        </w:rPr>
        <w:t xml:space="preserve"> (kommentaattori)</w:t>
      </w:r>
    </w:p>
    <w:p w14:paraId="0C72060E" w14:textId="1603FE61" w:rsidR="00E815F3" w:rsidRDefault="00E815F3" w:rsidP="00EE4DD5">
      <w:pPr>
        <w:rPr>
          <w:color w:val="auto"/>
          <w:sz w:val="24"/>
          <w:szCs w:val="20"/>
        </w:rPr>
      </w:pPr>
    </w:p>
    <w:p w14:paraId="32428CE8" w14:textId="3E246690" w:rsidR="00E815F3" w:rsidRDefault="00E815F3" w:rsidP="00EE4DD5">
      <w:pPr>
        <w:rPr>
          <w:color w:val="auto"/>
          <w:sz w:val="24"/>
          <w:szCs w:val="20"/>
        </w:rPr>
      </w:pPr>
    </w:p>
    <w:p w14:paraId="49A81BD3" w14:textId="569001E4" w:rsidR="00F864BE" w:rsidRPr="00F864BE" w:rsidRDefault="00635CC9" w:rsidP="00F864BE">
      <w:pPr>
        <w:pStyle w:val="Otsikko2"/>
        <w:rPr>
          <w:sz w:val="28"/>
          <w:szCs w:val="10"/>
        </w:rPr>
      </w:pPr>
      <w:bookmarkStart w:id="123" w:name="_Toc105501691"/>
      <w:r>
        <w:rPr>
          <w:sz w:val="28"/>
          <w:szCs w:val="10"/>
        </w:rPr>
        <w:t>Sota ja sotilaat 1900-luvulla</w:t>
      </w:r>
      <w:bookmarkEnd w:id="123"/>
      <w:r w:rsidR="00F864BE" w:rsidRPr="00F864BE">
        <w:rPr>
          <w:sz w:val="28"/>
          <w:szCs w:val="10"/>
        </w:rPr>
        <w:t xml:space="preserve"> </w:t>
      </w:r>
    </w:p>
    <w:p w14:paraId="02A2E7B4" w14:textId="06A7009B" w:rsidR="00E815F3" w:rsidRDefault="00E815F3" w:rsidP="00E815F3">
      <w:pPr>
        <w:rPr>
          <w:color w:val="auto"/>
          <w:sz w:val="24"/>
          <w:szCs w:val="20"/>
        </w:rPr>
      </w:pPr>
      <w:r w:rsidRPr="00EB08A4">
        <w:rPr>
          <w:color w:val="auto"/>
          <w:sz w:val="24"/>
          <w:szCs w:val="20"/>
        </w:rPr>
        <w:t xml:space="preserve">Kieli: </w:t>
      </w:r>
      <w:r w:rsidR="00251C0B">
        <w:rPr>
          <w:color w:val="auto"/>
          <w:sz w:val="24"/>
          <w:szCs w:val="20"/>
        </w:rPr>
        <w:t>Suomi ja ruotsi</w:t>
      </w:r>
    </w:p>
    <w:p w14:paraId="4DED0791" w14:textId="0A9E0169" w:rsidR="00910A81" w:rsidRPr="00172295" w:rsidRDefault="00172295" w:rsidP="00172295">
      <w:pPr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 xml:space="preserve">Helene </w:t>
      </w:r>
      <w:r w:rsidR="00910A81" w:rsidRPr="00172295">
        <w:rPr>
          <w:rFonts w:cstheme="minorHAnsi"/>
          <w:color w:val="000000" w:themeColor="text1"/>
          <w:sz w:val="24"/>
          <w:szCs w:val="20"/>
        </w:rPr>
        <w:t xml:space="preserve">Laurent </w:t>
      </w:r>
      <w:r>
        <w:rPr>
          <w:rFonts w:cstheme="minorHAnsi"/>
          <w:color w:val="000000" w:themeColor="text1"/>
          <w:sz w:val="24"/>
          <w:szCs w:val="20"/>
        </w:rPr>
        <w:t>&amp;</w:t>
      </w:r>
      <w:r w:rsidR="00910A81" w:rsidRPr="00172295">
        <w:rPr>
          <w:rFonts w:cstheme="minorHAnsi"/>
          <w:color w:val="000000" w:themeColor="text1"/>
          <w:sz w:val="24"/>
          <w:szCs w:val="20"/>
        </w:rPr>
        <w:t xml:space="preserve"> Anu Huttunen: </w:t>
      </w:r>
      <w:r w:rsidR="00910A81" w:rsidRPr="00172295">
        <w:rPr>
          <w:rFonts w:cstheme="minorHAnsi"/>
          <w:i/>
          <w:iCs/>
          <w:color w:val="000000" w:themeColor="text1"/>
          <w:sz w:val="24"/>
          <w:szCs w:val="20"/>
        </w:rPr>
        <w:t>Rauhan sairaalan sotasiirtolaisten elämä ja kohtalo</w:t>
      </w:r>
    </w:p>
    <w:p w14:paraId="194817F3" w14:textId="29AF1EB9" w:rsidR="00910A81" w:rsidRPr="00172295" w:rsidRDefault="00172295" w:rsidP="00172295">
      <w:pPr>
        <w:rPr>
          <w:rFonts w:cstheme="minorHAnsi"/>
          <w:color w:val="000000" w:themeColor="text1"/>
          <w:sz w:val="24"/>
          <w:szCs w:val="20"/>
          <w:lang w:val="sv-SE"/>
        </w:rPr>
      </w:pPr>
      <w:r>
        <w:rPr>
          <w:rFonts w:cstheme="minorHAnsi"/>
          <w:color w:val="000000" w:themeColor="text1"/>
          <w:sz w:val="24"/>
          <w:szCs w:val="20"/>
          <w:lang w:val="sv-SE"/>
        </w:rPr>
        <w:lastRenderedPageBreak/>
        <w:t>Ida</w:t>
      </w:r>
      <w:r w:rsidR="00910A81" w:rsidRPr="00172295">
        <w:rPr>
          <w:rFonts w:cstheme="minorHAnsi"/>
          <w:color w:val="000000" w:themeColor="text1"/>
          <w:sz w:val="24"/>
          <w:szCs w:val="20"/>
          <w:lang w:val="sv-SE"/>
        </w:rPr>
        <w:t xml:space="preserve"> Olenius: </w:t>
      </w:r>
      <w:r w:rsidR="00910A81" w:rsidRPr="00172295">
        <w:rPr>
          <w:rFonts w:cstheme="minorHAnsi"/>
          <w:i/>
          <w:iCs/>
          <w:color w:val="000000" w:themeColor="text1"/>
          <w:sz w:val="24"/>
          <w:szCs w:val="20"/>
          <w:lang w:val="sv-SE"/>
        </w:rPr>
        <w:t>Den svenska receptionen av erfarenheter från Andliga Befolkningsskyddet i Finland 1939–1940</w:t>
      </w:r>
    </w:p>
    <w:p w14:paraId="7D06B303" w14:textId="06F8F0AF" w:rsidR="00743BF6" w:rsidRPr="00172295" w:rsidRDefault="00172295" w:rsidP="00EE4DD5">
      <w:r w:rsidRPr="00172295">
        <w:rPr>
          <w:rFonts w:cstheme="minorHAnsi"/>
          <w:color w:val="000000" w:themeColor="text1"/>
          <w:sz w:val="24"/>
          <w:szCs w:val="20"/>
        </w:rPr>
        <w:t>Ol</w:t>
      </w:r>
      <w:r>
        <w:rPr>
          <w:rFonts w:cstheme="minorHAnsi"/>
          <w:color w:val="000000" w:themeColor="text1"/>
          <w:sz w:val="24"/>
          <w:szCs w:val="20"/>
        </w:rPr>
        <w:t>li</w:t>
      </w:r>
      <w:r w:rsidR="00910A81" w:rsidRPr="00172295">
        <w:rPr>
          <w:rFonts w:cstheme="minorHAnsi"/>
          <w:color w:val="000000" w:themeColor="text1"/>
          <w:sz w:val="24"/>
          <w:szCs w:val="20"/>
        </w:rPr>
        <w:t xml:space="preserve"> Siitonen: </w:t>
      </w:r>
      <w:r w:rsidR="00910A81" w:rsidRPr="00172295">
        <w:rPr>
          <w:rFonts w:cstheme="minorHAnsi"/>
          <w:i/>
          <w:iCs/>
          <w:color w:val="000000" w:themeColor="text1"/>
          <w:sz w:val="24"/>
          <w:szCs w:val="20"/>
        </w:rPr>
        <w:t>Moraalinen haavoittuvuus ja Vietnamin sodan</w:t>
      </w:r>
      <w:r w:rsidRPr="00172295">
        <w:rPr>
          <w:rFonts w:cstheme="minorHAnsi"/>
          <w:i/>
          <w:iCs/>
          <w:color w:val="000000" w:themeColor="text1"/>
          <w:sz w:val="24"/>
          <w:szCs w:val="20"/>
        </w:rPr>
        <w:t xml:space="preserve"> </w:t>
      </w:r>
      <w:r w:rsidRPr="00172295">
        <w:rPr>
          <w:rFonts w:eastAsia="Nunito" w:cstheme="minorHAnsi"/>
          <w:i/>
          <w:iCs/>
          <w:color w:val="000000" w:themeColor="text1"/>
          <w:sz w:val="24"/>
        </w:rPr>
        <w:t>tappamiskokemukset</w:t>
      </w:r>
      <w:r w:rsidR="00910A81" w:rsidRPr="00172295">
        <w:rPr>
          <w:i/>
          <w:iCs/>
        </w:rPr>
        <w:t>”</w:t>
      </w:r>
    </w:p>
    <w:p w14:paraId="15AD557C" w14:textId="17361FFA" w:rsidR="00743BF6" w:rsidRDefault="00743BF6" w:rsidP="00EE4DD5">
      <w:pPr>
        <w:rPr>
          <w:color w:val="auto"/>
          <w:sz w:val="24"/>
          <w:szCs w:val="20"/>
        </w:rPr>
      </w:pPr>
    </w:p>
    <w:p w14:paraId="1275685B" w14:textId="77777777" w:rsidR="00172295" w:rsidRDefault="00172295" w:rsidP="00EE4DD5">
      <w:pPr>
        <w:rPr>
          <w:color w:val="auto"/>
          <w:sz w:val="24"/>
          <w:szCs w:val="20"/>
        </w:rPr>
      </w:pPr>
    </w:p>
    <w:p w14:paraId="026B66D4" w14:textId="6D548F41" w:rsidR="00743BF6" w:rsidRDefault="00743BF6" w:rsidP="00EE4DD5">
      <w:pPr>
        <w:rPr>
          <w:color w:val="auto"/>
          <w:sz w:val="24"/>
          <w:szCs w:val="20"/>
        </w:rPr>
      </w:pPr>
    </w:p>
    <w:p w14:paraId="012EA2E8" w14:textId="12BAF730" w:rsidR="00743BF6" w:rsidRPr="0040688E" w:rsidRDefault="00743BF6" w:rsidP="00743BF6">
      <w:pPr>
        <w:pStyle w:val="Otsikko1"/>
        <w:rPr>
          <w:color w:val="7030A0"/>
          <w:sz w:val="54"/>
          <w:szCs w:val="54"/>
        </w:rPr>
      </w:pPr>
      <w:bookmarkStart w:id="124" w:name="_Toc105501692"/>
      <w:r w:rsidRPr="0040688E">
        <w:rPr>
          <w:color w:val="7030A0"/>
          <w:sz w:val="54"/>
          <w:szCs w:val="54"/>
        </w:rPr>
        <w:t xml:space="preserve">Lauantai / </w:t>
      </w:r>
      <w:proofErr w:type="spellStart"/>
      <w:r w:rsidRPr="0040688E">
        <w:rPr>
          <w:color w:val="7030A0"/>
          <w:sz w:val="54"/>
          <w:szCs w:val="54"/>
        </w:rPr>
        <w:t>Saturday</w:t>
      </w:r>
      <w:proofErr w:type="spellEnd"/>
      <w:r w:rsidRPr="0040688E">
        <w:rPr>
          <w:color w:val="7030A0"/>
          <w:sz w:val="54"/>
          <w:szCs w:val="54"/>
        </w:rPr>
        <w:t xml:space="preserve"> 22.10., 1</w:t>
      </w:r>
      <w:r>
        <w:rPr>
          <w:color w:val="7030A0"/>
          <w:sz w:val="54"/>
          <w:szCs w:val="54"/>
        </w:rPr>
        <w:t>3</w:t>
      </w:r>
      <w:r w:rsidRPr="0040688E">
        <w:rPr>
          <w:color w:val="7030A0"/>
          <w:sz w:val="54"/>
          <w:szCs w:val="54"/>
        </w:rPr>
        <w:t>:</w:t>
      </w:r>
      <w:r w:rsidR="008C4AA5">
        <w:rPr>
          <w:color w:val="7030A0"/>
          <w:sz w:val="54"/>
          <w:szCs w:val="54"/>
        </w:rPr>
        <w:t>0</w:t>
      </w:r>
      <w:r w:rsidRPr="0040688E">
        <w:rPr>
          <w:color w:val="7030A0"/>
          <w:sz w:val="54"/>
          <w:szCs w:val="54"/>
        </w:rPr>
        <w:t>0-1</w:t>
      </w:r>
      <w:r w:rsidR="008C4AA5">
        <w:rPr>
          <w:color w:val="7030A0"/>
          <w:sz w:val="54"/>
          <w:szCs w:val="54"/>
        </w:rPr>
        <w:t>5:45</w:t>
      </w:r>
      <w:bookmarkEnd w:id="124"/>
    </w:p>
    <w:p w14:paraId="6008B251" w14:textId="752C5C05" w:rsidR="00743BF6" w:rsidRDefault="00743BF6" w:rsidP="00EE4DD5">
      <w:pPr>
        <w:rPr>
          <w:color w:val="auto"/>
          <w:sz w:val="24"/>
          <w:szCs w:val="20"/>
        </w:rPr>
      </w:pPr>
    </w:p>
    <w:p w14:paraId="0064DC20" w14:textId="7A1E5FD6" w:rsidR="00743BF6" w:rsidRPr="00F864BE" w:rsidRDefault="008C4AA5" w:rsidP="00743BF6">
      <w:pPr>
        <w:pStyle w:val="Otsikko2"/>
        <w:rPr>
          <w:sz w:val="28"/>
          <w:szCs w:val="10"/>
        </w:rPr>
      </w:pPr>
      <w:bookmarkStart w:id="125" w:name="_Toc105501693"/>
      <w:r>
        <w:rPr>
          <w:sz w:val="28"/>
          <w:szCs w:val="10"/>
        </w:rPr>
        <w:t xml:space="preserve">13:00-14:00 </w:t>
      </w:r>
      <w:proofErr w:type="spellStart"/>
      <w:r>
        <w:rPr>
          <w:sz w:val="28"/>
          <w:szCs w:val="10"/>
        </w:rPr>
        <w:t>Lunch</w:t>
      </w:r>
      <w:proofErr w:type="spellEnd"/>
      <w:r>
        <w:rPr>
          <w:sz w:val="28"/>
          <w:szCs w:val="10"/>
        </w:rPr>
        <w:t xml:space="preserve"> / Lounas</w:t>
      </w:r>
      <w:bookmarkEnd w:id="125"/>
    </w:p>
    <w:p w14:paraId="41D31F6F" w14:textId="29A99A38" w:rsidR="00743BF6" w:rsidRDefault="00743BF6" w:rsidP="00EE4DD5">
      <w:pPr>
        <w:rPr>
          <w:color w:val="auto"/>
          <w:sz w:val="24"/>
          <w:szCs w:val="20"/>
        </w:rPr>
      </w:pPr>
    </w:p>
    <w:p w14:paraId="2CD96ACE" w14:textId="52F8766E" w:rsidR="00887050" w:rsidRPr="001925E7" w:rsidRDefault="008C4AA5" w:rsidP="00887050">
      <w:pPr>
        <w:pStyle w:val="Otsikko2"/>
        <w:rPr>
          <w:i/>
          <w:iCs/>
          <w:sz w:val="28"/>
          <w:szCs w:val="10"/>
        </w:rPr>
      </w:pPr>
      <w:bookmarkStart w:id="126" w:name="_Toc105501694"/>
      <w:r>
        <w:rPr>
          <w:sz w:val="28"/>
          <w:szCs w:val="10"/>
        </w:rPr>
        <w:t xml:space="preserve">14:00-15:15 </w:t>
      </w:r>
      <w:proofErr w:type="spellStart"/>
      <w:r>
        <w:rPr>
          <w:sz w:val="28"/>
          <w:szCs w:val="10"/>
        </w:rPr>
        <w:t>Keynote</w:t>
      </w:r>
      <w:proofErr w:type="spellEnd"/>
      <w:r>
        <w:rPr>
          <w:sz w:val="28"/>
          <w:szCs w:val="10"/>
        </w:rPr>
        <w:t>: Pertti Haapala, Tampere</w:t>
      </w:r>
      <w:bookmarkEnd w:id="126"/>
      <w:r w:rsidR="00887050">
        <w:rPr>
          <w:sz w:val="28"/>
          <w:szCs w:val="10"/>
        </w:rPr>
        <w:t xml:space="preserve">en yliopisto </w:t>
      </w:r>
      <w:r w:rsidR="00887050" w:rsidRPr="001925E7">
        <w:rPr>
          <w:rFonts w:ascii="Franklin Gothic Book" w:hAnsi="Franklin Gothic Book" w:cs="Open Sans"/>
          <w:color w:val="08131F"/>
          <w:sz w:val="28"/>
          <w:szCs w:val="28"/>
          <w:lang w:eastAsia="fi-FI"/>
        </w:rPr>
        <w:t>— </w:t>
      </w:r>
      <w:r w:rsidR="00887050" w:rsidRPr="001925E7">
        <w:rPr>
          <w:rFonts w:ascii="Franklin Gothic Book" w:hAnsi="Franklin Gothic Book" w:cs="Open Sans"/>
          <w:i/>
          <w:iCs/>
          <w:color w:val="08131F"/>
          <w:sz w:val="28"/>
          <w:szCs w:val="28"/>
          <w:bdr w:val="none" w:sz="0" w:space="0" w:color="auto" w:frame="1"/>
          <w:lang w:eastAsia="fi-FI"/>
        </w:rPr>
        <w:t>Yhteiskunnan historiasta kokemuksen historiaan – ja takaisin?</w:t>
      </w:r>
    </w:p>
    <w:p w14:paraId="6A8E2F82" w14:textId="76A25BC2" w:rsidR="008C4AA5" w:rsidRDefault="008C4AA5" w:rsidP="00EE4DD5">
      <w:pPr>
        <w:rPr>
          <w:color w:val="auto"/>
          <w:sz w:val="24"/>
          <w:szCs w:val="20"/>
        </w:rPr>
      </w:pPr>
    </w:p>
    <w:p w14:paraId="4DA712B1" w14:textId="1601DDC8" w:rsidR="008C4AA5" w:rsidRPr="00887050" w:rsidRDefault="00413DE0" w:rsidP="0064607D">
      <w:pPr>
        <w:pStyle w:val="Otsikko2"/>
        <w:rPr>
          <w:sz w:val="28"/>
          <w:szCs w:val="10"/>
        </w:rPr>
      </w:pPr>
      <w:bookmarkStart w:id="127" w:name="_Toc105501695"/>
      <w:proofErr w:type="gramStart"/>
      <w:r w:rsidRPr="00887050">
        <w:rPr>
          <w:sz w:val="28"/>
          <w:szCs w:val="10"/>
        </w:rPr>
        <w:t>15:15-</w:t>
      </w:r>
      <w:r w:rsidR="00D0341D" w:rsidRPr="00887050">
        <w:rPr>
          <w:sz w:val="28"/>
          <w:szCs w:val="10"/>
        </w:rPr>
        <w:t>16</w:t>
      </w:r>
      <w:proofErr w:type="gramEnd"/>
      <w:r w:rsidRPr="00887050">
        <w:rPr>
          <w:sz w:val="28"/>
          <w:szCs w:val="10"/>
        </w:rPr>
        <w:t xml:space="preserve"> </w:t>
      </w:r>
      <w:proofErr w:type="spellStart"/>
      <w:r w:rsidR="00E94837" w:rsidRPr="00887050">
        <w:rPr>
          <w:sz w:val="28"/>
          <w:szCs w:val="10"/>
        </w:rPr>
        <w:t>Closing</w:t>
      </w:r>
      <w:proofErr w:type="spellEnd"/>
      <w:r w:rsidR="00E94837" w:rsidRPr="00887050">
        <w:rPr>
          <w:sz w:val="28"/>
          <w:szCs w:val="10"/>
        </w:rPr>
        <w:t xml:space="preserve"> </w:t>
      </w:r>
      <w:proofErr w:type="spellStart"/>
      <w:r w:rsidR="00E94837" w:rsidRPr="00887050">
        <w:rPr>
          <w:sz w:val="28"/>
          <w:szCs w:val="10"/>
        </w:rPr>
        <w:t>remarks</w:t>
      </w:r>
      <w:proofErr w:type="spellEnd"/>
      <w:r w:rsidR="00E94837" w:rsidRPr="00887050">
        <w:rPr>
          <w:sz w:val="28"/>
          <w:szCs w:val="10"/>
        </w:rPr>
        <w:t xml:space="preserve"> / Päätössanat</w:t>
      </w:r>
      <w:bookmarkEnd w:id="127"/>
    </w:p>
    <w:sectPr w:rsidR="008C4AA5" w:rsidRPr="00887050" w:rsidSect="00BE61D3">
      <w:headerReference w:type="default" r:id="rId8"/>
      <w:footerReference w:type="default" r:id="rId9"/>
      <w:footerReference w:type="first" r:id="rId10"/>
      <w:pgSz w:w="11906" w:h="16838" w:code="9"/>
      <w:pgMar w:top="720" w:right="1152" w:bottom="72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C15C" w14:textId="77777777" w:rsidR="007A207C" w:rsidRDefault="007A207C" w:rsidP="004B7E44">
      <w:r>
        <w:separator/>
      </w:r>
    </w:p>
  </w:endnote>
  <w:endnote w:type="continuationSeparator" w:id="0">
    <w:p w14:paraId="567B6D3A" w14:textId="77777777" w:rsidR="007A207C" w:rsidRDefault="007A207C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inherit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14:paraId="408416FE" w14:textId="77777777" w:rsidTr="004B7E44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  <w:vAlign w:val="center"/>
        </w:tcPr>
        <w:p w14:paraId="0EA3E490" w14:textId="1B84F5D5" w:rsidR="004B7E44" w:rsidRDefault="00EE4DD5" w:rsidP="00525AED">
          <w:pPr>
            <w:jc w:val="center"/>
            <w:rPr>
              <w:noProof/>
            </w:rPr>
          </w:pPr>
          <w:r>
            <w:rPr>
              <w:noProof/>
              <w:lang w:bidi="fi-FI"/>
            </w:rPr>
            <w:t>Historiantutkimuksen päivät 2022, Tampere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E077A" w14:textId="77777777" w:rsidR="005A718F" w:rsidRDefault="005A718F" w:rsidP="004B7E44"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9120E9">
          <w:rPr>
            <w:noProof/>
            <w:lang w:bidi="fi-FI"/>
          </w:rPr>
          <w:t>1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AC28" w14:textId="77777777" w:rsidR="007A207C" w:rsidRDefault="007A207C" w:rsidP="004B7E44">
      <w:r>
        <w:separator/>
      </w:r>
    </w:p>
  </w:footnote>
  <w:footnote w:type="continuationSeparator" w:id="0">
    <w:p w14:paraId="59C0D08F" w14:textId="77777777" w:rsidR="007A207C" w:rsidRDefault="007A207C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6A37F3D1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06118C17" w14:textId="77777777" w:rsidR="004B7E44" w:rsidRDefault="004B7E44" w:rsidP="004B7E44">
          <w:pPr>
            <w:pStyle w:val="Luku"/>
          </w:pPr>
          <w:r>
            <w:rPr>
              <w:noProof/>
              <w:lang w:bidi="fi-FI"/>
            </w:rPr>
            <mc:AlternateContent>
              <mc:Choice Requires="wps">
                <w:drawing>
                  <wp:inline distT="0" distB="0" distL="0" distR="0" wp14:anchorId="2FCD4D00" wp14:editId="77986230">
                    <wp:extent cx="1352282" cy="592428"/>
                    <wp:effectExtent l="0" t="0" r="635" b="0"/>
                    <wp:docPr id="11" name="Suorakulmi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12688" w14:textId="77777777" w:rsidR="004B7E44" w:rsidRPr="00BB2F9C" w:rsidRDefault="004B7E44" w:rsidP="004B7E44">
                                <w:pPr>
                                  <w:jc w:val="center"/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4B7E44">
                                  <w:rPr>
                                    <w:b/>
                                    <w:lang w:bidi="fi-FI"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  <w:lang w:bidi="fi-FI"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  <w:lang w:bidi="fi-FI"/>
                                  </w:rPr>
                                  <w:fldChar w:fldCharType="separate"/>
                                </w:r>
                                <w:r w:rsidR="009120E9">
                                  <w:rPr>
                                    <w:b/>
                                    <w:noProof/>
                                    <w:lang w:bidi="fi-FI"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  <w:lang w:bidi="fi-FI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FCD4D00" id="Suorakulmio 11" o:spid="_x0000_s1026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" fillcolor="#7030a0" stroked="f" strokeweight="2pt">
                    <v:textbox>
                      <w:txbxContent>
                        <w:p w14:paraId="32A12688" w14:textId="77777777" w:rsidR="004B7E44" w:rsidRPr="00BB2F9C" w:rsidRDefault="004B7E44" w:rsidP="004B7E44">
                          <w:pPr>
                            <w:jc w:val="center"/>
                            <w:rPr>
                              <w:b/>
                              <w:color w:val="7030A0"/>
                            </w:rPr>
                          </w:pPr>
                          <w:r w:rsidRPr="004B7E44">
                            <w:rPr>
                              <w:b/>
                              <w:lang w:bidi="fi-FI"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  <w:lang w:bidi="fi-FI"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  <w:lang w:bidi="fi-FI"/>
                            </w:rPr>
                            <w:fldChar w:fldCharType="separate"/>
                          </w:r>
                          <w:r w:rsidR="009120E9">
                            <w:rPr>
                              <w:b/>
                              <w:noProof/>
                              <w:lang w:bidi="fi-FI"/>
                            </w:rPr>
                            <w:t>2</w:t>
                          </w:r>
                          <w:r w:rsidRPr="004B7E44">
                            <w:rPr>
                              <w:b/>
                              <w:lang w:bidi="fi-FI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2D0"/>
    <w:multiLevelType w:val="hybridMultilevel"/>
    <w:tmpl w:val="0AB06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637"/>
    <w:multiLevelType w:val="multilevel"/>
    <w:tmpl w:val="305C9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6149F"/>
    <w:multiLevelType w:val="multilevel"/>
    <w:tmpl w:val="7C869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335F19"/>
    <w:multiLevelType w:val="multilevel"/>
    <w:tmpl w:val="00867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FF2152"/>
    <w:multiLevelType w:val="hybridMultilevel"/>
    <w:tmpl w:val="E5963C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1A73"/>
    <w:multiLevelType w:val="multilevel"/>
    <w:tmpl w:val="BD38C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A81426"/>
    <w:multiLevelType w:val="multilevel"/>
    <w:tmpl w:val="47DC0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BB0B7A"/>
    <w:multiLevelType w:val="multilevel"/>
    <w:tmpl w:val="1792C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426F5E"/>
    <w:multiLevelType w:val="multilevel"/>
    <w:tmpl w:val="73642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8F3EBD"/>
    <w:multiLevelType w:val="multilevel"/>
    <w:tmpl w:val="32F8A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8E2E11"/>
    <w:multiLevelType w:val="multilevel"/>
    <w:tmpl w:val="EEA24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152193"/>
    <w:multiLevelType w:val="multilevel"/>
    <w:tmpl w:val="9D7C2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75A1A"/>
    <w:multiLevelType w:val="multilevel"/>
    <w:tmpl w:val="BA746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D24D9"/>
    <w:multiLevelType w:val="multilevel"/>
    <w:tmpl w:val="A7CAA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1A0EA2"/>
    <w:multiLevelType w:val="hybridMultilevel"/>
    <w:tmpl w:val="0D2458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474C8"/>
    <w:multiLevelType w:val="multilevel"/>
    <w:tmpl w:val="FB987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5813FC"/>
    <w:multiLevelType w:val="multilevel"/>
    <w:tmpl w:val="9FA85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6B0D60"/>
    <w:multiLevelType w:val="multilevel"/>
    <w:tmpl w:val="B2D40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CC5913"/>
    <w:multiLevelType w:val="multilevel"/>
    <w:tmpl w:val="112E7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AF6949"/>
    <w:multiLevelType w:val="multilevel"/>
    <w:tmpl w:val="AF82A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C2E8A"/>
    <w:multiLevelType w:val="multilevel"/>
    <w:tmpl w:val="52D4E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C25F24"/>
    <w:multiLevelType w:val="multilevel"/>
    <w:tmpl w:val="83A4D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33203B"/>
    <w:multiLevelType w:val="multilevel"/>
    <w:tmpl w:val="5412A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6226894">
    <w:abstractNumId w:val="9"/>
  </w:num>
  <w:num w:numId="2" w16cid:durableId="2009939433">
    <w:abstractNumId w:val="1"/>
  </w:num>
  <w:num w:numId="3" w16cid:durableId="1179738133">
    <w:abstractNumId w:val="16"/>
  </w:num>
  <w:num w:numId="4" w16cid:durableId="902570759">
    <w:abstractNumId w:val="18"/>
  </w:num>
  <w:num w:numId="5" w16cid:durableId="814447236">
    <w:abstractNumId w:val="8"/>
  </w:num>
  <w:num w:numId="6" w16cid:durableId="559554741">
    <w:abstractNumId w:val="10"/>
  </w:num>
  <w:num w:numId="7" w16cid:durableId="1666401872">
    <w:abstractNumId w:val="13"/>
  </w:num>
  <w:num w:numId="8" w16cid:durableId="1273199793">
    <w:abstractNumId w:val="11"/>
  </w:num>
  <w:num w:numId="9" w16cid:durableId="1709331326">
    <w:abstractNumId w:val="12"/>
  </w:num>
  <w:num w:numId="10" w16cid:durableId="475336520">
    <w:abstractNumId w:val="6"/>
  </w:num>
  <w:num w:numId="11" w16cid:durableId="1497502255">
    <w:abstractNumId w:val="0"/>
  </w:num>
  <w:num w:numId="12" w16cid:durableId="795684204">
    <w:abstractNumId w:val="4"/>
  </w:num>
  <w:num w:numId="13" w16cid:durableId="1979457136">
    <w:abstractNumId w:val="3"/>
  </w:num>
  <w:num w:numId="14" w16cid:durableId="220559044">
    <w:abstractNumId w:val="14"/>
  </w:num>
  <w:num w:numId="15" w16cid:durableId="1110203056">
    <w:abstractNumId w:val="20"/>
  </w:num>
  <w:num w:numId="16" w16cid:durableId="440996686">
    <w:abstractNumId w:val="17"/>
  </w:num>
  <w:num w:numId="17" w16cid:durableId="199634622">
    <w:abstractNumId w:val="19"/>
  </w:num>
  <w:num w:numId="18" w16cid:durableId="1168793011">
    <w:abstractNumId w:val="22"/>
  </w:num>
  <w:num w:numId="19" w16cid:durableId="979574842">
    <w:abstractNumId w:val="2"/>
  </w:num>
  <w:num w:numId="20" w16cid:durableId="1212695696">
    <w:abstractNumId w:val="5"/>
  </w:num>
  <w:num w:numId="21" w16cid:durableId="1160119686">
    <w:abstractNumId w:val="21"/>
  </w:num>
  <w:num w:numId="22" w16cid:durableId="2144616057">
    <w:abstractNumId w:val="7"/>
  </w:num>
  <w:num w:numId="23" w16cid:durableId="1287200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D5"/>
    <w:rsid w:val="00000519"/>
    <w:rsid w:val="00005B09"/>
    <w:rsid w:val="00007052"/>
    <w:rsid w:val="000174C3"/>
    <w:rsid w:val="0002171C"/>
    <w:rsid w:val="000237E9"/>
    <w:rsid w:val="00023E65"/>
    <w:rsid w:val="00026041"/>
    <w:rsid w:val="00044AFD"/>
    <w:rsid w:val="000605DA"/>
    <w:rsid w:val="000644A3"/>
    <w:rsid w:val="000649B6"/>
    <w:rsid w:val="00070EF4"/>
    <w:rsid w:val="00090D4D"/>
    <w:rsid w:val="000A1717"/>
    <w:rsid w:val="000C332C"/>
    <w:rsid w:val="000C3BF9"/>
    <w:rsid w:val="000C3EB6"/>
    <w:rsid w:val="000C4516"/>
    <w:rsid w:val="000D25E5"/>
    <w:rsid w:val="000D3A73"/>
    <w:rsid w:val="000D47E0"/>
    <w:rsid w:val="000D67B2"/>
    <w:rsid w:val="000D79B6"/>
    <w:rsid w:val="0010068D"/>
    <w:rsid w:val="00101B5C"/>
    <w:rsid w:val="00105BAC"/>
    <w:rsid w:val="001102D9"/>
    <w:rsid w:val="00110711"/>
    <w:rsid w:val="0012639A"/>
    <w:rsid w:val="001504E4"/>
    <w:rsid w:val="00153471"/>
    <w:rsid w:val="00153DE4"/>
    <w:rsid w:val="0015496B"/>
    <w:rsid w:val="00155D42"/>
    <w:rsid w:val="00157C06"/>
    <w:rsid w:val="001662CC"/>
    <w:rsid w:val="0017126B"/>
    <w:rsid w:val="00171CA5"/>
    <w:rsid w:val="00171E86"/>
    <w:rsid w:val="00172295"/>
    <w:rsid w:val="00172D7D"/>
    <w:rsid w:val="00172F40"/>
    <w:rsid w:val="00176609"/>
    <w:rsid w:val="00177F44"/>
    <w:rsid w:val="00187AFC"/>
    <w:rsid w:val="00192D15"/>
    <w:rsid w:val="001A171D"/>
    <w:rsid w:val="001A685B"/>
    <w:rsid w:val="001A793C"/>
    <w:rsid w:val="001A7EB5"/>
    <w:rsid w:val="001B2D36"/>
    <w:rsid w:val="001B5E29"/>
    <w:rsid w:val="001C4E54"/>
    <w:rsid w:val="001C5D48"/>
    <w:rsid w:val="001C75A7"/>
    <w:rsid w:val="001D1D68"/>
    <w:rsid w:val="001D3DF2"/>
    <w:rsid w:val="001D3EDA"/>
    <w:rsid w:val="001E366B"/>
    <w:rsid w:val="001E3A2F"/>
    <w:rsid w:val="001F605D"/>
    <w:rsid w:val="00213719"/>
    <w:rsid w:val="00222C63"/>
    <w:rsid w:val="0022410B"/>
    <w:rsid w:val="00227A1C"/>
    <w:rsid w:val="00235317"/>
    <w:rsid w:val="00235905"/>
    <w:rsid w:val="0023755C"/>
    <w:rsid w:val="002415C1"/>
    <w:rsid w:val="00251C0B"/>
    <w:rsid w:val="00256F6A"/>
    <w:rsid w:val="00257DC0"/>
    <w:rsid w:val="002628F9"/>
    <w:rsid w:val="0026582B"/>
    <w:rsid w:val="002672DE"/>
    <w:rsid w:val="0027351E"/>
    <w:rsid w:val="00283839"/>
    <w:rsid w:val="00293B83"/>
    <w:rsid w:val="0029451E"/>
    <w:rsid w:val="002A6B43"/>
    <w:rsid w:val="002B1A21"/>
    <w:rsid w:val="002B27A7"/>
    <w:rsid w:val="002B2A8C"/>
    <w:rsid w:val="002B45BC"/>
    <w:rsid w:val="002B6AAD"/>
    <w:rsid w:val="002C0714"/>
    <w:rsid w:val="002C0F58"/>
    <w:rsid w:val="002C10CD"/>
    <w:rsid w:val="002C438F"/>
    <w:rsid w:val="002D6965"/>
    <w:rsid w:val="002E0BA2"/>
    <w:rsid w:val="002F0536"/>
    <w:rsid w:val="00301EF1"/>
    <w:rsid w:val="00303F5F"/>
    <w:rsid w:val="00307416"/>
    <w:rsid w:val="00310F49"/>
    <w:rsid w:val="0031276B"/>
    <w:rsid w:val="00314FCB"/>
    <w:rsid w:val="00320F96"/>
    <w:rsid w:val="0032268C"/>
    <w:rsid w:val="00325104"/>
    <w:rsid w:val="003310A7"/>
    <w:rsid w:val="003324D5"/>
    <w:rsid w:val="003344CB"/>
    <w:rsid w:val="003363DB"/>
    <w:rsid w:val="00336A9F"/>
    <w:rsid w:val="00345001"/>
    <w:rsid w:val="00345899"/>
    <w:rsid w:val="00351EBF"/>
    <w:rsid w:val="00360FA5"/>
    <w:rsid w:val="00375849"/>
    <w:rsid w:val="00376C33"/>
    <w:rsid w:val="00377B41"/>
    <w:rsid w:val="00380EEC"/>
    <w:rsid w:val="00381B53"/>
    <w:rsid w:val="0038539C"/>
    <w:rsid w:val="00394F83"/>
    <w:rsid w:val="003956A7"/>
    <w:rsid w:val="003A3892"/>
    <w:rsid w:val="003A7AEB"/>
    <w:rsid w:val="003B0AB6"/>
    <w:rsid w:val="003C40CA"/>
    <w:rsid w:val="003E2B70"/>
    <w:rsid w:val="003E3098"/>
    <w:rsid w:val="003E4344"/>
    <w:rsid w:val="003F2A06"/>
    <w:rsid w:val="00400F0A"/>
    <w:rsid w:val="004026B3"/>
    <w:rsid w:val="00403C04"/>
    <w:rsid w:val="0040688E"/>
    <w:rsid w:val="00413DE0"/>
    <w:rsid w:val="00416536"/>
    <w:rsid w:val="00421982"/>
    <w:rsid w:val="00424DA7"/>
    <w:rsid w:val="00435334"/>
    <w:rsid w:val="00444281"/>
    <w:rsid w:val="00467A20"/>
    <w:rsid w:val="00475151"/>
    <w:rsid w:val="0047617C"/>
    <w:rsid w:val="0048087C"/>
    <w:rsid w:val="0048336E"/>
    <w:rsid w:val="00485EE8"/>
    <w:rsid w:val="00491772"/>
    <w:rsid w:val="00497EA9"/>
    <w:rsid w:val="004A1053"/>
    <w:rsid w:val="004A2457"/>
    <w:rsid w:val="004A7048"/>
    <w:rsid w:val="004B17D1"/>
    <w:rsid w:val="004B7E44"/>
    <w:rsid w:val="004D3A4A"/>
    <w:rsid w:val="004D5252"/>
    <w:rsid w:val="004E0DB5"/>
    <w:rsid w:val="004E3E20"/>
    <w:rsid w:val="004E4A87"/>
    <w:rsid w:val="004E696F"/>
    <w:rsid w:val="004F1E5D"/>
    <w:rsid w:val="004F2B86"/>
    <w:rsid w:val="004F424C"/>
    <w:rsid w:val="004F5039"/>
    <w:rsid w:val="00507873"/>
    <w:rsid w:val="0051000B"/>
    <w:rsid w:val="00515F81"/>
    <w:rsid w:val="00516BAE"/>
    <w:rsid w:val="00521FDD"/>
    <w:rsid w:val="0052412C"/>
    <w:rsid w:val="005252A9"/>
    <w:rsid w:val="005253E8"/>
    <w:rsid w:val="00525AED"/>
    <w:rsid w:val="00533C04"/>
    <w:rsid w:val="005342F8"/>
    <w:rsid w:val="005352B5"/>
    <w:rsid w:val="005410A8"/>
    <w:rsid w:val="005422E6"/>
    <w:rsid w:val="00547944"/>
    <w:rsid w:val="005530FA"/>
    <w:rsid w:val="00555C78"/>
    <w:rsid w:val="005614C1"/>
    <w:rsid w:val="005723E7"/>
    <w:rsid w:val="00573BE7"/>
    <w:rsid w:val="005774C4"/>
    <w:rsid w:val="00583C47"/>
    <w:rsid w:val="00586613"/>
    <w:rsid w:val="005944D2"/>
    <w:rsid w:val="0059526A"/>
    <w:rsid w:val="00597B09"/>
    <w:rsid w:val="005A072C"/>
    <w:rsid w:val="005A4842"/>
    <w:rsid w:val="005A718F"/>
    <w:rsid w:val="005B1018"/>
    <w:rsid w:val="005B3DEC"/>
    <w:rsid w:val="005B5A3F"/>
    <w:rsid w:val="005E0CEB"/>
    <w:rsid w:val="005E25B7"/>
    <w:rsid w:val="005F61A0"/>
    <w:rsid w:val="005F7990"/>
    <w:rsid w:val="005F7D18"/>
    <w:rsid w:val="00603B78"/>
    <w:rsid w:val="00604F25"/>
    <w:rsid w:val="006056E2"/>
    <w:rsid w:val="00613204"/>
    <w:rsid w:val="00613277"/>
    <w:rsid w:val="00613863"/>
    <w:rsid w:val="006148E4"/>
    <w:rsid w:val="0061535F"/>
    <w:rsid w:val="00616308"/>
    <w:rsid w:val="00620322"/>
    <w:rsid w:val="00622826"/>
    <w:rsid w:val="00622AA7"/>
    <w:rsid w:val="00635501"/>
    <w:rsid w:val="00635CC9"/>
    <w:rsid w:val="0064607D"/>
    <w:rsid w:val="00652BF3"/>
    <w:rsid w:val="00661314"/>
    <w:rsid w:val="00661D8B"/>
    <w:rsid w:val="00664A3A"/>
    <w:rsid w:val="00664BB1"/>
    <w:rsid w:val="006837A1"/>
    <w:rsid w:val="00695AA9"/>
    <w:rsid w:val="006A3CE7"/>
    <w:rsid w:val="006B0446"/>
    <w:rsid w:val="006B23D3"/>
    <w:rsid w:val="006B31B5"/>
    <w:rsid w:val="006D0CAA"/>
    <w:rsid w:val="006E18D3"/>
    <w:rsid w:val="006E5FE9"/>
    <w:rsid w:val="006E7BC8"/>
    <w:rsid w:val="006F421A"/>
    <w:rsid w:val="00700EE3"/>
    <w:rsid w:val="0070174D"/>
    <w:rsid w:val="00702D54"/>
    <w:rsid w:val="0071062F"/>
    <w:rsid w:val="007122F0"/>
    <w:rsid w:val="00712873"/>
    <w:rsid w:val="00731421"/>
    <w:rsid w:val="00742301"/>
    <w:rsid w:val="007425E0"/>
    <w:rsid w:val="00743BF6"/>
    <w:rsid w:val="007516CF"/>
    <w:rsid w:val="00753597"/>
    <w:rsid w:val="00754787"/>
    <w:rsid w:val="00762A39"/>
    <w:rsid w:val="007755B9"/>
    <w:rsid w:val="007757FC"/>
    <w:rsid w:val="00780F2B"/>
    <w:rsid w:val="0079017B"/>
    <w:rsid w:val="007A16BE"/>
    <w:rsid w:val="007A207C"/>
    <w:rsid w:val="007A2351"/>
    <w:rsid w:val="007A66CA"/>
    <w:rsid w:val="007C5004"/>
    <w:rsid w:val="007E6947"/>
    <w:rsid w:val="007F58E5"/>
    <w:rsid w:val="00802068"/>
    <w:rsid w:val="008121A0"/>
    <w:rsid w:val="00813B67"/>
    <w:rsid w:val="00814F63"/>
    <w:rsid w:val="008365E7"/>
    <w:rsid w:val="00847981"/>
    <w:rsid w:val="0086041E"/>
    <w:rsid w:val="0086310A"/>
    <w:rsid w:val="008639BB"/>
    <w:rsid w:val="00867855"/>
    <w:rsid w:val="00887050"/>
    <w:rsid w:val="008908A7"/>
    <w:rsid w:val="00895A5F"/>
    <w:rsid w:val="008A173E"/>
    <w:rsid w:val="008A4060"/>
    <w:rsid w:val="008B021D"/>
    <w:rsid w:val="008B0CDF"/>
    <w:rsid w:val="008B21C5"/>
    <w:rsid w:val="008B30FA"/>
    <w:rsid w:val="008B33BC"/>
    <w:rsid w:val="008B3776"/>
    <w:rsid w:val="008B682B"/>
    <w:rsid w:val="008C4AA5"/>
    <w:rsid w:val="008C6038"/>
    <w:rsid w:val="008C60C7"/>
    <w:rsid w:val="008D1BBB"/>
    <w:rsid w:val="008D2D61"/>
    <w:rsid w:val="008D7632"/>
    <w:rsid w:val="008D7DB8"/>
    <w:rsid w:val="008F216E"/>
    <w:rsid w:val="008F32A7"/>
    <w:rsid w:val="008F52CE"/>
    <w:rsid w:val="009018AD"/>
    <w:rsid w:val="00910A81"/>
    <w:rsid w:val="009120E9"/>
    <w:rsid w:val="009132C6"/>
    <w:rsid w:val="009231AE"/>
    <w:rsid w:val="00924D8A"/>
    <w:rsid w:val="00925FFC"/>
    <w:rsid w:val="00930A6C"/>
    <w:rsid w:val="00931340"/>
    <w:rsid w:val="009315EC"/>
    <w:rsid w:val="00937DE6"/>
    <w:rsid w:val="00941D99"/>
    <w:rsid w:val="00943105"/>
    <w:rsid w:val="009454B9"/>
    <w:rsid w:val="00945900"/>
    <w:rsid w:val="009479B0"/>
    <w:rsid w:val="009571FE"/>
    <w:rsid w:val="00962564"/>
    <w:rsid w:val="0097608C"/>
    <w:rsid w:val="00981D2D"/>
    <w:rsid w:val="00984C69"/>
    <w:rsid w:val="00990232"/>
    <w:rsid w:val="00995F77"/>
    <w:rsid w:val="00997425"/>
    <w:rsid w:val="009A089B"/>
    <w:rsid w:val="009A30F4"/>
    <w:rsid w:val="009A690D"/>
    <w:rsid w:val="009B03AD"/>
    <w:rsid w:val="009B5FC7"/>
    <w:rsid w:val="009B6A31"/>
    <w:rsid w:val="009C396C"/>
    <w:rsid w:val="009E1364"/>
    <w:rsid w:val="009E38C4"/>
    <w:rsid w:val="009E4DE0"/>
    <w:rsid w:val="009F40A8"/>
    <w:rsid w:val="009F5B52"/>
    <w:rsid w:val="009F6712"/>
    <w:rsid w:val="00A105F3"/>
    <w:rsid w:val="00A15819"/>
    <w:rsid w:val="00A17E92"/>
    <w:rsid w:val="00A362EF"/>
    <w:rsid w:val="00A466DD"/>
    <w:rsid w:val="00A46ACB"/>
    <w:rsid w:val="00A46B0E"/>
    <w:rsid w:val="00A478ED"/>
    <w:rsid w:val="00A51BF1"/>
    <w:rsid w:val="00A54972"/>
    <w:rsid w:val="00A56C03"/>
    <w:rsid w:val="00A65281"/>
    <w:rsid w:val="00A671CC"/>
    <w:rsid w:val="00A8294C"/>
    <w:rsid w:val="00A84FFC"/>
    <w:rsid w:val="00A87BE6"/>
    <w:rsid w:val="00AA004B"/>
    <w:rsid w:val="00AA3198"/>
    <w:rsid w:val="00AB0BAB"/>
    <w:rsid w:val="00AD3E85"/>
    <w:rsid w:val="00AD5386"/>
    <w:rsid w:val="00B02819"/>
    <w:rsid w:val="00B145C9"/>
    <w:rsid w:val="00B1533A"/>
    <w:rsid w:val="00B16005"/>
    <w:rsid w:val="00B20EC9"/>
    <w:rsid w:val="00B31FBA"/>
    <w:rsid w:val="00B3481B"/>
    <w:rsid w:val="00B43147"/>
    <w:rsid w:val="00B45B63"/>
    <w:rsid w:val="00B47C8D"/>
    <w:rsid w:val="00B572B4"/>
    <w:rsid w:val="00B60AFC"/>
    <w:rsid w:val="00B619B1"/>
    <w:rsid w:val="00B629CB"/>
    <w:rsid w:val="00B7009C"/>
    <w:rsid w:val="00B778C4"/>
    <w:rsid w:val="00B810BD"/>
    <w:rsid w:val="00B812CB"/>
    <w:rsid w:val="00B82806"/>
    <w:rsid w:val="00B955B7"/>
    <w:rsid w:val="00B96682"/>
    <w:rsid w:val="00BA0F06"/>
    <w:rsid w:val="00BA2DEC"/>
    <w:rsid w:val="00BB2F9C"/>
    <w:rsid w:val="00BB5660"/>
    <w:rsid w:val="00BC0280"/>
    <w:rsid w:val="00BC3E03"/>
    <w:rsid w:val="00BC436A"/>
    <w:rsid w:val="00BC6483"/>
    <w:rsid w:val="00BD691E"/>
    <w:rsid w:val="00BD7AFB"/>
    <w:rsid w:val="00BE61D3"/>
    <w:rsid w:val="00BE7016"/>
    <w:rsid w:val="00BF26B3"/>
    <w:rsid w:val="00C020A0"/>
    <w:rsid w:val="00C027C7"/>
    <w:rsid w:val="00C11BE6"/>
    <w:rsid w:val="00C135FF"/>
    <w:rsid w:val="00C37634"/>
    <w:rsid w:val="00C44C73"/>
    <w:rsid w:val="00C50C8F"/>
    <w:rsid w:val="00C51E8E"/>
    <w:rsid w:val="00C64FCE"/>
    <w:rsid w:val="00C77FC0"/>
    <w:rsid w:val="00C85148"/>
    <w:rsid w:val="00C8711E"/>
    <w:rsid w:val="00CA0BD9"/>
    <w:rsid w:val="00CA5A9D"/>
    <w:rsid w:val="00CB1A5F"/>
    <w:rsid w:val="00CB6A46"/>
    <w:rsid w:val="00CC02DB"/>
    <w:rsid w:val="00CC1451"/>
    <w:rsid w:val="00CC30E7"/>
    <w:rsid w:val="00CD6811"/>
    <w:rsid w:val="00CE52DB"/>
    <w:rsid w:val="00CF4B2D"/>
    <w:rsid w:val="00D0341D"/>
    <w:rsid w:val="00D102D6"/>
    <w:rsid w:val="00D11F48"/>
    <w:rsid w:val="00D14D7E"/>
    <w:rsid w:val="00D248AF"/>
    <w:rsid w:val="00D2580E"/>
    <w:rsid w:val="00D343F6"/>
    <w:rsid w:val="00D35AA7"/>
    <w:rsid w:val="00D35FC7"/>
    <w:rsid w:val="00D44A57"/>
    <w:rsid w:val="00D47FC3"/>
    <w:rsid w:val="00D51520"/>
    <w:rsid w:val="00D55669"/>
    <w:rsid w:val="00D63BE1"/>
    <w:rsid w:val="00D64897"/>
    <w:rsid w:val="00D64F81"/>
    <w:rsid w:val="00D71C8B"/>
    <w:rsid w:val="00D725F3"/>
    <w:rsid w:val="00D77AF1"/>
    <w:rsid w:val="00D83E47"/>
    <w:rsid w:val="00D85442"/>
    <w:rsid w:val="00D8565B"/>
    <w:rsid w:val="00D86924"/>
    <w:rsid w:val="00D91495"/>
    <w:rsid w:val="00D91F5E"/>
    <w:rsid w:val="00D9257A"/>
    <w:rsid w:val="00D974C3"/>
    <w:rsid w:val="00DA170C"/>
    <w:rsid w:val="00DA19E9"/>
    <w:rsid w:val="00DA246C"/>
    <w:rsid w:val="00DA3F73"/>
    <w:rsid w:val="00DB26A7"/>
    <w:rsid w:val="00DB60AE"/>
    <w:rsid w:val="00DB6986"/>
    <w:rsid w:val="00DB755A"/>
    <w:rsid w:val="00DC354A"/>
    <w:rsid w:val="00DD14F0"/>
    <w:rsid w:val="00DD24B0"/>
    <w:rsid w:val="00DD368B"/>
    <w:rsid w:val="00DD526F"/>
    <w:rsid w:val="00DD6049"/>
    <w:rsid w:val="00DE1A77"/>
    <w:rsid w:val="00DE239F"/>
    <w:rsid w:val="00DE6BB3"/>
    <w:rsid w:val="00DF0E5C"/>
    <w:rsid w:val="00DF127B"/>
    <w:rsid w:val="00E074D3"/>
    <w:rsid w:val="00E10BCD"/>
    <w:rsid w:val="00E246CE"/>
    <w:rsid w:val="00E420AB"/>
    <w:rsid w:val="00E44712"/>
    <w:rsid w:val="00E50AE9"/>
    <w:rsid w:val="00E611D8"/>
    <w:rsid w:val="00E6727B"/>
    <w:rsid w:val="00E71FD6"/>
    <w:rsid w:val="00E738E1"/>
    <w:rsid w:val="00E75A9E"/>
    <w:rsid w:val="00E76CAD"/>
    <w:rsid w:val="00E77A8E"/>
    <w:rsid w:val="00E77BE5"/>
    <w:rsid w:val="00E802B5"/>
    <w:rsid w:val="00E815F3"/>
    <w:rsid w:val="00E83942"/>
    <w:rsid w:val="00E867D8"/>
    <w:rsid w:val="00E90C3D"/>
    <w:rsid w:val="00E92178"/>
    <w:rsid w:val="00E92AA1"/>
    <w:rsid w:val="00E94837"/>
    <w:rsid w:val="00E94B5F"/>
    <w:rsid w:val="00EA0FF3"/>
    <w:rsid w:val="00EA55CF"/>
    <w:rsid w:val="00EB08A4"/>
    <w:rsid w:val="00EB2A47"/>
    <w:rsid w:val="00EB37CA"/>
    <w:rsid w:val="00EC0A14"/>
    <w:rsid w:val="00EC3BBA"/>
    <w:rsid w:val="00EC5A45"/>
    <w:rsid w:val="00ED2F2E"/>
    <w:rsid w:val="00ED5160"/>
    <w:rsid w:val="00ED6308"/>
    <w:rsid w:val="00EE4C45"/>
    <w:rsid w:val="00EE4DD5"/>
    <w:rsid w:val="00EF3694"/>
    <w:rsid w:val="00F06596"/>
    <w:rsid w:val="00F11E5E"/>
    <w:rsid w:val="00F22573"/>
    <w:rsid w:val="00F238AD"/>
    <w:rsid w:val="00F245DF"/>
    <w:rsid w:val="00F30838"/>
    <w:rsid w:val="00F33322"/>
    <w:rsid w:val="00F36B79"/>
    <w:rsid w:val="00F44763"/>
    <w:rsid w:val="00F50347"/>
    <w:rsid w:val="00F60E43"/>
    <w:rsid w:val="00F62BEA"/>
    <w:rsid w:val="00F65F15"/>
    <w:rsid w:val="00F66419"/>
    <w:rsid w:val="00F664F1"/>
    <w:rsid w:val="00F723DE"/>
    <w:rsid w:val="00F74650"/>
    <w:rsid w:val="00F840A4"/>
    <w:rsid w:val="00F864BE"/>
    <w:rsid w:val="00F90C2A"/>
    <w:rsid w:val="00F971DE"/>
    <w:rsid w:val="00FB03B5"/>
    <w:rsid w:val="00FB0779"/>
    <w:rsid w:val="00FB2840"/>
    <w:rsid w:val="00FC0738"/>
    <w:rsid w:val="00FE3B12"/>
    <w:rsid w:val="00FF1393"/>
    <w:rsid w:val="00FF49A6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C1E1C"/>
  <w15:chartTrackingRefBased/>
  <w15:docId w15:val="{A61BBEA8-55E9-4F63-9805-676A66DA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Otsikko1">
    <w:name w:val="heading 1"/>
    <w:basedOn w:val="Normaali"/>
    <w:link w:val="Otsikko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Otsikko2">
    <w:name w:val="heading 2"/>
    <w:basedOn w:val="Normaali"/>
    <w:link w:val="Otsikko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Otsikko3">
    <w:name w:val="heading 3"/>
    <w:basedOn w:val="Normaali"/>
    <w:link w:val="Otsikko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Otsikko4">
    <w:name w:val="heading 4"/>
    <w:basedOn w:val="Normaali"/>
    <w:link w:val="Otsikko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character" w:customStyle="1" w:styleId="Otsikko2Char">
    <w:name w:val="Otsikko 2 Char"/>
    <w:basedOn w:val="Kappaleenoletusfontti"/>
    <w:link w:val="Otsikko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Otsikko3Char">
    <w:name w:val="Otsikko 3 Char"/>
    <w:basedOn w:val="Kappaleenoletusfontti"/>
    <w:link w:val="Otsikko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Otsikko4Char">
    <w:name w:val="Otsikko 4 Char"/>
    <w:basedOn w:val="Kappaleenoletusfontti"/>
    <w:link w:val="Otsikko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Otsikko">
    <w:name w:val="Title"/>
    <w:basedOn w:val="Normaali"/>
    <w:link w:val="Otsikko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OtsikkoChar">
    <w:name w:val="Otsikko Char"/>
    <w:basedOn w:val="Kappaleenoletusfontti"/>
    <w:link w:val="Otsikko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Alaotsikko">
    <w:name w:val="Subtitle"/>
    <w:basedOn w:val="Normaali"/>
    <w:link w:val="Alaotsikko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AlaotsikkoChar">
    <w:name w:val="Alaotsikko Char"/>
    <w:basedOn w:val="Kappaleenoletusfontti"/>
    <w:link w:val="Alaotsikko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Eivli">
    <w:name w:val="No Spacing"/>
    <w:link w:val="EivliChar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EivliChar">
    <w:name w:val="Ei väliä Char"/>
    <w:basedOn w:val="Kappaleenoletusfontti"/>
    <w:link w:val="Eivli"/>
    <w:uiPriority w:val="1"/>
    <w:rsid w:val="00BB2F9C"/>
    <w:rPr>
      <w:rFonts w:eastAsia="Times New Roman" w:cs="Times New Roman"/>
      <w:spacing w:val="10"/>
    </w:rPr>
  </w:style>
  <w:style w:type="paragraph" w:customStyle="1" w:styleId="Luku">
    <w:name w:val="Luku"/>
    <w:basedOn w:val="Normaali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paragraph" w:styleId="Yltunniste">
    <w:name w:val="header"/>
    <w:basedOn w:val="Normaali"/>
    <w:link w:val="YltunnisteChar"/>
    <w:uiPriority w:val="99"/>
    <w:unhideWhenUsed/>
    <w:rsid w:val="005A718F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718F"/>
  </w:style>
  <w:style w:type="paragraph" w:styleId="Alatunniste">
    <w:name w:val="footer"/>
    <w:basedOn w:val="Normaali"/>
    <w:link w:val="AlatunnisteChar"/>
    <w:uiPriority w:val="99"/>
    <w:unhideWhenUsed/>
    <w:rsid w:val="005A718F"/>
    <w:pPr>
      <w:spacing w:line="240" w:lineRule="auto"/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718F"/>
  </w:style>
  <w:style w:type="character" w:styleId="Paikkamerkkiteksti">
    <w:name w:val="Placeholder Text"/>
    <w:basedOn w:val="Kappaleenoletusfontti"/>
    <w:uiPriority w:val="99"/>
    <w:semiHidden/>
    <w:rsid w:val="00945900"/>
    <w:rPr>
      <w:color w:val="80808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E4DD5"/>
    <w:pPr>
      <w:keepLines/>
      <w:spacing w:before="240" w:line="259" w:lineRule="auto"/>
      <w:outlineLvl w:val="9"/>
    </w:pPr>
    <w:rPr>
      <w:rFonts w:eastAsiaTheme="majorEastAsia" w:cstheme="majorBidi"/>
      <w:b w:val="0"/>
      <w:color w:val="864EA8" w:themeColor="accent1" w:themeShade="BF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DE6BB3"/>
    <w:pPr>
      <w:tabs>
        <w:tab w:val="right" w:leader="dot" w:pos="9592"/>
      </w:tabs>
      <w:spacing w:after="100"/>
      <w:ind w:left="280"/>
    </w:pPr>
    <w:rPr>
      <w:noProof/>
      <w:color w:val="000000" w:themeColor="text1"/>
      <w:sz w:val="24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EE4DD5"/>
    <w:pPr>
      <w:spacing w:after="100"/>
      <w:ind w:left="560"/>
    </w:pPr>
  </w:style>
  <w:style w:type="character" w:styleId="Hyperlinkki">
    <w:name w:val="Hyperlink"/>
    <w:basedOn w:val="Kappaleenoletusfontti"/>
    <w:uiPriority w:val="99"/>
    <w:unhideWhenUsed/>
    <w:rsid w:val="00EE4DD5"/>
    <w:rPr>
      <w:color w:val="69A020" w:themeColor="hyperlink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rsid w:val="00DE6BB3"/>
    <w:pPr>
      <w:tabs>
        <w:tab w:val="right" w:leader="dot" w:pos="9592"/>
      </w:tabs>
      <w:spacing w:after="100"/>
    </w:pPr>
    <w:rPr>
      <w:b/>
      <w:bCs/>
      <w:noProof/>
      <w:color w:val="000000" w:themeColor="text1"/>
      <w:lang w:val="en-US"/>
    </w:rPr>
  </w:style>
  <w:style w:type="paragraph" w:styleId="Sisluet4">
    <w:name w:val="toc 4"/>
    <w:basedOn w:val="Normaali"/>
    <w:next w:val="Normaali"/>
    <w:autoRedefine/>
    <w:uiPriority w:val="39"/>
    <w:unhideWhenUsed/>
    <w:rsid w:val="00DE6BB3"/>
    <w:pPr>
      <w:spacing w:after="100" w:line="259" w:lineRule="auto"/>
      <w:ind w:left="660"/>
    </w:pPr>
    <w:rPr>
      <w:color w:val="auto"/>
      <w:sz w:val="22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DE6BB3"/>
    <w:pPr>
      <w:spacing w:after="100" w:line="259" w:lineRule="auto"/>
      <w:ind w:left="880"/>
    </w:pPr>
    <w:rPr>
      <w:color w:val="auto"/>
      <w:sz w:val="22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DE6BB3"/>
    <w:pPr>
      <w:spacing w:after="100" w:line="259" w:lineRule="auto"/>
      <w:ind w:left="1100"/>
    </w:pPr>
    <w:rPr>
      <w:color w:val="auto"/>
      <w:sz w:val="22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DE6BB3"/>
    <w:pPr>
      <w:spacing w:after="100" w:line="259" w:lineRule="auto"/>
      <w:ind w:left="1320"/>
    </w:pPr>
    <w:rPr>
      <w:color w:val="auto"/>
      <w:sz w:val="22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DE6BB3"/>
    <w:pPr>
      <w:spacing w:after="100" w:line="259" w:lineRule="auto"/>
      <w:ind w:left="1540"/>
    </w:pPr>
    <w:rPr>
      <w:color w:val="auto"/>
      <w:sz w:val="22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DE6BB3"/>
    <w:pPr>
      <w:spacing w:after="100" w:line="259" w:lineRule="auto"/>
      <w:ind w:left="1760"/>
    </w:pPr>
    <w:rPr>
      <w:color w:val="auto"/>
      <w:sz w:val="22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6BB3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59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customStyle="1" w:styleId="Standard">
    <w:name w:val="Standard"/>
    <w:rsid w:val="00CA0BD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Luettelokappale">
    <w:name w:val="List Paragraph"/>
    <w:basedOn w:val="Normaali"/>
    <w:uiPriority w:val="34"/>
    <w:qFormat/>
    <w:rsid w:val="00BD7AFB"/>
    <w:pPr>
      <w:ind w:left="720"/>
      <w:contextualSpacing/>
    </w:pPr>
    <w:rPr>
      <w:rFonts w:ascii="Arial" w:eastAsia="Arial" w:hAnsi="Arial" w:cs="Arial"/>
      <w:color w:val="auto"/>
      <w:sz w:val="22"/>
      <w:lang w:val="fi"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E5FE9"/>
    <w:pPr>
      <w:spacing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E5FE9"/>
    <w:rPr>
      <w:rFonts w:ascii="Calibri" w:hAnsi="Calibri"/>
      <w:sz w:val="22"/>
      <w:szCs w:val="21"/>
    </w:rPr>
  </w:style>
  <w:style w:type="paragraph" w:customStyle="1" w:styleId="paragraph">
    <w:name w:val="paragraph"/>
    <w:basedOn w:val="Normaali"/>
    <w:rsid w:val="008B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B30FA"/>
  </w:style>
  <w:style w:type="character" w:customStyle="1" w:styleId="eop">
    <w:name w:val="eop"/>
    <w:basedOn w:val="Kappaleenoletusfontti"/>
    <w:rsid w:val="008B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428098\AppData\Local\Microsoft\Office\16.0\DTS\fi-FI%7bE58882F4-973D-4C55-880B-04A56B6F6781%7d\%7b745BC9CF-17C9-4B88-8AEA-999D67CAFA3C%7dtf1639279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084C2F71C4913A168F0F459E8A9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2AA69D-4452-4DF4-8486-7BA67C5BC1A9}"/>
      </w:docPartPr>
      <w:docPartBody>
        <w:p w:rsidR="00183F0C" w:rsidRDefault="009B59EB" w:rsidP="009B59EB">
          <w:pPr>
            <w:pStyle w:val="CD5084C2F71C4913A168F0F459E8A9A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[Tiedoston otsikko]</w:t>
          </w:r>
        </w:p>
      </w:docPartBody>
    </w:docPart>
    <w:docPart>
      <w:docPartPr>
        <w:name w:val="75B15B8F259D46BE96595C4E705214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BF238-A3F5-4BE6-98E1-F2E9E661E091}"/>
      </w:docPartPr>
      <w:docPartBody>
        <w:p w:rsidR="00183F0C" w:rsidRDefault="009B59EB" w:rsidP="009B59EB">
          <w:pPr>
            <w:pStyle w:val="75B15B8F259D46BE96595C4E70521400"/>
          </w:pPr>
          <w:r>
            <w:rPr>
              <w:color w:val="2F5496" w:themeColor="accent1" w:themeShade="BF"/>
              <w:sz w:val="24"/>
              <w:szCs w:val="24"/>
            </w:rPr>
            <w:t>[Tiedoston alaotsikko]</w:t>
          </w:r>
        </w:p>
      </w:docPartBody>
    </w:docPart>
    <w:docPart>
      <w:docPartPr>
        <w:name w:val="4AA227C0FE6C44928A75E43322C957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6B83E4-9EF4-477D-AADF-AF6A3E4FDD66}"/>
      </w:docPartPr>
      <w:docPartBody>
        <w:p w:rsidR="00183F0C" w:rsidRDefault="009B59EB" w:rsidP="009B59EB">
          <w:pPr>
            <w:pStyle w:val="4AA227C0FE6C44928A75E43322C9574E"/>
          </w:pPr>
          <w:r>
            <w:rPr>
              <w:color w:val="4472C4" w:themeColor="accent1"/>
              <w:sz w:val="28"/>
              <w:szCs w:val="28"/>
            </w:rPr>
            <w:t>[Tekijän nimi]</w:t>
          </w:r>
        </w:p>
      </w:docPartBody>
    </w:docPart>
    <w:docPart>
      <w:docPartPr>
        <w:name w:val="4DA15A122AB04DF19B27A5298BD507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80841D-3674-4C22-9C56-0DE135AC0AA7}"/>
      </w:docPartPr>
      <w:docPartBody>
        <w:p w:rsidR="00183F0C" w:rsidRDefault="009B59EB" w:rsidP="009B59EB">
          <w:pPr>
            <w:pStyle w:val="4DA15A122AB04DF19B27A5298BD50790"/>
          </w:pPr>
          <w:r>
            <w:rPr>
              <w:color w:val="4472C4" w:themeColor="accent1"/>
              <w:sz w:val="28"/>
              <w:szCs w:val="28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inherit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B"/>
    <w:rsid w:val="00183F0C"/>
    <w:rsid w:val="007539F7"/>
    <w:rsid w:val="0087491A"/>
    <w:rsid w:val="009B59EB"/>
    <w:rsid w:val="00EE4BF0"/>
    <w:rsid w:val="00F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D5084C2F71C4913A168F0F459E8A9AC">
    <w:name w:val="CD5084C2F71C4913A168F0F459E8A9AC"/>
    <w:rsid w:val="009B59EB"/>
  </w:style>
  <w:style w:type="paragraph" w:customStyle="1" w:styleId="75B15B8F259D46BE96595C4E70521400">
    <w:name w:val="75B15B8F259D46BE96595C4E70521400"/>
    <w:rsid w:val="009B59EB"/>
  </w:style>
  <w:style w:type="paragraph" w:customStyle="1" w:styleId="4AA227C0FE6C44928A75E43322C9574E">
    <w:name w:val="4AA227C0FE6C44928A75E43322C9574E"/>
    <w:rsid w:val="009B59EB"/>
  </w:style>
  <w:style w:type="paragraph" w:customStyle="1" w:styleId="4DA15A122AB04DF19B27A5298BD50790">
    <w:name w:val="4DA15A122AB04DF19B27A5298BD50790"/>
    <w:rsid w:val="009B5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Violetti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A956-A434-4B80-91A5-27A7C66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C:\Users\ma428098\AppData\Local\Microsoft\Office\16.0\DTS\fi-FI{E58882F4-973D-4C55-880B-04A56B6F6781}\{745BC9CF-17C9-4B88-8AEA-999D67CAFA3C}tf16392796_win32.dotx</Template>
  <TotalTime>5</TotalTime>
  <Pages>30</Pages>
  <Words>6308</Words>
  <Characters>51095</Characters>
  <Application>Microsoft Office Word</Application>
  <DocSecurity>0</DocSecurity>
  <Lines>425</Lines>
  <Paragraphs>114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Historiantutkimuksen päivät Konferensen för historieforsking Conference on Historical Research</vt:lpstr>
      <vt:lpstr/>
    </vt:vector>
  </TitlesOfParts>
  <Company/>
  <LinksUpToDate>false</LinksUpToDate>
  <CharactersWithSpaces>57289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Kuudennet valtakunnalliset historiantutkimuksen päivät                     Den sjätte nationella Konferensen för historieforskning    Sixth Finnish National Conference on Historical Research</dc:title>
  <dc:subject>20.-22.10.2022</dc:subject>
  <dc:creator>Tampereen yliopisto / Tammerfors universitet / Tampere University</dc:creator>
  <cp:keywords/>
  <dc:description/>
  <cp:lastModifiedBy>Ville Vuolanto (TAU)</cp:lastModifiedBy>
  <cp:revision>3</cp:revision>
  <cp:lastPrinted>2022-06-22T11:41:00Z</cp:lastPrinted>
  <dcterms:created xsi:type="dcterms:W3CDTF">2022-06-22T11:40:00Z</dcterms:created>
  <dcterms:modified xsi:type="dcterms:W3CDTF">2022-06-22T12:47:00Z</dcterms:modified>
</cp:coreProperties>
</file>